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E" w:rsidRPr="009A2AA5" w:rsidRDefault="005A60D3">
      <w:pPr>
        <w:spacing w:before="120" w:line="232" w:lineRule="auto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1E" w:rsidRPr="009A2AA5" w:rsidRDefault="007E451E">
      <w:pPr>
        <w:spacing w:before="120" w:line="232" w:lineRule="auto"/>
        <w:jc w:val="center"/>
      </w:pPr>
      <w:r w:rsidRPr="009A2AA5">
        <w:rPr>
          <w:sz w:val="28"/>
        </w:rPr>
        <w:t>Свердловская область</w:t>
      </w:r>
    </w:p>
    <w:p w:rsidR="007E451E" w:rsidRPr="009A2AA5" w:rsidRDefault="007018E6">
      <w:pPr>
        <w:spacing w:line="232" w:lineRule="auto"/>
        <w:jc w:val="center"/>
        <w:rPr>
          <w:sz w:val="28"/>
        </w:rPr>
      </w:pPr>
      <w:r>
        <w:rPr>
          <w:sz w:val="28"/>
        </w:rPr>
        <w:t>г.</w:t>
      </w:r>
      <w:r w:rsidR="007E451E" w:rsidRPr="009A2AA5">
        <w:rPr>
          <w:sz w:val="28"/>
        </w:rPr>
        <w:t xml:space="preserve"> Каменск-Уральский</w:t>
      </w:r>
    </w:p>
    <w:p w:rsidR="007E451E" w:rsidRPr="007018E6" w:rsidRDefault="007E451E">
      <w:pPr>
        <w:spacing w:line="232" w:lineRule="auto"/>
        <w:jc w:val="center"/>
        <w:rPr>
          <w:b/>
          <w:sz w:val="28"/>
        </w:rPr>
      </w:pPr>
      <w:r w:rsidRPr="007018E6">
        <w:rPr>
          <w:b/>
          <w:sz w:val="28"/>
        </w:rPr>
        <w:t>Орган местного самоуправления                                                                           «Комитет по управлению имуществом  города Каменска-Уральского»</w:t>
      </w:r>
    </w:p>
    <w:p w:rsidR="007E451E" w:rsidRDefault="007E451E">
      <w:pPr>
        <w:pStyle w:val="1"/>
      </w:pPr>
      <w:r w:rsidRPr="009A2AA5">
        <w:t>ПРИКАЗ</w:t>
      </w:r>
    </w:p>
    <w:p w:rsidR="007018E6" w:rsidRPr="007018E6" w:rsidRDefault="007018E6" w:rsidP="007018E6"/>
    <w:p w:rsidR="007E451E" w:rsidRPr="009A2AA5" w:rsidRDefault="005A60D3">
      <w:pPr>
        <w:spacing w:line="233" w:lineRule="auto"/>
        <w:jc w:val="center"/>
        <w:rPr>
          <w:b/>
          <w:spacing w:val="50"/>
          <w:sz w:val="32"/>
        </w:rPr>
      </w:pPr>
      <w:r>
        <w:rPr>
          <w:b/>
          <w:noProof/>
          <w:spacing w:val="5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-12700</wp:posOffset>
                </wp:positionV>
                <wp:extent cx="62458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-1pt" to="501.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7E451E" w:rsidRPr="009A2AA5" w:rsidRDefault="007E451E">
      <w:pPr>
        <w:rPr>
          <w:sz w:val="24"/>
        </w:rPr>
      </w:pPr>
      <w:r w:rsidRPr="009A2AA5">
        <w:rPr>
          <w:sz w:val="24"/>
        </w:rPr>
        <w:t xml:space="preserve">От </w:t>
      </w:r>
      <w:r w:rsidR="00933AE7">
        <w:rPr>
          <w:sz w:val="24"/>
        </w:rPr>
        <w:t>23.10.2015</w:t>
      </w:r>
      <w:r w:rsidRPr="009A2AA5">
        <w:rPr>
          <w:sz w:val="24"/>
        </w:rPr>
        <w:t xml:space="preserve"> № </w:t>
      </w:r>
      <w:r w:rsidR="00933AE7">
        <w:rPr>
          <w:sz w:val="24"/>
        </w:rPr>
        <w:t>216</w:t>
      </w:r>
      <w:r w:rsidR="002B7127" w:rsidRPr="009A2AA5">
        <w:rPr>
          <w:sz w:val="24"/>
        </w:rPr>
        <w:t xml:space="preserve"> </w:t>
      </w:r>
    </w:p>
    <w:p w:rsidR="007E451E" w:rsidRPr="009A2AA5" w:rsidRDefault="007E451E">
      <w:pPr>
        <w:pStyle w:val="a5"/>
        <w:rPr>
          <w:b/>
          <w:i/>
        </w:rPr>
      </w:pPr>
    </w:p>
    <w:p w:rsidR="007E451E" w:rsidRPr="009A2AA5" w:rsidRDefault="007E451E">
      <w:pPr>
        <w:pStyle w:val="a5"/>
        <w:rPr>
          <w:b/>
          <w:i/>
        </w:rPr>
      </w:pPr>
      <w:r w:rsidRPr="009A2AA5">
        <w:rPr>
          <w:b/>
          <w:i/>
        </w:rPr>
        <w:t xml:space="preserve">Об утверждении Административного регламента предоставления муниципальной услуги </w:t>
      </w:r>
      <w:r w:rsidR="007A794C" w:rsidRPr="009A2AA5">
        <w:rPr>
          <w:b/>
          <w:i/>
        </w:rPr>
        <w:t xml:space="preserve">по </w:t>
      </w:r>
      <w:r w:rsidR="007A794C" w:rsidRPr="007A794C">
        <w:rPr>
          <w:b/>
          <w:i/>
        </w:rPr>
        <w:t>приняти</w:t>
      </w:r>
      <w:r w:rsidR="007A794C" w:rsidRPr="009A2AA5">
        <w:rPr>
          <w:b/>
          <w:i/>
        </w:rPr>
        <w:t>ю</w:t>
      </w:r>
      <w:r w:rsidR="007A794C" w:rsidRPr="007A794C">
        <w:rPr>
          <w:b/>
          <w:i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="00CC2E73">
        <w:rPr>
          <w:b/>
          <w:i/>
        </w:rPr>
        <w:t xml:space="preserve"> </w:t>
      </w:r>
      <w:r w:rsidR="00DC24CD" w:rsidRPr="009A2AA5">
        <w:rPr>
          <w:b/>
          <w:i/>
        </w:rPr>
        <w:t>для индивидуального жилищного строительства</w:t>
      </w:r>
      <w:r w:rsidR="006F1517" w:rsidRPr="009A2AA5">
        <w:rPr>
          <w:b/>
          <w:i/>
        </w:rPr>
        <w:t xml:space="preserve"> </w:t>
      </w:r>
    </w:p>
    <w:p w:rsidR="007E451E" w:rsidRPr="009A2AA5" w:rsidRDefault="007E451E">
      <w:pPr>
        <w:pStyle w:val="a5"/>
        <w:rPr>
          <w:b/>
          <w:i/>
        </w:rPr>
      </w:pPr>
    </w:p>
    <w:p w:rsidR="007E451E" w:rsidRPr="009A2AA5" w:rsidRDefault="007E451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A2AA5">
        <w:rPr>
          <w:sz w:val="28"/>
        </w:rPr>
        <w:tab/>
        <w:t xml:space="preserve">Руководствуясь Федеральным законом от 27.07.2010 № 210-ФЗ «Об организации  предоставления государственных и муниципальных услуг», в соответствии с Постановлением Правительства Российской Федерации от </w:t>
      </w:r>
      <w:r w:rsidR="00E803F2" w:rsidRPr="00E803F2">
        <w:rPr>
          <w:sz w:val="28"/>
        </w:rPr>
        <w:t xml:space="preserve">24.10.2011 </w:t>
      </w:r>
      <w:r w:rsidR="005D5F3E">
        <w:rPr>
          <w:sz w:val="28"/>
        </w:rPr>
        <w:t>№</w:t>
      </w:r>
      <w:r w:rsidR="00E803F2" w:rsidRPr="00E803F2">
        <w:rPr>
          <w:sz w:val="28"/>
        </w:rPr>
        <w:t xml:space="preserve"> 861 </w:t>
      </w:r>
      <w:r w:rsidR="00E803F2">
        <w:rPr>
          <w:sz w:val="28"/>
        </w:rPr>
        <w:t>«</w:t>
      </w:r>
      <w:r w:rsidR="00E803F2" w:rsidRPr="00E803F2">
        <w:rPr>
          <w:sz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E803F2">
        <w:rPr>
          <w:sz w:val="28"/>
        </w:rPr>
        <w:t>»</w:t>
      </w:r>
      <w:r w:rsidRPr="009A2AA5">
        <w:rPr>
          <w:sz w:val="28"/>
        </w:rPr>
        <w:t xml:space="preserve">, постановлением </w:t>
      </w:r>
      <w:r w:rsidR="003A231C">
        <w:rPr>
          <w:sz w:val="28"/>
        </w:rPr>
        <w:t>А</w:t>
      </w:r>
      <w:r w:rsidRPr="009A2AA5">
        <w:rPr>
          <w:sz w:val="28"/>
        </w:rPr>
        <w:t xml:space="preserve">дминистрации города Каменска-Уральского от 27.09.2010 </w:t>
      </w:r>
      <w:r w:rsidR="00CC2E73">
        <w:rPr>
          <w:sz w:val="28"/>
        </w:rPr>
        <w:br/>
      </w:r>
      <w:r w:rsidRPr="009A2AA5">
        <w:rPr>
          <w:sz w:val="28"/>
        </w:rPr>
        <w:t>№ 1018 «О реализации некоторых положений Федерального закона от 27.07.2010 № 210-ФЗ «Об организации предоставления государственных и муниципальных услуг», ОМС «Комитет по управлению имуществом города Каменска – Уральского»</w:t>
      </w:r>
    </w:p>
    <w:p w:rsidR="007E451E" w:rsidRPr="009A2AA5" w:rsidRDefault="007E451E">
      <w:pPr>
        <w:pStyle w:val="a5"/>
        <w:jc w:val="both"/>
        <w:rPr>
          <w:b/>
        </w:rPr>
      </w:pPr>
      <w:r w:rsidRPr="009A2AA5">
        <w:rPr>
          <w:b/>
        </w:rPr>
        <w:t>ПРИКАЗЫВАЕТ:</w:t>
      </w:r>
    </w:p>
    <w:p w:rsidR="007E451E" w:rsidRPr="009A2AA5" w:rsidRDefault="007E451E">
      <w:pPr>
        <w:pStyle w:val="a5"/>
        <w:jc w:val="both"/>
        <w:rPr>
          <w:b/>
        </w:rPr>
      </w:pPr>
    </w:p>
    <w:p w:rsidR="007E451E" w:rsidRDefault="007E451E" w:rsidP="007A794C">
      <w:pPr>
        <w:ind w:firstLine="540"/>
        <w:jc w:val="both"/>
        <w:rPr>
          <w:sz w:val="28"/>
          <w:szCs w:val="28"/>
        </w:rPr>
      </w:pPr>
      <w:r w:rsidRPr="009A2AA5">
        <w:rPr>
          <w:sz w:val="28"/>
        </w:rPr>
        <w:t>1. Утвердить Административный регламент предоставления муниципальной услуги по</w:t>
      </w:r>
      <w:r w:rsidRPr="009A2AA5">
        <w:rPr>
          <w:spacing w:val="-6"/>
          <w:sz w:val="28"/>
        </w:rPr>
        <w:t xml:space="preserve"> </w:t>
      </w:r>
      <w:r w:rsidR="007A794C" w:rsidRPr="007A794C">
        <w:rPr>
          <w:sz w:val="28"/>
          <w:szCs w:val="28"/>
        </w:rPr>
        <w:t>приняти</w:t>
      </w:r>
      <w:r w:rsidR="007A794C" w:rsidRPr="009A2AA5">
        <w:rPr>
          <w:sz w:val="28"/>
          <w:szCs w:val="28"/>
        </w:rPr>
        <w:t>ю</w:t>
      </w:r>
      <w:r w:rsidR="007A794C" w:rsidRPr="007A794C">
        <w:rPr>
          <w:sz w:val="28"/>
          <w:szCs w:val="28"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="00DC24CD" w:rsidRPr="009A2AA5">
        <w:rPr>
          <w:sz w:val="28"/>
          <w:szCs w:val="28"/>
        </w:rPr>
        <w:t xml:space="preserve"> для индивидуального жилищного строительства</w:t>
      </w:r>
      <w:r w:rsidR="006F1517" w:rsidRPr="009A2AA5">
        <w:rPr>
          <w:sz w:val="28"/>
          <w:szCs w:val="28"/>
        </w:rPr>
        <w:t xml:space="preserve"> </w:t>
      </w:r>
      <w:r w:rsidRPr="009A2AA5">
        <w:rPr>
          <w:sz w:val="28"/>
          <w:szCs w:val="28"/>
        </w:rPr>
        <w:t>(прилагается).</w:t>
      </w:r>
    </w:p>
    <w:p w:rsidR="004E5099" w:rsidRPr="009A2AA5" w:rsidRDefault="004E5099" w:rsidP="007A7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возложить на начальника отдела по земле О.С. Пермякову.</w:t>
      </w:r>
    </w:p>
    <w:p w:rsidR="007E451E" w:rsidRPr="009A2AA5" w:rsidRDefault="001E1EA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</w:t>
      </w:r>
      <w:r w:rsidR="007E451E" w:rsidRPr="009A2AA5">
        <w:rPr>
          <w:sz w:val="28"/>
        </w:rPr>
        <w:t>. Опубликовать настоящий приказ в газете «Каменский рабочий» и разместить на официальном сайте муниципального образования.</w:t>
      </w:r>
    </w:p>
    <w:p w:rsidR="007E451E" w:rsidRPr="009A2AA5" w:rsidRDefault="007E451E">
      <w:pPr>
        <w:rPr>
          <w:sz w:val="28"/>
        </w:rPr>
      </w:pPr>
    </w:p>
    <w:p w:rsidR="007E451E" w:rsidRPr="009A2AA5" w:rsidRDefault="007E451E">
      <w:pPr>
        <w:rPr>
          <w:sz w:val="28"/>
        </w:rPr>
      </w:pPr>
    </w:p>
    <w:p w:rsidR="007E451E" w:rsidRPr="009A2AA5" w:rsidRDefault="007E451E">
      <w:pPr>
        <w:rPr>
          <w:sz w:val="28"/>
        </w:rPr>
      </w:pPr>
      <w:r w:rsidRPr="009A2AA5">
        <w:rPr>
          <w:sz w:val="28"/>
        </w:rPr>
        <w:t xml:space="preserve">Председатель </w:t>
      </w:r>
      <w:r w:rsidR="00226659">
        <w:rPr>
          <w:sz w:val="28"/>
        </w:rPr>
        <w:t>Комитета</w:t>
      </w:r>
      <w:r w:rsidR="00226659" w:rsidRPr="00226659">
        <w:rPr>
          <w:sz w:val="28"/>
        </w:rPr>
        <w:t xml:space="preserve"> </w:t>
      </w:r>
      <w:r w:rsidR="00226659">
        <w:rPr>
          <w:sz w:val="28"/>
        </w:rPr>
        <w:tab/>
      </w:r>
      <w:r w:rsidR="00226659">
        <w:rPr>
          <w:sz w:val="28"/>
        </w:rPr>
        <w:tab/>
      </w:r>
      <w:r w:rsidR="00226659">
        <w:rPr>
          <w:sz w:val="28"/>
        </w:rPr>
        <w:tab/>
      </w:r>
      <w:r w:rsidR="00226659">
        <w:rPr>
          <w:sz w:val="28"/>
        </w:rPr>
        <w:tab/>
      </w:r>
      <w:r w:rsidR="00226659">
        <w:rPr>
          <w:sz w:val="28"/>
        </w:rPr>
        <w:tab/>
      </w:r>
      <w:r w:rsidR="00226659">
        <w:rPr>
          <w:sz w:val="28"/>
        </w:rPr>
        <w:tab/>
      </w:r>
      <w:r w:rsidR="00226659">
        <w:rPr>
          <w:sz w:val="28"/>
        </w:rPr>
        <w:tab/>
        <w:t>О.А. Волкова</w:t>
      </w:r>
    </w:p>
    <w:p w:rsidR="007E451E" w:rsidRPr="009A2AA5" w:rsidRDefault="00226659">
      <w:pPr>
        <w:rPr>
          <w:sz w:val="28"/>
        </w:rPr>
      </w:pPr>
      <w:r>
        <w:rPr>
          <w:sz w:val="28"/>
        </w:rPr>
        <w:t xml:space="preserve"> </w:t>
      </w:r>
    </w:p>
    <w:p w:rsidR="007E451E" w:rsidRPr="009A2AA5" w:rsidRDefault="007E451E">
      <w:pPr>
        <w:rPr>
          <w:sz w:val="28"/>
        </w:rPr>
      </w:pPr>
    </w:p>
    <w:p w:rsidR="007E451E" w:rsidRPr="009A2AA5" w:rsidRDefault="007E451E">
      <w:pPr>
        <w:rPr>
          <w:sz w:val="28"/>
        </w:rPr>
      </w:pPr>
    </w:p>
    <w:p w:rsidR="00314B86" w:rsidRPr="009A2AA5" w:rsidRDefault="00314B86">
      <w:pPr>
        <w:jc w:val="right"/>
        <w:rPr>
          <w:sz w:val="28"/>
        </w:rPr>
      </w:pPr>
    </w:p>
    <w:p w:rsidR="007E451E" w:rsidRPr="009A2AA5" w:rsidRDefault="007E451E">
      <w:pPr>
        <w:jc w:val="right"/>
        <w:rPr>
          <w:sz w:val="28"/>
        </w:rPr>
      </w:pPr>
      <w:r w:rsidRPr="009A2AA5">
        <w:rPr>
          <w:sz w:val="28"/>
        </w:rPr>
        <w:lastRenderedPageBreak/>
        <w:t>Утвержден</w:t>
      </w:r>
    </w:p>
    <w:p w:rsidR="007E451E" w:rsidRPr="009A2AA5" w:rsidRDefault="007E451E">
      <w:pPr>
        <w:jc w:val="right"/>
        <w:rPr>
          <w:sz w:val="28"/>
        </w:rPr>
      </w:pPr>
      <w:r w:rsidRPr="009A2AA5">
        <w:rPr>
          <w:sz w:val="28"/>
        </w:rPr>
        <w:t xml:space="preserve">Приказом ОМС «Комитет </w:t>
      </w:r>
    </w:p>
    <w:p w:rsidR="007E451E" w:rsidRPr="009A2AA5" w:rsidRDefault="007E451E">
      <w:pPr>
        <w:jc w:val="right"/>
        <w:rPr>
          <w:sz w:val="28"/>
        </w:rPr>
      </w:pPr>
      <w:r w:rsidRPr="009A2AA5">
        <w:rPr>
          <w:sz w:val="28"/>
        </w:rPr>
        <w:t xml:space="preserve">по управлению имуществом </w:t>
      </w:r>
    </w:p>
    <w:p w:rsidR="007E451E" w:rsidRPr="009A2AA5" w:rsidRDefault="007E451E">
      <w:pPr>
        <w:jc w:val="right"/>
        <w:rPr>
          <w:sz w:val="28"/>
        </w:rPr>
      </w:pPr>
      <w:r w:rsidRPr="009A2AA5">
        <w:rPr>
          <w:sz w:val="28"/>
        </w:rPr>
        <w:t>города Каменска-Уральского»</w:t>
      </w:r>
    </w:p>
    <w:p w:rsidR="007E451E" w:rsidRPr="009A2AA5" w:rsidRDefault="007E451E" w:rsidP="00C86FBA">
      <w:pPr>
        <w:ind w:left="5760" w:firstLine="720"/>
        <w:jc w:val="center"/>
        <w:rPr>
          <w:sz w:val="28"/>
        </w:rPr>
      </w:pPr>
      <w:r w:rsidRPr="009A2AA5">
        <w:rPr>
          <w:sz w:val="28"/>
        </w:rPr>
        <w:t xml:space="preserve">от  </w:t>
      </w:r>
      <w:r w:rsidR="00E803F2">
        <w:rPr>
          <w:sz w:val="28"/>
        </w:rPr>
        <w:t xml:space="preserve"> </w:t>
      </w:r>
      <w:r w:rsidR="00933AE7" w:rsidRPr="00933AE7">
        <w:rPr>
          <w:sz w:val="28"/>
        </w:rPr>
        <w:t xml:space="preserve">23.10.2015 № 216 </w:t>
      </w:r>
    </w:p>
    <w:p w:rsidR="007E451E" w:rsidRPr="009A2AA5" w:rsidRDefault="007E451E">
      <w:pPr>
        <w:rPr>
          <w:sz w:val="28"/>
        </w:rPr>
      </w:pPr>
    </w:p>
    <w:p w:rsidR="007E451E" w:rsidRPr="009A2AA5" w:rsidRDefault="007E451E">
      <w:pPr>
        <w:rPr>
          <w:sz w:val="28"/>
        </w:rPr>
      </w:pPr>
    </w:p>
    <w:p w:rsidR="007E451E" w:rsidRPr="009A2AA5" w:rsidRDefault="007E451E" w:rsidP="00DC24CD">
      <w:pPr>
        <w:pStyle w:val="ConsPlusTitle"/>
        <w:widowControl/>
        <w:jc w:val="center"/>
        <w:rPr>
          <w:sz w:val="28"/>
        </w:rPr>
      </w:pPr>
      <w:r w:rsidRPr="009A2AA5">
        <w:rPr>
          <w:spacing w:val="-6"/>
          <w:sz w:val="28"/>
        </w:rPr>
        <w:t xml:space="preserve">Административный регламент предоставления муниципальной услуги </w:t>
      </w:r>
      <w:r w:rsidR="00FF483E" w:rsidRPr="009A2AA5">
        <w:rPr>
          <w:spacing w:val="-6"/>
          <w:sz w:val="28"/>
        </w:rPr>
        <w:br/>
      </w:r>
      <w:r w:rsidR="00DC24CD" w:rsidRPr="009A2AA5">
        <w:rPr>
          <w:sz w:val="28"/>
        </w:rPr>
        <w:t>по</w:t>
      </w:r>
      <w:r w:rsidR="00DC24CD" w:rsidRPr="009A2AA5">
        <w:rPr>
          <w:spacing w:val="-6"/>
          <w:sz w:val="28"/>
        </w:rPr>
        <w:t xml:space="preserve"> </w:t>
      </w:r>
      <w:r w:rsidR="00DC24CD" w:rsidRPr="007A794C">
        <w:rPr>
          <w:sz w:val="28"/>
          <w:szCs w:val="28"/>
        </w:rPr>
        <w:t>приняти</w:t>
      </w:r>
      <w:r w:rsidR="00DC24CD" w:rsidRPr="009A2AA5">
        <w:rPr>
          <w:sz w:val="28"/>
          <w:szCs w:val="28"/>
        </w:rPr>
        <w:t>ю</w:t>
      </w:r>
      <w:r w:rsidR="00DC24CD" w:rsidRPr="007A794C">
        <w:rPr>
          <w:sz w:val="28"/>
          <w:szCs w:val="28"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="00DC24CD" w:rsidRPr="009A2AA5">
        <w:rPr>
          <w:sz w:val="28"/>
          <w:szCs w:val="28"/>
        </w:rPr>
        <w:t xml:space="preserve"> для индивидуального жилищного строительства</w:t>
      </w:r>
      <w:r w:rsidR="00CC728D" w:rsidRPr="009A2AA5">
        <w:rPr>
          <w:sz w:val="28"/>
          <w:szCs w:val="28"/>
        </w:rPr>
        <w:t xml:space="preserve"> </w:t>
      </w:r>
      <w:r w:rsidR="00854AF2" w:rsidRPr="009A2AA5">
        <w:rPr>
          <w:sz w:val="28"/>
          <w:szCs w:val="28"/>
        </w:rPr>
        <w:br/>
      </w:r>
    </w:p>
    <w:p w:rsidR="007E451E" w:rsidRPr="009A2AA5" w:rsidRDefault="007E451E">
      <w:pPr>
        <w:widowControl w:val="0"/>
        <w:jc w:val="center"/>
        <w:rPr>
          <w:b/>
          <w:caps/>
          <w:sz w:val="28"/>
        </w:rPr>
      </w:pPr>
      <w:r w:rsidRPr="009A2AA5">
        <w:rPr>
          <w:b/>
          <w:caps/>
          <w:sz w:val="28"/>
        </w:rPr>
        <w:t>1. Общие положения</w:t>
      </w:r>
    </w:p>
    <w:p w:rsidR="007E451E" w:rsidRPr="009A2AA5" w:rsidRDefault="007E451E">
      <w:pPr>
        <w:widowControl w:val="0"/>
        <w:ind w:firstLine="720"/>
        <w:jc w:val="center"/>
        <w:rPr>
          <w:b/>
          <w:sz w:val="28"/>
        </w:rPr>
      </w:pPr>
    </w:p>
    <w:p w:rsidR="00BD4CE0" w:rsidRPr="009A2AA5" w:rsidRDefault="007E451E">
      <w:pPr>
        <w:widowControl w:val="0"/>
        <w:ind w:firstLine="720"/>
        <w:jc w:val="both"/>
        <w:rPr>
          <w:sz w:val="28"/>
        </w:rPr>
      </w:pPr>
      <w:r w:rsidRPr="009A2AA5">
        <w:rPr>
          <w:sz w:val="28"/>
        </w:rPr>
        <w:t xml:space="preserve">1.1. Административный регламент предоставления муниципальной услуги </w:t>
      </w:r>
      <w:r w:rsidR="00DC24CD" w:rsidRPr="009A2AA5">
        <w:rPr>
          <w:sz w:val="28"/>
        </w:rPr>
        <w:t>по</w:t>
      </w:r>
      <w:r w:rsidR="00DC24CD" w:rsidRPr="009A2AA5">
        <w:rPr>
          <w:spacing w:val="-6"/>
          <w:sz w:val="28"/>
        </w:rPr>
        <w:t xml:space="preserve"> </w:t>
      </w:r>
      <w:r w:rsidR="00DC24CD" w:rsidRPr="007A794C">
        <w:rPr>
          <w:sz w:val="28"/>
          <w:szCs w:val="28"/>
        </w:rPr>
        <w:t>приняти</w:t>
      </w:r>
      <w:r w:rsidR="00DC24CD" w:rsidRPr="009A2AA5">
        <w:rPr>
          <w:sz w:val="28"/>
          <w:szCs w:val="28"/>
        </w:rPr>
        <w:t>ю</w:t>
      </w:r>
      <w:r w:rsidR="00DC24CD" w:rsidRPr="007A794C">
        <w:rPr>
          <w:sz w:val="28"/>
          <w:szCs w:val="28"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="00DC24CD" w:rsidRPr="009A2AA5">
        <w:rPr>
          <w:sz w:val="28"/>
          <w:szCs w:val="28"/>
        </w:rPr>
        <w:t xml:space="preserve"> для индивидуального жилищного строительства</w:t>
      </w:r>
      <w:r w:rsidRPr="009A2AA5">
        <w:rPr>
          <w:sz w:val="28"/>
          <w:szCs w:val="28"/>
        </w:rPr>
        <w:t xml:space="preserve"> (далее - </w:t>
      </w:r>
      <w:r w:rsidR="00BD4CE0" w:rsidRPr="009A2AA5">
        <w:rPr>
          <w:sz w:val="28"/>
          <w:szCs w:val="28"/>
        </w:rPr>
        <w:t>а</w:t>
      </w:r>
      <w:r w:rsidRPr="009A2AA5">
        <w:rPr>
          <w:sz w:val="28"/>
          <w:szCs w:val="28"/>
        </w:rPr>
        <w:t>дминистративный регламент) разработан в целях</w:t>
      </w:r>
      <w:r w:rsidRPr="009A2AA5">
        <w:rPr>
          <w:sz w:val="28"/>
        </w:rPr>
        <w:t xml:space="preserve"> повышения качества предоставления указанной муниципальной услуги в муниципальном образовании город Каменск-Уральский.</w:t>
      </w:r>
      <w:r w:rsidR="00BD4CE0" w:rsidRPr="009A2AA5">
        <w:rPr>
          <w:sz w:val="28"/>
        </w:rPr>
        <w:t xml:space="preserve"> </w:t>
      </w:r>
    </w:p>
    <w:p w:rsidR="007E451E" w:rsidRPr="009A2AA5" w:rsidRDefault="00BD4CE0">
      <w:pPr>
        <w:widowControl w:val="0"/>
        <w:ind w:firstLine="720"/>
        <w:jc w:val="both"/>
        <w:rPr>
          <w:sz w:val="28"/>
        </w:rPr>
      </w:pPr>
      <w:r w:rsidRPr="009A2AA5">
        <w:rPr>
          <w:sz w:val="28"/>
        </w:rPr>
        <w:t xml:space="preserve">Административный регламент распространяет свое действие на отношения </w:t>
      </w:r>
      <w:r w:rsidR="00DC24CD" w:rsidRPr="009A2AA5">
        <w:rPr>
          <w:sz w:val="28"/>
        </w:rPr>
        <w:t>по</w:t>
      </w:r>
      <w:r w:rsidR="00DC24CD" w:rsidRPr="009A2AA5">
        <w:rPr>
          <w:spacing w:val="-6"/>
          <w:sz w:val="28"/>
        </w:rPr>
        <w:t xml:space="preserve"> </w:t>
      </w:r>
      <w:r w:rsidR="00DC24CD" w:rsidRPr="007A794C">
        <w:rPr>
          <w:sz w:val="28"/>
          <w:szCs w:val="28"/>
        </w:rPr>
        <w:t>приняти</w:t>
      </w:r>
      <w:r w:rsidR="00DC24CD" w:rsidRPr="009A2AA5">
        <w:rPr>
          <w:sz w:val="28"/>
          <w:szCs w:val="28"/>
        </w:rPr>
        <w:t>ю</w:t>
      </w:r>
      <w:r w:rsidR="00DC24CD" w:rsidRPr="007A794C">
        <w:rPr>
          <w:sz w:val="28"/>
          <w:szCs w:val="28"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="00DC24CD" w:rsidRPr="009A2AA5">
        <w:rPr>
          <w:sz w:val="28"/>
          <w:szCs w:val="28"/>
        </w:rPr>
        <w:t>, находящихся в собственности муниципального образования город Каменск-Уральский, и земельных участков, государственная собственность на которые не разграничена</w:t>
      </w:r>
      <w:r w:rsidRPr="009A2AA5">
        <w:rPr>
          <w:sz w:val="28"/>
        </w:rPr>
        <w:t>, расположенных на территории муниципального образования город Каменск-Уральский</w:t>
      </w:r>
      <w:r w:rsidR="00125109" w:rsidRPr="009A2AA5">
        <w:rPr>
          <w:sz w:val="28"/>
        </w:rPr>
        <w:t xml:space="preserve"> Свердловской области</w:t>
      </w:r>
      <w:r w:rsidRPr="009A2AA5">
        <w:rPr>
          <w:sz w:val="28"/>
        </w:rPr>
        <w:t>, гражданам для индивидуального жилищного строительства.</w:t>
      </w:r>
    </w:p>
    <w:p w:rsidR="007E451E" w:rsidRPr="009A2AA5" w:rsidRDefault="007E451E">
      <w:pPr>
        <w:widowControl w:val="0"/>
        <w:ind w:firstLine="720"/>
        <w:jc w:val="both"/>
        <w:rPr>
          <w:sz w:val="28"/>
        </w:rPr>
      </w:pPr>
      <w:r w:rsidRPr="009A2AA5">
        <w:rPr>
          <w:sz w:val="28"/>
        </w:rPr>
        <w:t xml:space="preserve">1.2. Предоставление муниципальной услуги </w:t>
      </w:r>
      <w:r w:rsidR="008A6C04" w:rsidRPr="009A2AA5">
        <w:rPr>
          <w:sz w:val="28"/>
        </w:rPr>
        <w:t>по</w:t>
      </w:r>
      <w:r w:rsidR="008A6C04" w:rsidRPr="009A2AA5">
        <w:rPr>
          <w:spacing w:val="-6"/>
          <w:sz w:val="28"/>
        </w:rPr>
        <w:t xml:space="preserve"> </w:t>
      </w:r>
      <w:r w:rsidR="008A6C04" w:rsidRPr="007A794C">
        <w:rPr>
          <w:sz w:val="28"/>
          <w:szCs w:val="28"/>
        </w:rPr>
        <w:t>приняти</w:t>
      </w:r>
      <w:r w:rsidR="008A6C04" w:rsidRPr="009A2AA5">
        <w:rPr>
          <w:sz w:val="28"/>
          <w:szCs w:val="28"/>
        </w:rPr>
        <w:t>ю</w:t>
      </w:r>
      <w:r w:rsidR="008A6C04" w:rsidRPr="007A794C">
        <w:rPr>
          <w:sz w:val="28"/>
          <w:szCs w:val="28"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="008A6C04" w:rsidRPr="009A2AA5">
        <w:rPr>
          <w:sz w:val="28"/>
          <w:szCs w:val="28"/>
        </w:rPr>
        <w:t xml:space="preserve"> для индивидуального жилищного строительства</w:t>
      </w:r>
      <w:r w:rsidR="00FF483E" w:rsidRPr="009A2AA5">
        <w:rPr>
          <w:sz w:val="28"/>
        </w:rPr>
        <w:t xml:space="preserve"> </w:t>
      </w:r>
      <w:r w:rsidRPr="009A2AA5">
        <w:rPr>
          <w:sz w:val="28"/>
        </w:rPr>
        <w:t>(далее – муниципальная услуга) осуществляется в соответствии со следующими нормативными правовыми актами:</w:t>
      </w:r>
    </w:p>
    <w:p w:rsidR="007E451E" w:rsidRPr="009A2AA5" w:rsidRDefault="007E451E">
      <w:pPr>
        <w:ind w:firstLine="567"/>
        <w:jc w:val="both"/>
        <w:rPr>
          <w:snapToGrid w:val="0"/>
          <w:sz w:val="28"/>
        </w:rPr>
      </w:pPr>
      <w:r w:rsidRPr="009A2AA5">
        <w:rPr>
          <w:sz w:val="28"/>
        </w:rPr>
        <w:tab/>
        <w:t xml:space="preserve">- </w:t>
      </w:r>
      <w:r w:rsidRPr="009A2AA5">
        <w:rPr>
          <w:snapToGrid w:val="0"/>
          <w:sz w:val="28"/>
        </w:rPr>
        <w:t xml:space="preserve">Земельный кодекс Российской Федерации; </w:t>
      </w:r>
    </w:p>
    <w:p w:rsidR="007E451E" w:rsidRPr="009A2AA5" w:rsidRDefault="007E451E" w:rsidP="008A6C04">
      <w:pPr>
        <w:jc w:val="both"/>
        <w:rPr>
          <w:snapToGrid w:val="0"/>
          <w:sz w:val="28"/>
        </w:rPr>
      </w:pPr>
      <w:r w:rsidRPr="009A2AA5">
        <w:rPr>
          <w:snapToGrid w:val="0"/>
          <w:sz w:val="28"/>
        </w:rPr>
        <w:t xml:space="preserve">          - Закон Свердловской области от 07.07.2004 N 18-ОЗ (</w:t>
      </w:r>
      <w:r w:rsidR="00A567A6" w:rsidRPr="009A2AA5">
        <w:rPr>
          <w:snapToGrid w:val="0"/>
          <w:sz w:val="28"/>
        </w:rPr>
        <w:t>в ред. от 13.06.2006,  25.12.2006,  27.04.2007,  29.10.2007,  19.11.2008,  20.11.2009,  25.06.2010,  27.12.2010,  27.04.2011, от 24.06.2011, от 24.06.2011, от 21.03.2012, от 05.10.2012, от 07.12.2012, от 17.06.2013, от 17.10.2013, от 22.05.2014, от 24.11.2014, от 20.03.2015, от 20.07.2015</w:t>
      </w:r>
      <w:r w:rsidRPr="009A2AA5">
        <w:rPr>
          <w:snapToGrid w:val="0"/>
          <w:sz w:val="28"/>
        </w:rPr>
        <w:t xml:space="preserve">) </w:t>
      </w:r>
      <w:r w:rsidR="00A567A6" w:rsidRPr="009A2AA5">
        <w:rPr>
          <w:snapToGrid w:val="0"/>
          <w:sz w:val="28"/>
        </w:rPr>
        <w:t>«</w:t>
      </w:r>
      <w:r w:rsidRPr="009A2AA5">
        <w:rPr>
          <w:snapToGrid w:val="0"/>
          <w:sz w:val="28"/>
        </w:rPr>
        <w:t>Об особенностях регулирования земельных отношений на т</w:t>
      </w:r>
      <w:r w:rsidR="008A6C04" w:rsidRPr="009A2AA5">
        <w:rPr>
          <w:snapToGrid w:val="0"/>
          <w:sz w:val="28"/>
        </w:rPr>
        <w:t>ерритории Свердловской области</w:t>
      </w:r>
      <w:r w:rsidR="00A567A6" w:rsidRPr="009A2AA5">
        <w:rPr>
          <w:snapToGrid w:val="0"/>
          <w:sz w:val="28"/>
        </w:rPr>
        <w:t>»</w:t>
      </w:r>
      <w:r w:rsidRPr="009A2AA5">
        <w:rPr>
          <w:sz w:val="28"/>
          <w:szCs w:val="28"/>
        </w:rPr>
        <w:t>.</w:t>
      </w:r>
    </w:p>
    <w:p w:rsidR="00B84854" w:rsidRPr="009A2AA5" w:rsidRDefault="007E451E" w:rsidP="00B8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1.3.</w:t>
      </w:r>
      <w:r w:rsidRPr="009A2AA5">
        <w:rPr>
          <w:b/>
          <w:sz w:val="28"/>
          <w:szCs w:val="28"/>
        </w:rPr>
        <w:t xml:space="preserve"> </w:t>
      </w:r>
      <w:r w:rsidR="00B84854" w:rsidRPr="009A2AA5">
        <w:rPr>
          <w:sz w:val="28"/>
          <w:szCs w:val="28"/>
        </w:rPr>
        <w:t>Заявителем предоставления муниципальной услуги являются:</w:t>
      </w:r>
    </w:p>
    <w:p w:rsidR="00B84854" w:rsidRPr="009A2AA5" w:rsidRDefault="00B84854" w:rsidP="00B8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Физические лица, заинтересованные в предоставлении </w:t>
      </w:r>
      <w:r w:rsidR="00F566C7" w:rsidRPr="007A794C">
        <w:rPr>
          <w:sz w:val="28"/>
          <w:szCs w:val="28"/>
        </w:rPr>
        <w:t>в собственность бесплатно земельных участков</w:t>
      </w:r>
      <w:r w:rsidR="00F566C7" w:rsidRPr="009A2AA5">
        <w:rPr>
          <w:sz w:val="28"/>
          <w:szCs w:val="28"/>
        </w:rPr>
        <w:t xml:space="preserve"> для индивидуального жилищного строительства</w:t>
      </w:r>
      <w:r w:rsidR="00F566C7" w:rsidRPr="009A2AA5">
        <w:rPr>
          <w:sz w:val="28"/>
        </w:rPr>
        <w:t xml:space="preserve"> </w:t>
      </w:r>
      <w:r w:rsidRPr="009A2AA5">
        <w:rPr>
          <w:sz w:val="28"/>
          <w:szCs w:val="28"/>
        </w:rPr>
        <w:t xml:space="preserve">на территории муниципального образования город Каменск-Уральский Свердловской области, указанные в </w:t>
      </w:r>
      <w:hyperlink r:id="rId10" w:history="1">
        <w:r w:rsidR="00F566C7" w:rsidRPr="009A2AA5">
          <w:rPr>
            <w:sz w:val="28"/>
            <w:szCs w:val="28"/>
          </w:rPr>
          <w:t>подпункте</w:t>
        </w:r>
      </w:hyperlink>
      <w:r w:rsidR="00F566C7" w:rsidRPr="009A2AA5">
        <w:rPr>
          <w:sz w:val="28"/>
          <w:szCs w:val="28"/>
        </w:rPr>
        <w:t xml:space="preserve"> 3 пункта 2 статьи 22</w:t>
      </w:r>
      <w:r w:rsidRPr="009A2AA5">
        <w:rPr>
          <w:sz w:val="28"/>
          <w:szCs w:val="28"/>
        </w:rPr>
        <w:t xml:space="preserve"> Закона </w:t>
      </w:r>
      <w:r w:rsidRPr="009A2AA5">
        <w:rPr>
          <w:sz w:val="28"/>
          <w:szCs w:val="28"/>
        </w:rPr>
        <w:lastRenderedPageBreak/>
        <w:t xml:space="preserve">Свердловской области от 07.07.2004 N 18-ОЗ </w:t>
      </w:r>
      <w:r w:rsidR="0041395D" w:rsidRPr="009A2AA5">
        <w:rPr>
          <w:sz w:val="28"/>
          <w:szCs w:val="28"/>
        </w:rPr>
        <w:t>«</w:t>
      </w:r>
      <w:r w:rsidRPr="009A2AA5">
        <w:rPr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41395D" w:rsidRPr="009A2AA5">
        <w:rPr>
          <w:sz w:val="28"/>
          <w:szCs w:val="28"/>
        </w:rPr>
        <w:t xml:space="preserve">» </w:t>
      </w:r>
      <w:r w:rsidRPr="009A2AA5">
        <w:rPr>
          <w:sz w:val="28"/>
          <w:szCs w:val="28"/>
        </w:rPr>
        <w:t>(далее - заявители):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 xml:space="preserve">3) инвалиды и семьи, имеющие в своем составе инвалидов, в соответствии с </w:t>
      </w:r>
      <w:hyperlink r:id="rId11" w:history="1">
        <w:r w:rsidRPr="00C05437">
          <w:rPr>
            <w:sz w:val="28"/>
            <w:szCs w:val="28"/>
          </w:rPr>
          <w:t>частью 14 статьи 17</w:t>
        </w:r>
      </w:hyperlink>
      <w:r w:rsidRPr="00C05437">
        <w:rPr>
          <w:sz w:val="28"/>
          <w:szCs w:val="28"/>
        </w:rPr>
        <w:t xml:space="preserve"> Федерального закона от 24 ноября 1995 года N 181-ФЗ </w:t>
      </w:r>
      <w:r w:rsidR="00D11317">
        <w:rPr>
          <w:sz w:val="28"/>
          <w:szCs w:val="28"/>
        </w:rPr>
        <w:t>«</w:t>
      </w:r>
      <w:r w:rsidRPr="00C05437">
        <w:rPr>
          <w:sz w:val="28"/>
          <w:szCs w:val="28"/>
        </w:rPr>
        <w:t>О социальной защите инвалидов в Российской Федерации</w:t>
      </w:r>
      <w:r w:rsidR="00D11317">
        <w:rPr>
          <w:sz w:val="28"/>
          <w:szCs w:val="28"/>
        </w:rPr>
        <w:t>»</w:t>
      </w:r>
      <w:r w:rsidRPr="00C05437">
        <w:rPr>
          <w:sz w:val="28"/>
          <w:szCs w:val="28"/>
        </w:rPr>
        <w:t>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 xml:space="preserve"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</w:t>
      </w:r>
      <w:hyperlink r:id="rId12" w:history="1">
        <w:r w:rsidRPr="00C05437">
          <w:rPr>
            <w:sz w:val="28"/>
            <w:szCs w:val="28"/>
          </w:rPr>
          <w:t>пунктом 12 статьи 15</w:t>
        </w:r>
      </w:hyperlink>
      <w:r w:rsidRPr="00C05437">
        <w:rPr>
          <w:sz w:val="28"/>
          <w:szCs w:val="28"/>
        </w:rPr>
        <w:t xml:space="preserve"> Федерального закона от 27 мая 1998 года N 76-ФЗ </w:t>
      </w:r>
      <w:r w:rsidR="00D11317">
        <w:rPr>
          <w:sz w:val="28"/>
          <w:szCs w:val="28"/>
        </w:rPr>
        <w:t>«</w:t>
      </w:r>
      <w:r w:rsidRPr="00C05437">
        <w:rPr>
          <w:sz w:val="28"/>
          <w:szCs w:val="28"/>
        </w:rPr>
        <w:t>О статусе военнослужащих</w:t>
      </w:r>
      <w:r w:rsidR="00D11317">
        <w:rPr>
          <w:sz w:val="28"/>
          <w:szCs w:val="28"/>
        </w:rPr>
        <w:t>»</w:t>
      </w:r>
      <w:r w:rsidRPr="00C05437">
        <w:rPr>
          <w:sz w:val="28"/>
          <w:szCs w:val="28"/>
        </w:rPr>
        <w:t>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 xml:space="preserve">5) граждане, получившие суммарную (накопленную) эффективную дозу облучения, превышающую 25 сЗв (бэр), в соответствии с </w:t>
      </w:r>
      <w:hyperlink r:id="rId13" w:history="1">
        <w:r w:rsidRPr="00C05437">
          <w:rPr>
            <w:sz w:val="28"/>
            <w:szCs w:val="28"/>
          </w:rPr>
          <w:t>подпунктом 16 части первой статьи 2</w:t>
        </w:r>
      </w:hyperlink>
      <w:r w:rsidRPr="00C05437">
        <w:rPr>
          <w:sz w:val="28"/>
          <w:szCs w:val="28"/>
        </w:rPr>
        <w:t xml:space="preserve"> Федерального закона от 10 января 2002 года N 2-ФЗ </w:t>
      </w:r>
      <w:r w:rsidR="00D11317">
        <w:rPr>
          <w:sz w:val="28"/>
          <w:szCs w:val="28"/>
        </w:rPr>
        <w:t>«</w:t>
      </w:r>
      <w:r w:rsidRPr="00C05437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D11317">
        <w:rPr>
          <w:sz w:val="28"/>
          <w:szCs w:val="28"/>
        </w:rPr>
        <w:t>»</w:t>
      </w:r>
      <w:r w:rsidRPr="00C05437">
        <w:rPr>
          <w:sz w:val="28"/>
          <w:szCs w:val="28"/>
        </w:rPr>
        <w:t>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4" w:history="1">
        <w:r w:rsidRPr="00C05437">
          <w:rPr>
            <w:sz w:val="28"/>
            <w:szCs w:val="28"/>
          </w:rPr>
          <w:t>законом</w:t>
        </w:r>
      </w:hyperlink>
      <w:r w:rsidRPr="00C05437">
        <w:rPr>
          <w:sz w:val="28"/>
          <w:szCs w:val="28"/>
        </w:rPr>
        <w:t xml:space="preserve"> от 15 мая 1991 года N 1244-1 </w:t>
      </w:r>
      <w:r w:rsidR="00D11317">
        <w:rPr>
          <w:sz w:val="28"/>
          <w:szCs w:val="28"/>
        </w:rPr>
        <w:t>«</w:t>
      </w:r>
      <w:r w:rsidRPr="00C05437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1317">
        <w:rPr>
          <w:sz w:val="28"/>
          <w:szCs w:val="28"/>
        </w:rPr>
        <w:t>»</w:t>
      </w:r>
      <w:r w:rsidRPr="00C05437">
        <w:rPr>
          <w:sz w:val="28"/>
          <w:szCs w:val="28"/>
        </w:rPr>
        <w:t>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 xml:space="preserve">7) инвалиды вследствие чернобыльской катастрофы в соответствии с Федеральным </w:t>
      </w:r>
      <w:hyperlink r:id="rId15" w:history="1">
        <w:r w:rsidRPr="00C05437">
          <w:rPr>
            <w:sz w:val="28"/>
            <w:szCs w:val="28"/>
          </w:rPr>
          <w:t>законом</w:t>
        </w:r>
      </w:hyperlink>
      <w:r w:rsidRPr="00C05437">
        <w:rPr>
          <w:sz w:val="28"/>
          <w:szCs w:val="28"/>
        </w:rPr>
        <w:t xml:space="preserve"> от 15 мая 1991 года N 1244-1 </w:t>
      </w:r>
      <w:r w:rsidR="00D11317">
        <w:rPr>
          <w:sz w:val="28"/>
          <w:szCs w:val="28"/>
        </w:rPr>
        <w:t>«</w:t>
      </w:r>
      <w:r w:rsidRPr="00C05437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1317">
        <w:rPr>
          <w:sz w:val="28"/>
          <w:szCs w:val="28"/>
        </w:rPr>
        <w:t>»</w:t>
      </w:r>
      <w:r w:rsidRPr="00C05437">
        <w:rPr>
          <w:sz w:val="28"/>
          <w:szCs w:val="28"/>
        </w:rPr>
        <w:t xml:space="preserve"> из числа: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 xml:space="preserve"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</w:t>
      </w:r>
      <w:r w:rsidRPr="00C05437">
        <w:rPr>
          <w:sz w:val="28"/>
          <w:szCs w:val="28"/>
        </w:rPr>
        <w:lastRenderedPageBreak/>
        <w:t>Государственной противопожарной службы, проходивших (проходящих) службу в зоне отчуждения;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6" w:history="1">
        <w:r w:rsidRPr="00C05437">
          <w:rPr>
            <w:sz w:val="28"/>
            <w:szCs w:val="28"/>
          </w:rPr>
          <w:t>подпунктом 9 части первой статьи 17</w:t>
        </w:r>
      </w:hyperlink>
      <w:r w:rsidRPr="00C05437">
        <w:rPr>
          <w:sz w:val="28"/>
          <w:szCs w:val="28"/>
        </w:rPr>
        <w:t xml:space="preserve"> Закона Российской Федерации от 15 мая 1991 года N 1244-1 </w:t>
      </w:r>
      <w:r w:rsidR="00D11317">
        <w:rPr>
          <w:sz w:val="28"/>
          <w:szCs w:val="28"/>
        </w:rPr>
        <w:t>«</w:t>
      </w:r>
      <w:r w:rsidRPr="00C05437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1317">
        <w:rPr>
          <w:sz w:val="28"/>
          <w:szCs w:val="28"/>
        </w:rPr>
        <w:t>»</w:t>
      </w:r>
      <w:r w:rsidRPr="00C05437">
        <w:rPr>
          <w:sz w:val="28"/>
          <w:szCs w:val="28"/>
        </w:rPr>
        <w:t>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 xml:space="preserve">9) граждане, подвергшиеся воздействию радиации вследствие аварии в 1957 году на производственном объединении </w:t>
      </w:r>
      <w:r w:rsidR="00D11317">
        <w:rPr>
          <w:sz w:val="28"/>
          <w:szCs w:val="28"/>
        </w:rPr>
        <w:t>«</w:t>
      </w:r>
      <w:r w:rsidRPr="00C05437">
        <w:rPr>
          <w:sz w:val="28"/>
          <w:szCs w:val="28"/>
        </w:rPr>
        <w:t>Маяк</w:t>
      </w:r>
      <w:r w:rsidR="00D11317">
        <w:rPr>
          <w:sz w:val="28"/>
          <w:szCs w:val="28"/>
        </w:rPr>
        <w:t>»</w:t>
      </w:r>
      <w:r w:rsidRPr="00C05437">
        <w:rPr>
          <w:sz w:val="28"/>
          <w:szCs w:val="28"/>
        </w:rPr>
        <w:t xml:space="preserve"> и сбросов радиоактивных отходов в реку Теча, в соответствии с Федеральным </w:t>
      </w:r>
      <w:hyperlink r:id="rId17" w:history="1">
        <w:r w:rsidRPr="00C05437">
          <w:rPr>
            <w:sz w:val="28"/>
            <w:szCs w:val="28"/>
          </w:rPr>
          <w:t>законом</w:t>
        </w:r>
      </w:hyperlink>
      <w:r w:rsidRPr="00C05437">
        <w:rPr>
          <w:sz w:val="28"/>
          <w:szCs w:val="28"/>
        </w:rPr>
        <w:t xml:space="preserve"> от 26 ноября 1998 года N 175-ФЗ </w:t>
      </w:r>
      <w:r w:rsidR="00D11317">
        <w:rPr>
          <w:sz w:val="28"/>
          <w:szCs w:val="28"/>
        </w:rPr>
        <w:t>«</w:t>
      </w:r>
      <w:r w:rsidRPr="00C05437">
        <w:rPr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11317">
        <w:rPr>
          <w:sz w:val="28"/>
          <w:szCs w:val="28"/>
        </w:rPr>
        <w:t>«</w:t>
      </w:r>
      <w:r w:rsidRPr="00C05437">
        <w:rPr>
          <w:sz w:val="28"/>
          <w:szCs w:val="28"/>
        </w:rPr>
        <w:t>Маяк</w:t>
      </w:r>
      <w:r w:rsidR="00D11317">
        <w:rPr>
          <w:sz w:val="28"/>
          <w:szCs w:val="28"/>
        </w:rPr>
        <w:t>»</w:t>
      </w:r>
      <w:r w:rsidRPr="00C05437">
        <w:rPr>
          <w:sz w:val="28"/>
          <w:szCs w:val="28"/>
        </w:rPr>
        <w:t xml:space="preserve"> и сбросов радиоактивных отходов в реку Теча</w:t>
      </w:r>
      <w:r w:rsidR="00D11317">
        <w:rPr>
          <w:sz w:val="28"/>
          <w:szCs w:val="28"/>
        </w:rPr>
        <w:t>»</w:t>
      </w:r>
      <w:r w:rsidRPr="00C05437">
        <w:rPr>
          <w:sz w:val="28"/>
          <w:szCs w:val="28"/>
        </w:rPr>
        <w:t>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 xml:space="preserve">10) граждане из подразделений особого риска в пределах, установленных </w:t>
      </w:r>
      <w:hyperlink r:id="rId18" w:history="1">
        <w:r w:rsidRPr="00C05437">
          <w:rPr>
            <w:sz w:val="28"/>
            <w:szCs w:val="28"/>
          </w:rPr>
          <w:t>Постановлением</w:t>
        </w:r>
      </w:hyperlink>
      <w:r w:rsidRPr="00C05437">
        <w:rPr>
          <w:sz w:val="28"/>
          <w:szCs w:val="28"/>
        </w:rPr>
        <w:t xml:space="preserve"> Верховного Совета Российской Федерации от 27.12.1991 N 2123-1 </w:t>
      </w:r>
      <w:r w:rsidR="00D11317">
        <w:rPr>
          <w:sz w:val="28"/>
          <w:szCs w:val="28"/>
        </w:rPr>
        <w:t>«</w:t>
      </w:r>
      <w:r w:rsidRPr="00C05437">
        <w:rPr>
          <w:sz w:val="28"/>
          <w:szCs w:val="28"/>
        </w:rPr>
        <w:t xml:space="preserve">О распространении действия Закона РСФСР </w:t>
      </w:r>
      <w:r w:rsidR="00D11317">
        <w:rPr>
          <w:sz w:val="28"/>
          <w:szCs w:val="28"/>
        </w:rPr>
        <w:t>«</w:t>
      </w:r>
      <w:r w:rsidRPr="00C05437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1317">
        <w:rPr>
          <w:sz w:val="28"/>
          <w:szCs w:val="28"/>
        </w:rPr>
        <w:t>»</w:t>
      </w:r>
      <w:r w:rsidRPr="00C05437">
        <w:rPr>
          <w:sz w:val="28"/>
          <w:szCs w:val="28"/>
        </w:rPr>
        <w:t xml:space="preserve"> на граждан из подразделений особого риска</w:t>
      </w:r>
      <w:r w:rsidR="00D11317">
        <w:rPr>
          <w:sz w:val="28"/>
          <w:szCs w:val="28"/>
        </w:rPr>
        <w:t>»</w:t>
      </w:r>
      <w:r w:rsidRPr="00C05437">
        <w:rPr>
          <w:sz w:val="28"/>
          <w:szCs w:val="28"/>
        </w:rPr>
        <w:t>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19" w:history="1">
        <w:r w:rsidRPr="00C05437">
          <w:rPr>
            <w:sz w:val="28"/>
            <w:szCs w:val="28"/>
          </w:rPr>
          <w:t>пунктом 4 статьи 5</w:t>
        </w:r>
      </w:hyperlink>
      <w:r w:rsidRPr="00C05437">
        <w:rPr>
          <w:sz w:val="28"/>
          <w:szCs w:val="28"/>
        </w:rPr>
        <w:t xml:space="preserve"> Закона Российской Федерации от 15 января 1993 года N 4301-1 </w:t>
      </w:r>
      <w:r w:rsidR="00D11317">
        <w:rPr>
          <w:sz w:val="28"/>
          <w:szCs w:val="28"/>
        </w:rPr>
        <w:t>«</w:t>
      </w:r>
      <w:r w:rsidRPr="00C05437">
        <w:rPr>
          <w:sz w:val="28"/>
          <w:szCs w:val="28"/>
        </w:rPr>
        <w:t>О статусе Героев Советского Союза, Героев Российской Федерации и полных кавалеров орденов Славы</w:t>
      </w:r>
      <w:r w:rsidR="00D11317">
        <w:rPr>
          <w:sz w:val="28"/>
          <w:szCs w:val="28"/>
        </w:rPr>
        <w:t>»</w:t>
      </w:r>
      <w:r w:rsidRPr="00C05437">
        <w:rPr>
          <w:sz w:val="28"/>
          <w:szCs w:val="28"/>
        </w:rPr>
        <w:t>;</w:t>
      </w:r>
    </w:p>
    <w:p w:rsidR="00C05437" w:rsidRPr="00C05437" w:rsidRDefault="00C05437" w:rsidP="00C05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437">
        <w:rPr>
          <w:sz w:val="28"/>
          <w:szCs w:val="28"/>
        </w:rPr>
        <w:lastRenderedPageBreak/>
        <w:t xml:space="preserve">16) Герои Социалистического Труда и полные кавалеры орденов Трудовой Славы в соответствии с </w:t>
      </w:r>
      <w:hyperlink r:id="rId20" w:history="1">
        <w:r w:rsidRPr="00C05437">
          <w:rPr>
            <w:sz w:val="28"/>
            <w:szCs w:val="28"/>
          </w:rPr>
          <w:t>пунктом 4 статьи 3</w:t>
        </w:r>
      </w:hyperlink>
      <w:r w:rsidRPr="00C05437">
        <w:rPr>
          <w:sz w:val="28"/>
          <w:szCs w:val="28"/>
        </w:rPr>
        <w:t xml:space="preserve"> Федерального закона от 09 января 1997 года N 5-ФЗ </w:t>
      </w:r>
      <w:r w:rsidR="00D11317">
        <w:rPr>
          <w:sz w:val="28"/>
          <w:szCs w:val="28"/>
        </w:rPr>
        <w:t>«</w:t>
      </w:r>
      <w:r w:rsidRPr="00C05437">
        <w:rPr>
          <w:sz w:val="28"/>
          <w:szCs w:val="28"/>
        </w:rPr>
        <w:t>О предоставлении социальных гарантий Героям Социалистического Труда и полным кавалерам ордена Трудовой Славы</w:t>
      </w:r>
      <w:r w:rsidR="00D11317">
        <w:rPr>
          <w:sz w:val="28"/>
          <w:szCs w:val="28"/>
        </w:rPr>
        <w:t>»</w:t>
      </w:r>
      <w:r w:rsidRPr="00C05437">
        <w:rPr>
          <w:sz w:val="28"/>
          <w:szCs w:val="28"/>
        </w:rPr>
        <w:t>.</w:t>
      </w:r>
    </w:p>
    <w:p w:rsidR="007E451E" w:rsidRPr="009A2AA5" w:rsidRDefault="007E451E" w:rsidP="00C0543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E30F83" w:rsidRPr="009A2AA5" w:rsidRDefault="007E451E" w:rsidP="00C054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1.4.1. </w:t>
      </w:r>
      <w:r w:rsidR="00E30F83" w:rsidRPr="009A2AA5">
        <w:rPr>
          <w:sz w:val="28"/>
          <w:szCs w:val="28"/>
        </w:rPr>
        <w:t xml:space="preserve">Информация о месте нахождения и графике работы ОМС </w:t>
      </w:r>
      <w:r w:rsidR="00D11317">
        <w:rPr>
          <w:sz w:val="28"/>
          <w:szCs w:val="28"/>
        </w:rPr>
        <w:t>«</w:t>
      </w:r>
      <w:r w:rsidR="00E30F83" w:rsidRPr="009A2AA5">
        <w:rPr>
          <w:sz w:val="28"/>
          <w:szCs w:val="28"/>
        </w:rPr>
        <w:t>Комитет по управлению имуществом города Каменска-Уральского</w:t>
      </w:r>
      <w:r w:rsidR="00D11317">
        <w:rPr>
          <w:sz w:val="28"/>
          <w:szCs w:val="28"/>
        </w:rPr>
        <w:t>»</w:t>
      </w:r>
      <w:r w:rsidR="00E30F83" w:rsidRPr="009A2AA5">
        <w:rPr>
          <w:sz w:val="28"/>
          <w:szCs w:val="28"/>
        </w:rPr>
        <w:t xml:space="preserve"> (далее - Комитет), а также государственного бюджетного учреждения Свердловской области </w:t>
      </w:r>
      <w:r w:rsidR="00D11317">
        <w:rPr>
          <w:sz w:val="28"/>
          <w:szCs w:val="28"/>
        </w:rPr>
        <w:t>«</w:t>
      </w:r>
      <w:r w:rsidR="00E30F83" w:rsidRPr="009A2AA5">
        <w:rPr>
          <w:sz w:val="28"/>
          <w:szCs w:val="28"/>
        </w:rPr>
        <w:t>Многофункциональный центр предоставления государственных (муниципальных) услуг</w:t>
      </w:r>
      <w:r w:rsidR="00D11317">
        <w:rPr>
          <w:sz w:val="28"/>
          <w:szCs w:val="28"/>
        </w:rPr>
        <w:t>»</w:t>
      </w:r>
      <w:r w:rsidR="00E30F83" w:rsidRPr="009A2AA5">
        <w:rPr>
          <w:sz w:val="28"/>
          <w:szCs w:val="28"/>
        </w:rPr>
        <w:t xml:space="preserve"> (далее - МФЦ):</w:t>
      </w:r>
    </w:p>
    <w:p w:rsidR="00E30F83" w:rsidRPr="009A2AA5" w:rsidRDefault="00E30F83" w:rsidP="00E30F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Место нахождения ОМС </w:t>
      </w:r>
      <w:r w:rsidR="00D11317">
        <w:rPr>
          <w:sz w:val="28"/>
          <w:szCs w:val="28"/>
        </w:rPr>
        <w:t>«</w:t>
      </w:r>
      <w:r w:rsidRPr="009A2AA5">
        <w:rPr>
          <w:sz w:val="28"/>
          <w:szCs w:val="28"/>
        </w:rPr>
        <w:t>Комитет по управлению имуществом</w:t>
      </w:r>
      <w:r w:rsidR="00D11317">
        <w:rPr>
          <w:sz w:val="28"/>
          <w:szCs w:val="28"/>
        </w:rPr>
        <w:t>»</w:t>
      </w:r>
      <w:r w:rsidRPr="009A2AA5">
        <w:rPr>
          <w:sz w:val="28"/>
          <w:szCs w:val="28"/>
        </w:rPr>
        <w:t>: 623400, Свердловская обл., г. Каменск-Уральский, ул. Тевосяна, 13.</w:t>
      </w:r>
    </w:p>
    <w:p w:rsidR="00E30F83" w:rsidRDefault="00E30F83" w:rsidP="00E30F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График работы ОМС </w:t>
      </w:r>
      <w:r w:rsidR="008E367B">
        <w:rPr>
          <w:sz w:val="28"/>
          <w:szCs w:val="28"/>
        </w:rPr>
        <w:t>«</w:t>
      </w:r>
      <w:r w:rsidRPr="009A2AA5">
        <w:rPr>
          <w:sz w:val="28"/>
          <w:szCs w:val="28"/>
        </w:rPr>
        <w:t>Комитет по управлению имуществом</w:t>
      </w:r>
      <w:r w:rsidR="008E367B">
        <w:rPr>
          <w:sz w:val="28"/>
          <w:szCs w:val="28"/>
        </w:rPr>
        <w:t>»</w:t>
      </w:r>
      <w:r w:rsidRPr="009A2AA5">
        <w:rPr>
          <w:sz w:val="28"/>
          <w:szCs w:val="28"/>
        </w:rPr>
        <w:t xml:space="preserve">: понедельник - </w:t>
      </w:r>
      <w:r w:rsidR="00684F7C">
        <w:rPr>
          <w:sz w:val="28"/>
          <w:szCs w:val="28"/>
        </w:rPr>
        <w:t>четверг</w:t>
      </w:r>
      <w:r w:rsidRPr="009A2AA5">
        <w:rPr>
          <w:sz w:val="28"/>
          <w:szCs w:val="28"/>
        </w:rPr>
        <w:t xml:space="preserve"> с </w:t>
      </w:r>
      <w:r w:rsidR="00B12523">
        <w:rPr>
          <w:sz w:val="28"/>
          <w:szCs w:val="28"/>
        </w:rPr>
        <w:t>08.30</w:t>
      </w:r>
      <w:r w:rsidRPr="009A2AA5">
        <w:rPr>
          <w:sz w:val="28"/>
          <w:szCs w:val="28"/>
        </w:rPr>
        <w:t xml:space="preserve"> до 17.</w:t>
      </w:r>
      <w:r w:rsidR="00B12523">
        <w:rPr>
          <w:sz w:val="28"/>
          <w:szCs w:val="28"/>
        </w:rPr>
        <w:t>3</w:t>
      </w:r>
      <w:r w:rsidRPr="009A2AA5">
        <w:rPr>
          <w:sz w:val="28"/>
          <w:szCs w:val="28"/>
        </w:rPr>
        <w:t xml:space="preserve">0, </w:t>
      </w:r>
      <w:r w:rsidR="00684F7C">
        <w:rPr>
          <w:sz w:val="28"/>
          <w:szCs w:val="28"/>
        </w:rPr>
        <w:t>пятница</w:t>
      </w:r>
      <w:r w:rsidR="00684F7C" w:rsidRPr="009A2AA5">
        <w:rPr>
          <w:sz w:val="28"/>
          <w:szCs w:val="28"/>
        </w:rPr>
        <w:t xml:space="preserve"> </w:t>
      </w:r>
      <w:r w:rsidR="00684F7C">
        <w:rPr>
          <w:sz w:val="28"/>
          <w:szCs w:val="28"/>
        </w:rPr>
        <w:t xml:space="preserve">– с </w:t>
      </w:r>
      <w:r w:rsidR="00B12523">
        <w:rPr>
          <w:sz w:val="28"/>
          <w:szCs w:val="28"/>
        </w:rPr>
        <w:t>08.30</w:t>
      </w:r>
      <w:r w:rsidR="00684F7C">
        <w:rPr>
          <w:sz w:val="28"/>
          <w:szCs w:val="28"/>
        </w:rPr>
        <w:t xml:space="preserve"> до 16.30, </w:t>
      </w:r>
      <w:r w:rsidRPr="009A2AA5">
        <w:rPr>
          <w:sz w:val="28"/>
          <w:szCs w:val="28"/>
        </w:rPr>
        <w:t>перерыв - с 12.00 до 1</w:t>
      </w:r>
      <w:r w:rsidR="006A03A6">
        <w:rPr>
          <w:sz w:val="28"/>
          <w:szCs w:val="28"/>
        </w:rPr>
        <w:t>2</w:t>
      </w:r>
      <w:r w:rsidRPr="009A2AA5">
        <w:rPr>
          <w:sz w:val="28"/>
          <w:szCs w:val="28"/>
        </w:rPr>
        <w:t>.</w:t>
      </w:r>
      <w:r w:rsidR="006A03A6">
        <w:rPr>
          <w:sz w:val="28"/>
          <w:szCs w:val="28"/>
        </w:rPr>
        <w:t>48</w:t>
      </w:r>
      <w:r w:rsidRPr="009A2AA5">
        <w:rPr>
          <w:sz w:val="28"/>
          <w:szCs w:val="28"/>
        </w:rPr>
        <w:t>.</w:t>
      </w:r>
    </w:p>
    <w:p w:rsidR="006A03A6" w:rsidRDefault="006A03A6" w:rsidP="006A03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График </w:t>
      </w:r>
      <w:r w:rsidR="008E367B">
        <w:rPr>
          <w:sz w:val="28"/>
          <w:szCs w:val="28"/>
        </w:rPr>
        <w:t>приема специалистов отдела по земле</w:t>
      </w:r>
      <w:r w:rsidRPr="009A2AA5">
        <w:rPr>
          <w:sz w:val="28"/>
          <w:szCs w:val="28"/>
        </w:rPr>
        <w:t xml:space="preserve"> ОМС </w:t>
      </w:r>
      <w:r w:rsidR="008E367B">
        <w:rPr>
          <w:sz w:val="28"/>
          <w:szCs w:val="28"/>
        </w:rPr>
        <w:t>«</w:t>
      </w:r>
      <w:r w:rsidRPr="009A2AA5">
        <w:rPr>
          <w:sz w:val="28"/>
          <w:szCs w:val="28"/>
        </w:rPr>
        <w:t>Комитет по управлению имуществом</w:t>
      </w:r>
      <w:r w:rsidR="008E367B">
        <w:rPr>
          <w:sz w:val="28"/>
          <w:szCs w:val="28"/>
        </w:rPr>
        <w:t xml:space="preserve">» </w:t>
      </w:r>
      <w:r w:rsidRPr="009A2AA5">
        <w:rPr>
          <w:sz w:val="28"/>
          <w:szCs w:val="28"/>
        </w:rPr>
        <w:t xml:space="preserve"> </w:t>
      </w:r>
      <w:r w:rsidR="008E367B" w:rsidRPr="009A2AA5">
        <w:rPr>
          <w:sz w:val="28"/>
          <w:szCs w:val="28"/>
        </w:rPr>
        <w:t>каб</w:t>
      </w:r>
      <w:r w:rsidR="008E367B">
        <w:rPr>
          <w:sz w:val="28"/>
          <w:szCs w:val="28"/>
        </w:rPr>
        <w:t>инет</w:t>
      </w:r>
      <w:r w:rsidR="008E367B" w:rsidRPr="009A2AA5">
        <w:rPr>
          <w:sz w:val="28"/>
          <w:szCs w:val="28"/>
        </w:rPr>
        <w:t xml:space="preserve"> N 5</w:t>
      </w:r>
      <w:r w:rsidR="008E367B">
        <w:rPr>
          <w:sz w:val="28"/>
          <w:szCs w:val="28"/>
        </w:rPr>
        <w:t xml:space="preserve">: </w:t>
      </w:r>
      <w:r w:rsidRPr="009A2AA5">
        <w:rPr>
          <w:sz w:val="28"/>
          <w:szCs w:val="28"/>
        </w:rPr>
        <w:t>понедельник</w:t>
      </w:r>
      <w:r w:rsidR="008E367B">
        <w:rPr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 -</w:t>
      </w:r>
      <w:r w:rsidR="008E367B" w:rsidRPr="008E367B">
        <w:rPr>
          <w:sz w:val="28"/>
          <w:szCs w:val="28"/>
        </w:rPr>
        <w:t xml:space="preserve"> </w:t>
      </w:r>
      <w:r w:rsidR="008E367B" w:rsidRPr="009A2AA5">
        <w:rPr>
          <w:sz w:val="28"/>
          <w:szCs w:val="28"/>
        </w:rPr>
        <w:t xml:space="preserve">с </w:t>
      </w:r>
      <w:r w:rsidR="008E367B">
        <w:rPr>
          <w:sz w:val="28"/>
          <w:szCs w:val="28"/>
        </w:rPr>
        <w:t>14</w:t>
      </w:r>
      <w:r w:rsidR="008E367B" w:rsidRPr="009A2AA5">
        <w:rPr>
          <w:sz w:val="28"/>
          <w:szCs w:val="28"/>
        </w:rPr>
        <w:t>.00 до 17.00</w:t>
      </w:r>
      <w:r w:rsidR="008E367B">
        <w:rPr>
          <w:sz w:val="28"/>
          <w:szCs w:val="28"/>
        </w:rPr>
        <w:t>; вторник,</w:t>
      </w:r>
      <w:r w:rsidRPr="009A2AA5">
        <w:rPr>
          <w:sz w:val="28"/>
          <w:szCs w:val="28"/>
        </w:rPr>
        <w:t xml:space="preserve"> четверг - с 09.00 до </w:t>
      </w:r>
      <w:r w:rsidR="008E367B">
        <w:rPr>
          <w:sz w:val="28"/>
          <w:szCs w:val="28"/>
        </w:rPr>
        <w:t>12</w:t>
      </w:r>
      <w:r w:rsidRPr="009A2AA5">
        <w:rPr>
          <w:sz w:val="28"/>
          <w:szCs w:val="28"/>
        </w:rPr>
        <w:t>.00</w:t>
      </w:r>
      <w:r w:rsidR="008E367B">
        <w:rPr>
          <w:sz w:val="28"/>
          <w:szCs w:val="28"/>
        </w:rPr>
        <w:t xml:space="preserve"> и с 14.00 до 17.00</w:t>
      </w:r>
      <w:r w:rsidRPr="009A2AA5">
        <w:rPr>
          <w:sz w:val="28"/>
          <w:szCs w:val="28"/>
        </w:rPr>
        <w:t>.</w:t>
      </w:r>
    </w:p>
    <w:p w:rsidR="00E30F83" w:rsidRPr="009A2AA5" w:rsidRDefault="00E30F83" w:rsidP="00E30F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Информация о месте нахождения и графике работы Комитета может быть получена по телефону: 8 (3439) 32-33-25,</w:t>
      </w:r>
      <w:r w:rsidR="00963066">
        <w:rPr>
          <w:sz w:val="28"/>
          <w:szCs w:val="28"/>
        </w:rPr>
        <w:t xml:space="preserve"> 32-20-14</w:t>
      </w:r>
      <w:r w:rsidRPr="009A2AA5">
        <w:rPr>
          <w:sz w:val="28"/>
          <w:szCs w:val="28"/>
        </w:rPr>
        <w:t xml:space="preserve"> и размещается на сайте: www.kamensk-uralskiy.ru.</w:t>
      </w:r>
    </w:p>
    <w:p w:rsidR="007E451E" w:rsidRPr="009A2AA5" w:rsidRDefault="007E451E" w:rsidP="00E30F83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1.4.2. Справочный номер телефона (факса) Комитета  8 (3439) 32-33-25; </w:t>
      </w:r>
    </w:p>
    <w:p w:rsidR="007E451E" w:rsidRPr="006E0C86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1.4.3. Официальный сайт муниципального образования город Каменск-Уральский: </w:t>
      </w:r>
      <w:hyperlink r:id="rId21" w:history="1">
        <w:r w:rsidRPr="006E0C86">
          <w:rPr>
            <w:sz w:val="28"/>
            <w:szCs w:val="28"/>
          </w:rPr>
          <w:t>http://www.kamensk-uralskiy.ru</w:t>
        </w:r>
      </w:hyperlink>
      <w:r w:rsidR="006E0C86">
        <w:rPr>
          <w:sz w:val="28"/>
          <w:szCs w:val="28"/>
        </w:rPr>
        <w:t xml:space="preserve">. </w:t>
      </w:r>
    </w:p>
    <w:p w:rsidR="007E451E" w:rsidRPr="006E0C86" w:rsidRDefault="007E451E">
      <w:pPr>
        <w:ind w:firstLine="720"/>
        <w:jc w:val="both"/>
        <w:rPr>
          <w:snapToGrid w:val="0"/>
          <w:sz w:val="28"/>
          <w:szCs w:val="28"/>
          <w:lang w:val="en-US"/>
        </w:rPr>
      </w:pPr>
      <w:r w:rsidRPr="009A2AA5">
        <w:rPr>
          <w:sz w:val="28"/>
          <w:szCs w:val="28"/>
          <w:lang w:val="de-DE"/>
        </w:rPr>
        <w:t xml:space="preserve">e-mail: </w:t>
      </w:r>
      <w:bookmarkStart w:id="1" w:name="_Hlt285098769"/>
      <w:r w:rsidRPr="009A2AA5">
        <w:rPr>
          <w:snapToGrid w:val="0"/>
          <w:sz w:val="28"/>
          <w:szCs w:val="28"/>
          <w:lang w:val="en-US"/>
        </w:rPr>
        <w:t>imush@admnet.kamensktel.ru</w:t>
      </w:r>
      <w:r w:rsidR="006E0C86" w:rsidRPr="006E0C86">
        <w:rPr>
          <w:snapToGrid w:val="0"/>
          <w:sz w:val="28"/>
          <w:szCs w:val="28"/>
          <w:lang w:val="en-US"/>
        </w:rPr>
        <w:t>.</w:t>
      </w:r>
    </w:p>
    <w:bookmarkEnd w:id="1"/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</w:t>
      </w:r>
      <w:r w:rsidRPr="009A2AA5">
        <w:rPr>
          <w:b/>
          <w:sz w:val="28"/>
          <w:szCs w:val="28"/>
        </w:rPr>
        <w:t xml:space="preserve"> </w:t>
      </w:r>
      <w:r w:rsidRPr="009A2AA5">
        <w:rPr>
          <w:sz w:val="28"/>
          <w:szCs w:val="28"/>
        </w:rPr>
        <w:t>Комитета, 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информационном стенде в помещении Комитета, публикуется в средствах массовой информации.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Исчерпывающие и корректные ответы на устные обращения заявителей должны быть даны специалистом</w:t>
      </w:r>
      <w:r w:rsidRPr="009A2AA5">
        <w:rPr>
          <w:b/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Комитета, осуществляющим предоставление муниципальной услуги, непосредственно при обращении заявителя.  </w:t>
      </w:r>
    </w:p>
    <w:p w:rsidR="007E451E" w:rsidRPr="009A2AA5" w:rsidRDefault="00B33A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</w:rPr>
        <w:t>Письменные обращения заявителя (в том числе поданные через МФЦ или направленные посредством электронной почты) рассматриваются специалистами ОМС «Комитет по управлению имуществом», осуществляющими предоставление муниципальной услуги, в срок, не превышающий 30 дней со дня регистрации письменного обращения в ОМС «Комитет по управлению имуществом» или  в МФЦ.</w:t>
      </w:r>
    </w:p>
    <w:p w:rsidR="00E30F83" w:rsidRPr="009A2AA5" w:rsidRDefault="00B84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Также информация и консультация по вопросам предоставления </w:t>
      </w:r>
      <w:r w:rsidRPr="009A2AA5">
        <w:rPr>
          <w:sz w:val="28"/>
          <w:szCs w:val="28"/>
        </w:rPr>
        <w:lastRenderedPageBreak/>
        <w:t>муниципальной услуги, в том числе о ходе предоставления муниципальной услуги, сообщается специалистами МФЦ, осуществляющими предоставление муниципальной услуги</w:t>
      </w:r>
      <w:r w:rsidR="00E30F83" w:rsidRPr="009A2AA5">
        <w:rPr>
          <w:sz w:val="28"/>
          <w:szCs w:val="28"/>
        </w:rPr>
        <w:t>.</w:t>
      </w:r>
    </w:p>
    <w:p w:rsidR="007E451E" w:rsidRPr="009A2AA5" w:rsidRDefault="007E451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1.4.5. Информация, указанная в пунктах 1.4.1-1.4.4. настоящего Регламента, размещается: </w:t>
      </w:r>
    </w:p>
    <w:p w:rsidR="007E451E" w:rsidRPr="009A2AA5" w:rsidRDefault="007E451E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1) в печатной форме на информационном стенде в фойе помещения Комитета;</w:t>
      </w:r>
    </w:p>
    <w:p w:rsidR="007E451E" w:rsidRPr="009A2AA5" w:rsidRDefault="007E451E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2) в электронном виде в сети Интернет: на сайте муниципального образования город Каменск-Уральский.</w:t>
      </w:r>
    </w:p>
    <w:p w:rsidR="007E451E" w:rsidRPr="009A2AA5" w:rsidRDefault="007E451E">
      <w:pPr>
        <w:ind w:firstLine="72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информационном стенде и на сайте.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9A2AA5">
        <w:rPr>
          <w:sz w:val="28"/>
          <w:szCs w:val="28"/>
        </w:rPr>
        <w:t>1.5. В случае если заявитель считает, что</w:t>
      </w:r>
      <w:r w:rsidRPr="009A2AA5">
        <w:rPr>
          <w:i/>
          <w:sz w:val="28"/>
          <w:szCs w:val="28"/>
        </w:rPr>
        <w:t xml:space="preserve"> </w:t>
      </w:r>
      <w:r w:rsidRPr="009A2AA5">
        <w:rPr>
          <w:sz w:val="28"/>
          <w:szCs w:val="28"/>
        </w:rPr>
        <w:t>решение должностных лиц, осуществляющих предоставление муниципальной услуги, и (или) действия (бездействие</w:t>
      </w:r>
      <w:r w:rsidR="00CE7102" w:rsidRPr="009A2AA5">
        <w:rPr>
          <w:sz w:val="28"/>
          <w:szCs w:val="28"/>
        </w:rPr>
        <w:t>) специалистов, должностных лиц</w:t>
      </w:r>
      <w:r w:rsidRPr="009A2AA5">
        <w:rPr>
          <w:sz w:val="28"/>
          <w:szCs w:val="28"/>
        </w:rPr>
        <w:t xml:space="preserve">, осуществляющих предоставление муниципальной услуги, нарушают его права и свободы, то он вправе </w:t>
      </w:r>
      <w:r w:rsidR="00D31F6F">
        <w:rPr>
          <w:sz w:val="28"/>
          <w:szCs w:val="28"/>
        </w:rPr>
        <w:t>в сроки, установленные законодательством Российской Федерации,</w:t>
      </w:r>
      <w:r w:rsidR="00D31F6F" w:rsidRPr="009A2AA5">
        <w:rPr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обратиться в суд общей юрисдикции по месту своего жительства или в суд по месту нахождения  Комитета по адресу: 623400, Свердловская область, г. Каменск-Уральский, ул. Тевосяна, 1. </w:t>
      </w:r>
    </w:p>
    <w:p w:rsidR="007E451E" w:rsidRPr="009A2AA5" w:rsidRDefault="007E451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A2AA5">
        <w:rPr>
          <w:sz w:val="28"/>
          <w:szCs w:val="28"/>
        </w:rPr>
        <w:t>В случае, если заявитель полагает, что</w:t>
      </w:r>
      <w:r w:rsidRPr="009A2AA5">
        <w:rPr>
          <w:i/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решение должностных лиц Комитета, осуществляющих предоставление муниципальной услуги, и (или) действия (бездействие) специалистов, должностных лиц Комитета, осуществляющих предоставление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</w:t>
      </w:r>
      <w:r w:rsidR="00D31F6F">
        <w:rPr>
          <w:sz w:val="28"/>
          <w:szCs w:val="28"/>
        </w:rPr>
        <w:t>сроки, установленные законодательством Российской Федерации</w:t>
      </w:r>
      <w:r w:rsidRPr="009A2AA5">
        <w:rPr>
          <w:sz w:val="28"/>
          <w:szCs w:val="28"/>
        </w:rPr>
        <w:t xml:space="preserve">, обратиться в Арбитражный суд Свердловской области по адресу: 620075, г. Екатеринбург, ул. Шарташская, 4. </w:t>
      </w:r>
    </w:p>
    <w:p w:rsidR="007E451E" w:rsidRPr="009A2AA5" w:rsidRDefault="007E451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E451E" w:rsidRPr="009A2AA5" w:rsidRDefault="007E451E">
      <w:pPr>
        <w:pStyle w:val="ConsTitle"/>
        <w:ind w:right="0"/>
        <w:jc w:val="center"/>
        <w:rPr>
          <w:rFonts w:ascii="Times New Roman" w:hAnsi="Times New Roman"/>
          <w:caps/>
          <w:sz w:val="28"/>
          <w:szCs w:val="28"/>
        </w:rPr>
      </w:pPr>
      <w:r w:rsidRPr="009A2AA5">
        <w:rPr>
          <w:rFonts w:ascii="Times New Roman" w:hAnsi="Times New Roman"/>
          <w:caps/>
          <w:sz w:val="28"/>
          <w:szCs w:val="28"/>
        </w:rPr>
        <w:t>2. СТАНДАРТ ПРЕДОСТАВЛЕНИЯ муниципальной услуги</w:t>
      </w:r>
    </w:p>
    <w:p w:rsidR="007E451E" w:rsidRPr="009A2AA5" w:rsidRDefault="007E45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t xml:space="preserve">2.1. Наименование муниципальной услуги: </w:t>
      </w:r>
      <w:r w:rsidR="00DC24CD" w:rsidRPr="007A794C">
        <w:rPr>
          <w:sz w:val="28"/>
          <w:szCs w:val="28"/>
        </w:rPr>
        <w:t>приняти</w:t>
      </w:r>
      <w:r w:rsidR="00DC24CD" w:rsidRPr="009A2AA5">
        <w:rPr>
          <w:sz w:val="28"/>
          <w:szCs w:val="28"/>
        </w:rPr>
        <w:t>е</w:t>
      </w:r>
      <w:r w:rsidR="00DC24CD" w:rsidRPr="007A794C">
        <w:rPr>
          <w:sz w:val="28"/>
          <w:szCs w:val="28"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="00DC24CD" w:rsidRPr="009A2AA5">
        <w:rPr>
          <w:sz w:val="28"/>
          <w:szCs w:val="28"/>
        </w:rPr>
        <w:t>, находящихся в собственности муниципального образования город Каменск-Уральский, и земельных участков, государственная собственность на которые не разграничена</w:t>
      </w:r>
      <w:r w:rsidRPr="009A2AA5">
        <w:rPr>
          <w:sz w:val="28"/>
          <w:szCs w:val="28"/>
        </w:rPr>
        <w:t>.</w:t>
      </w:r>
    </w:p>
    <w:p w:rsidR="00B84854" w:rsidRPr="009A2AA5" w:rsidRDefault="007E451E" w:rsidP="00B8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2.2. </w:t>
      </w:r>
      <w:r w:rsidR="00B84854" w:rsidRPr="009A2AA5">
        <w:rPr>
          <w:sz w:val="28"/>
          <w:szCs w:val="28"/>
        </w:rPr>
        <w:t>Муниципальная услуга предоставляется:</w:t>
      </w:r>
    </w:p>
    <w:p w:rsidR="00B84854" w:rsidRPr="009A2AA5" w:rsidRDefault="00B84854" w:rsidP="00B8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- ОМС </w:t>
      </w:r>
      <w:r w:rsidR="00D11317">
        <w:rPr>
          <w:sz w:val="28"/>
          <w:szCs w:val="28"/>
        </w:rPr>
        <w:t>«</w:t>
      </w:r>
      <w:r w:rsidRPr="009A2AA5">
        <w:rPr>
          <w:sz w:val="28"/>
          <w:szCs w:val="28"/>
        </w:rPr>
        <w:t>Комитет по управлению имуществом города Каменска-Уральского</w:t>
      </w:r>
      <w:r w:rsidR="00D11317">
        <w:rPr>
          <w:sz w:val="28"/>
          <w:szCs w:val="28"/>
        </w:rPr>
        <w:t>»</w:t>
      </w:r>
      <w:r w:rsidR="004B7A1F">
        <w:rPr>
          <w:sz w:val="28"/>
          <w:szCs w:val="28"/>
        </w:rPr>
        <w:t>.</w:t>
      </w:r>
    </w:p>
    <w:p w:rsidR="007E451E" w:rsidRDefault="007E451E" w:rsidP="00B8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A1F" w:rsidRDefault="004B7A1F" w:rsidP="00B8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A1F" w:rsidRPr="009A2AA5" w:rsidRDefault="004B7A1F" w:rsidP="00B8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51E" w:rsidRPr="009A2AA5" w:rsidRDefault="007E451E">
      <w:pPr>
        <w:ind w:firstLine="708"/>
        <w:jc w:val="both"/>
        <w:rPr>
          <w:snapToGrid w:val="0"/>
          <w:sz w:val="28"/>
          <w:szCs w:val="28"/>
        </w:rPr>
      </w:pPr>
      <w:r w:rsidRPr="009A2AA5">
        <w:rPr>
          <w:sz w:val="28"/>
          <w:szCs w:val="28"/>
        </w:rPr>
        <w:lastRenderedPageBreak/>
        <w:t xml:space="preserve">2.3. Результат предоставления муниципальной услуги: </w:t>
      </w:r>
      <w:r w:rsidR="008A6C04" w:rsidRPr="007A794C">
        <w:rPr>
          <w:sz w:val="28"/>
          <w:szCs w:val="28"/>
        </w:rPr>
        <w:t>приняти</w:t>
      </w:r>
      <w:r w:rsidR="008A6C04" w:rsidRPr="009A2AA5">
        <w:rPr>
          <w:sz w:val="28"/>
          <w:szCs w:val="28"/>
        </w:rPr>
        <w:t>е</w:t>
      </w:r>
      <w:r w:rsidR="008A6C04" w:rsidRPr="007A794C">
        <w:rPr>
          <w:sz w:val="28"/>
          <w:szCs w:val="28"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="008A6C04" w:rsidRPr="009A2AA5">
        <w:rPr>
          <w:sz w:val="28"/>
          <w:szCs w:val="28"/>
        </w:rPr>
        <w:t xml:space="preserve"> для индивидуального жилищного строительства</w:t>
      </w:r>
      <w:r w:rsidRPr="009A2AA5">
        <w:rPr>
          <w:snapToGrid w:val="0"/>
          <w:sz w:val="28"/>
          <w:szCs w:val="28"/>
        </w:rPr>
        <w:t xml:space="preserve">, </w:t>
      </w:r>
      <w:r w:rsidR="00FA5557">
        <w:rPr>
          <w:snapToGrid w:val="0"/>
          <w:sz w:val="28"/>
          <w:szCs w:val="28"/>
        </w:rPr>
        <w:t xml:space="preserve">или </w:t>
      </w:r>
      <w:r w:rsidRPr="009A2AA5">
        <w:rPr>
          <w:snapToGrid w:val="0"/>
          <w:sz w:val="28"/>
          <w:szCs w:val="28"/>
        </w:rPr>
        <w:t xml:space="preserve">обоснованный отказ </w:t>
      </w:r>
      <w:r w:rsidR="008A6C04" w:rsidRPr="009A2AA5">
        <w:rPr>
          <w:sz w:val="28"/>
        </w:rPr>
        <w:t>в</w:t>
      </w:r>
      <w:r w:rsidR="008A6C04" w:rsidRPr="009A2AA5">
        <w:rPr>
          <w:spacing w:val="-6"/>
          <w:sz w:val="28"/>
        </w:rPr>
        <w:t xml:space="preserve"> </w:t>
      </w:r>
      <w:r w:rsidR="008A6C04" w:rsidRPr="007A794C">
        <w:rPr>
          <w:sz w:val="28"/>
          <w:szCs w:val="28"/>
        </w:rPr>
        <w:t>приняти</w:t>
      </w:r>
      <w:r w:rsidR="008A6C04" w:rsidRPr="009A2AA5">
        <w:rPr>
          <w:sz w:val="28"/>
          <w:szCs w:val="28"/>
        </w:rPr>
        <w:t>и</w:t>
      </w:r>
      <w:r w:rsidR="008A6C04" w:rsidRPr="007A794C">
        <w:rPr>
          <w:sz w:val="28"/>
          <w:szCs w:val="28"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="008A6C04" w:rsidRPr="009A2AA5">
        <w:rPr>
          <w:sz w:val="28"/>
          <w:szCs w:val="28"/>
        </w:rPr>
        <w:t xml:space="preserve"> для индивидуального жилищного строительства</w:t>
      </w:r>
      <w:r w:rsidRPr="009A2AA5">
        <w:rPr>
          <w:snapToGrid w:val="0"/>
          <w:sz w:val="28"/>
          <w:szCs w:val="28"/>
        </w:rPr>
        <w:t>.</w:t>
      </w:r>
    </w:p>
    <w:p w:rsidR="00B84854" w:rsidRPr="009A2AA5" w:rsidRDefault="007E451E" w:rsidP="00B8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2.4. </w:t>
      </w:r>
      <w:r w:rsidR="00B84854" w:rsidRPr="009A2AA5">
        <w:rPr>
          <w:sz w:val="28"/>
          <w:szCs w:val="28"/>
        </w:rPr>
        <w:t xml:space="preserve">При предоставлении муниципальной услуги в целях получения информации о реализации права граждан </w:t>
      </w:r>
      <w:r w:rsidR="008A6C04" w:rsidRPr="007A794C">
        <w:rPr>
          <w:sz w:val="28"/>
          <w:szCs w:val="28"/>
        </w:rPr>
        <w:t>на предоставление в собственность бесплатно земельных участков</w:t>
      </w:r>
      <w:r w:rsidR="008A6C04" w:rsidRPr="009A2AA5">
        <w:rPr>
          <w:sz w:val="28"/>
          <w:szCs w:val="28"/>
        </w:rPr>
        <w:t xml:space="preserve"> для индивидуального жилищного строительства</w:t>
      </w:r>
      <w:r w:rsidR="008A6C04" w:rsidRPr="009A2AA5">
        <w:rPr>
          <w:sz w:val="28"/>
        </w:rPr>
        <w:t xml:space="preserve"> </w:t>
      </w:r>
      <w:r w:rsidR="00B84854" w:rsidRPr="009A2AA5">
        <w:rPr>
          <w:sz w:val="28"/>
          <w:szCs w:val="28"/>
        </w:rPr>
        <w:t>Комитет взаимодействует:</w:t>
      </w:r>
    </w:p>
    <w:p w:rsidR="00B84854" w:rsidRPr="009A2AA5" w:rsidRDefault="00B84854" w:rsidP="00B8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с Министерством по управлению государственным имуществом Свердловской области;</w:t>
      </w:r>
    </w:p>
    <w:p w:rsidR="00B84854" w:rsidRPr="009A2AA5" w:rsidRDefault="00B84854" w:rsidP="00B8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с Управлением Федеральной службы государственной регистрации, кадастра и картографии по Свердловской области.</w:t>
      </w:r>
    </w:p>
    <w:p w:rsidR="00B84854" w:rsidRPr="009A2AA5" w:rsidRDefault="00B84854" w:rsidP="00B8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Срок предоставления муниципальной услуги составляет:</w:t>
      </w:r>
    </w:p>
    <w:p w:rsidR="00D83E7B" w:rsidRPr="009A2AA5" w:rsidRDefault="00B84854" w:rsidP="00D83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- </w:t>
      </w:r>
      <w:r w:rsidR="00AB087E" w:rsidRPr="009A2AA5">
        <w:rPr>
          <w:sz w:val="28"/>
          <w:szCs w:val="28"/>
        </w:rPr>
        <w:t>3</w:t>
      </w:r>
      <w:r w:rsidRPr="009A2AA5">
        <w:rPr>
          <w:sz w:val="28"/>
          <w:szCs w:val="28"/>
        </w:rPr>
        <w:t>0 дней со дня подачи заявления и требуемых документов д</w:t>
      </w:r>
      <w:r w:rsidR="00715857">
        <w:rPr>
          <w:sz w:val="28"/>
          <w:szCs w:val="28"/>
        </w:rPr>
        <w:t>о</w:t>
      </w:r>
      <w:r w:rsidRPr="009A2AA5">
        <w:rPr>
          <w:sz w:val="28"/>
          <w:szCs w:val="28"/>
        </w:rPr>
        <w:t xml:space="preserve"> издания приказа Комитета о </w:t>
      </w:r>
      <w:r w:rsidR="00AB087E" w:rsidRPr="007A794C">
        <w:rPr>
          <w:sz w:val="28"/>
          <w:szCs w:val="28"/>
        </w:rPr>
        <w:t>приняти</w:t>
      </w:r>
      <w:r w:rsidR="00AB087E" w:rsidRPr="009A2AA5">
        <w:rPr>
          <w:sz w:val="28"/>
          <w:szCs w:val="28"/>
        </w:rPr>
        <w:t>и</w:t>
      </w:r>
      <w:r w:rsidR="00AB087E" w:rsidRPr="007A794C">
        <w:rPr>
          <w:sz w:val="28"/>
          <w:szCs w:val="28"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="00AB087E" w:rsidRPr="009A2AA5">
        <w:rPr>
          <w:sz w:val="28"/>
          <w:szCs w:val="28"/>
        </w:rPr>
        <w:t xml:space="preserve"> для индивидуального жилищного строительства</w:t>
      </w:r>
      <w:r w:rsidR="00AB087E" w:rsidRPr="009A2AA5">
        <w:rPr>
          <w:sz w:val="28"/>
        </w:rPr>
        <w:t xml:space="preserve"> </w:t>
      </w:r>
      <w:r w:rsidRPr="009A2AA5">
        <w:rPr>
          <w:sz w:val="28"/>
          <w:szCs w:val="28"/>
        </w:rPr>
        <w:t xml:space="preserve">либо об отказе </w:t>
      </w:r>
      <w:r w:rsidR="00AB087E" w:rsidRPr="009A2AA5">
        <w:rPr>
          <w:sz w:val="28"/>
        </w:rPr>
        <w:t>в</w:t>
      </w:r>
      <w:r w:rsidR="00AB087E" w:rsidRPr="009A2AA5">
        <w:rPr>
          <w:spacing w:val="-6"/>
          <w:sz w:val="28"/>
        </w:rPr>
        <w:t xml:space="preserve"> </w:t>
      </w:r>
      <w:r w:rsidR="00AB087E" w:rsidRPr="007A794C">
        <w:rPr>
          <w:sz w:val="28"/>
          <w:szCs w:val="28"/>
        </w:rPr>
        <w:t>приняти</w:t>
      </w:r>
      <w:r w:rsidR="00AB087E" w:rsidRPr="009A2AA5">
        <w:rPr>
          <w:sz w:val="28"/>
          <w:szCs w:val="28"/>
        </w:rPr>
        <w:t>и</w:t>
      </w:r>
      <w:r w:rsidR="00AB087E" w:rsidRPr="007A794C">
        <w:rPr>
          <w:sz w:val="28"/>
          <w:szCs w:val="28"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="00AB087E" w:rsidRPr="009A2AA5">
        <w:rPr>
          <w:sz w:val="28"/>
          <w:szCs w:val="28"/>
        </w:rPr>
        <w:t xml:space="preserve"> для индивидуального жилищного строительства</w:t>
      </w:r>
      <w:r w:rsidR="00AB087E" w:rsidRPr="009A2AA5">
        <w:rPr>
          <w:sz w:val="28"/>
        </w:rPr>
        <w:t xml:space="preserve"> </w:t>
      </w:r>
      <w:r w:rsidR="00D83E7B" w:rsidRPr="009A2AA5">
        <w:rPr>
          <w:sz w:val="28"/>
          <w:szCs w:val="28"/>
        </w:rPr>
        <w:t>либо с момента регистрации запроса в электронной форме на Едином портале государственных и муниципальных услуг (функций) (</w:t>
      </w:r>
      <w:hyperlink r:id="rId22" w:history="1">
        <w:r w:rsidR="00D83E7B" w:rsidRPr="009A2AA5">
          <w:rPr>
            <w:sz w:val="28"/>
            <w:szCs w:val="28"/>
          </w:rPr>
          <w:t>http://www.gosuslugi.ru</w:t>
        </w:r>
      </w:hyperlink>
      <w:r w:rsidR="00D83E7B" w:rsidRPr="009A2AA5">
        <w:rPr>
          <w:sz w:val="28"/>
          <w:szCs w:val="28"/>
        </w:rPr>
        <w:t>).</w:t>
      </w:r>
    </w:p>
    <w:p w:rsidR="00AB087E" w:rsidRPr="009A2AA5" w:rsidRDefault="007E451E" w:rsidP="00AB087E">
      <w:pPr>
        <w:pStyle w:val="formattext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2.5. </w:t>
      </w:r>
      <w:r w:rsidR="00B84854" w:rsidRPr="009A2AA5">
        <w:rPr>
          <w:sz w:val="28"/>
          <w:szCs w:val="28"/>
        </w:rPr>
        <w:t xml:space="preserve">Правовым основанием для предоставления муниципальной услуги является  наличие у гражданина одного из </w:t>
      </w:r>
      <w:r w:rsidR="00C7539E">
        <w:rPr>
          <w:sz w:val="28"/>
          <w:szCs w:val="28"/>
        </w:rPr>
        <w:t>оснований</w:t>
      </w:r>
      <w:r w:rsidR="00B84854" w:rsidRPr="009A2AA5">
        <w:rPr>
          <w:sz w:val="28"/>
          <w:szCs w:val="28"/>
        </w:rPr>
        <w:t xml:space="preserve">, указанных в </w:t>
      </w:r>
      <w:hyperlink r:id="rId23" w:history="1">
        <w:r w:rsidR="00AB087E" w:rsidRPr="009A2AA5">
          <w:rPr>
            <w:sz w:val="28"/>
            <w:szCs w:val="28"/>
          </w:rPr>
          <w:t>подпункте</w:t>
        </w:r>
      </w:hyperlink>
      <w:r w:rsidR="00AB087E" w:rsidRPr="009A2AA5">
        <w:rPr>
          <w:sz w:val="28"/>
          <w:szCs w:val="28"/>
        </w:rPr>
        <w:t xml:space="preserve"> 3 пункта 2 статьи 22</w:t>
      </w:r>
      <w:r w:rsidR="00B84854" w:rsidRPr="009A2AA5">
        <w:rPr>
          <w:sz w:val="28"/>
          <w:szCs w:val="28"/>
        </w:rPr>
        <w:t xml:space="preserve"> Закона Свердловской области от 07.07.2004 N 18-ОЗ </w:t>
      </w:r>
      <w:r w:rsidR="00C05437" w:rsidRPr="009A2AA5">
        <w:rPr>
          <w:sz w:val="28"/>
          <w:szCs w:val="28"/>
        </w:rPr>
        <w:t>«</w:t>
      </w:r>
      <w:r w:rsidR="00B84854" w:rsidRPr="009A2AA5">
        <w:rPr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C05437" w:rsidRPr="009A2AA5">
        <w:rPr>
          <w:sz w:val="28"/>
          <w:szCs w:val="28"/>
        </w:rPr>
        <w:t>»</w:t>
      </w:r>
      <w:r w:rsidR="00B84854" w:rsidRPr="009A2AA5">
        <w:rPr>
          <w:sz w:val="28"/>
          <w:szCs w:val="28"/>
        </w:rPr>
        <w:t xml:space="preserve"> </w:t>
      </w:r>
      <w:r w:rsidR="00AB087E" w:rsidRPr="009A2AA5">
        <w:rPr>
          <w:sz w:val="28"/>
          <w:szCs w:val="28"/>
        </w:rPr>
        <w:t>и</w:t>
      </w:r>
      <w:r w:rsidR="00B84854" w:rsidRPr="009A2AA5">
        <w:rPr>
          <w:sz w:val="28"/>
          <w:szCs w:val="28"/>
        </w:rPr>
        <w:t xml:space="preserve"> </w:t>
      </w:r>
      <w:r w:rsidR="00AB087E" w:rsidRPr="009A2AA5">
        <w:rPr>
          <w:sz w:val="28"/>
          <w:szCs w:val="28"/>
        </w:rPr>
        <w:t xml:space="preserve">постоянное проживание гражданина на территории муниципального образования город Каменск-Уральский, </w:t>
      </w:r>
      <w:r w:rsidR="00B84854" w:rsidRPr="009A2AA5">
        <w:rPr>
          <w:sz w:val="28"/>
          <w:szCs w:val="28"/>
        </w:rPr>
        <w:t xml:space="preserve">за исключением граждан, </w:t>
      </w:r>
      <w:r w:rsidR="00AB087E" w:rsidRPr="009A2AA5">
        <w:rPr>
          <w:sz w:val="28"/>
          <w:szCs w:val="28"/>
        </w:rPr>
        <w:t xml:space="preserve">постоянно проживающих на территории закрытого административно-территориального образования, расположенного на территории Свердловской области, и граждан, </w:t>
      </w:r>
      <w:r w:rsidR="00FA5557">
        <w:rPr>
          <w:sz w:val="28"/>
          <w:szCs w:val="28"/>
        </w:rPr>
        <w:t>воспитыва</w:t>
      </w:r>
      <w:r w:rsidR="00AB087E" w:rsidRPr="009A2AA5">
        <w:rPr>
          <w:sz w:val="28"/>
          <w:szCs w:val="28"/>
        </w:rPr>
        <w:t>ющих трех и более детей</w:t>
      </w:r>
      <w:r w:rsidR="009D1D55">
        <w:rPr>
          <w:sz w:val="28"/>
          <w:szCs w:val="28"/>
        </w:rPr>
        <w:t xml:space="preserve"> и постоянно проживающих на территории Свердловской области</w:t>
      </w:r>
      <w:r w:rsidR="00AB087E" w:rsidRPr="009A2AA5">
        <w:rPr>
          <w:sz w:val="28"/>
          <w:szCs w:val="28"/>
        </w:rPr>
        <w:t>.</w:t>
      </w:r>
    </w:p>
    <w:p w:rsidR="009C53B7" w:rsidRPr="009A2AA5" w:rsidRDefault="007E451E" w:rsidP="00AB08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2.6. </w:t>
      </w:r>
      <w:r w:rsidR="009C53B7" w:rsidRPr="009A2AA5">
        <w:rPr>
          <w:sz w:val="28"/>
          <w:szCs w:val="28"/>
        </w:rPr>
        <w:t>Для предоставления муниципальной услуги заявител</w:t>
      </w:r>
      <w:r w:rsidR="00A233B6">
        <w:rPr>
          <w:sz w:val="28"/>
          <w:szCs w:val="28"/>
        </w:rPr>
        <w:t>ям</w:t>
      </w:r>
      <w:r w:rsidR="009C53B7" w:rsidRPr="009A2AA5">
        <w:rPr>
          <w:sz w:val="28"/>
          <w:szCs w:val="28"/>
        </w:rPr>
        <w:t xml:space="preserve"> необходимо представить</w:t>
      </w:r>
      <w:r w:rsidR="003F7892">
        <w:rPr>
          <w:sz w:val="28"/>
          <w:szCs w:val="28"/>
        </w:rPr>
        <w:t xml:space="preserve"> в Комитет или МФЦ</w:t>
      </w:r>
      <w:r w:rsidR="009C53B7" w:rsidRPr="009A2AA5">
        <w:rPr>
          <w:sz w:val="28"/>
          <w:szCs w:val="28"/>
        </w:rPr>
        <w:t>:</w:t>
      </w:r>
    </w:p>
    <w:p w:rsidR="009C53B7" w:rsidRDefault="009C53B7" w:rsidP="007E55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- заявление о </w:t>
      </w:r>
      <w:r w:rsidR="00AB087E" w:rsidRPr="007A794C">
        <w:rPr>
          <w:sz w:val="28"/>
          <w:szCs w:val="28"/>
        </w:rPr>
        <w:t>приняти</w:t>
      </w:r>
      <w:r w:rsidR="00AB087E" w:rsidRPr="009A2AA5">
        <w:rPr>
          <w:sz w:val="28"/>
          <w:szCs w:val="28"/>
        </w:rPr>
        <w:t>и</w:t>
      </w:r>
      <w:r w:rsidR="00AB087E" w:rsidRPr="007A794C">
        <w:rPr>
          <w:sz w:val="28"/>
          <w:szCs w:val="28"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="00AB087E" w:rsidRPr="009A2AA5">
        <w:rPr>
          <w:sz w:val="28"/>
          <w:szCs w:val="28"/>
        </w:rPr>
        <w:t xml:space="preserve"> для индивидуального жилищного строительства</w:t>
      </w:r>
      <w:r w:rsidR="00AB087E" w:rsidRPr="009A2AA5">
        <w:rPr>
          <w:sz w:val="28"/>
        </w:rPr>
        <w:t xml:space="preserve"> </w:t>
      </w:r>
      <w:r w:rsidRPr="009A2AA5">
        <w:rPr>
          <w:sz w:val="28"/>
          <w:szCs w:val="28"/>
        </w:rPr>
        <w:t>на имя председателя Комитета по форме</w:t>
      </w:r>
      <w:r w:rsidR="00474376">
        <w:rPr>
          <w:sz w:val="28"/>
          <w:szCs w:val="28"/>
        </w:rPr>
        <w:t>,</w:t>
      </w:r>
      <w:r w:rsidRPr="009A2AA5">
        <w:rPr>
          <w:sz w:val="28"/>
          <w:szCs w:val="28"/>
        </w:rPr>
        <w:t xml:space="preserve"> согласно Приложению № 1 к настоящему административному регламенту </w:t>
      </w:r>
      <w:r w:rsidRPr="00F053D6">
        <w:rPr>
          <w:sz w:val="28"/>
          <w:szCs w:val="28"/>
        </w:rPr>
        <w:t>(далее - заявление)</w:t>
      </w:r>
      <w:r w:rsidR="007E55E5" w:rsidRPr="00F053D6">
        <w:rPr>
          <w:sz w:val="28"/>
          <w:szCs w:val="28"/>
        </w:rPr>
        <w:t xml:space="preserve"> и с</w:t>
      </w:r>
      <w:r w:rsidRPr="00F053D6">
        <w:rPr>
          <w:sz w:val="28"/>
          <w:szCs w:val="28"/>
        </w:rPr>
        <w:t>ледующие документы:</w:t>
      </w:r>
    </w:p>
    <w:p w:rsidR="00C006D9" w:rsidRPr="009F7E01" w:rsidRDefault="00C006D9" w:rsidP="00C00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E01">
        <w:rPr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C006D9" w:rsidRDefault="00C006D9" w:rsidP="007E55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E01">
        <w:rPr>
          <w:sz w:val="28"/>
          <w:szCs w:val="28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</w:t>
      </w:r>
      <w:r w:rsidRPr="009F7E01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006D9" w:rsidRPr="009A2AA5" w:rsidRDefault="00C006D9" w:rsidP="007E55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кроме того, к заявлению необходимо приложить следующие документы: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1) заявител</w:t>
      </w:r>
      <w:r w:rsidR="00A233B6">
        <w:rPr>
          <w:sz w:val="28"/>
          <w:szCs w:val="28"/>
        </w:rPr>
        <w:t>ям</w:t>
      </w:r>
      <w:r w:rsidRPr="009F7E01">
        <w:rPr>
          <w:sz w:val="28"/>
          <w:szCs w:val="28"/>
        </w:rPr>
        <w:t>, указанны</w:t>
      </w:r>
      <w:r w:rsidR="00A233B6">
        <w:rPr>
          <w:sz w:val="28"/>
          <w:szCs w:val="28"/>
        </w:rPr>
        <w:t>м</w:t>
      </w:r>
      <w:r w:rsidRPr="009F7E01">
        <w:rPr>
          <w:sz w:val="28"/>
          <w:szCs w:val="28"/>
        </w:rPr>
        <w:t xml:space="preserve"> в </w:t>
      </w:r>
      <w:r w:rsidR="00F8368E">
        <w:rPr>
          <w:sz w:val="28"/>
          <w:szCs w:val="28"/>
        </w:rPr>
        <w:t xml:space="preserve">подпункте 1 пункта </w:t>
      </w:r>
      <w:hyperlink r:id="rId24" w:history="1">
        <w:r w:rsidR="009A2AA5">
          <w:rPr>
            <w:sz w:val="28"/>
            <w:szCs w:val="28"/>
          </w:rPr>
          <w:t>1.3.</w:t>
        </w:r>
      </w:hyperlink>
      <w:r w:rsidRPr="009F7E01">
        <w:rPr>
          <w:sz w:val="28"/>
          <w:szCs w:val="28"/>
        </w:rPr>
        <w:t xml:space="preserve"> настоящего </w:t>
      </w:r>
      <w:r w:rsidR="00F8368E">
        <w:rPr>
          <w:sz w:val="28"/>
          <w:szCs w:val="28"/>
        </w:rPr>
        <w:t>административного регламента</w:t>
      </w:r>
      <w:r w:rsidRPr="009F7E01">
        <w:rPr>
          <w:sz w:val="28"/>
          <w:szCs w:val="28"/>
        </w:rPr>
        <w:t>: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копии свидетельств о рождении (усыновлении) детей;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копию свидетельства о браке (при наличии);</w:t>
      </w:r>
    </w:p>
    <w:p w:rsidR="004E20ED" w:rsidRDefault="009F7E01" w:rsidP="004E2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копию свидетельства о расторжении брака (при наличии);</w:t>
      </w:r>
      <w:r w:rsidR="004E20ED" w:rsidRPr="004E20ED">
        <w:rPr>
          <w:sz w:val="28"/>
          <w:szCs w:val="28"/>
        </w:rPr>
        <w:t xml:space="preserve"> </w:t>
      </w:r>
    </w:p>
    <w:p w:rsidR="009F7E01" w:rsidRPr="009F7E01" w:rsidRDefault="004E20ED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с места жительства, подтверждающую совместное проживание заявителя и несовершеннолетних детей (если </w:t>
      </w:r>
      <w:r w:rsidR="00FE784C">
        <w:rPr>
          <w:sz w:val="28"/>
          <w:szCs w:val="28"/>
        </w:rPr>
        <w:t>брак заявителя</w:t>
      </w:r>
      <w:r>
        <w:rPr>
          <w:sz w:val="28"/>
          <w:szCs w:val="28"/>
        </w:rPr>
        <w:t>, воспитывающ</w:t>
      </w:r>
      <w:r w:rsidR="00FE784C">
        <w:rPr>
          <w:sz w:val="28"/>
          <w:szCs w:val="28"/>
        </w:rPr>
        <w:t>его</w:t>
      </w:r>
      <w:r>
        <w:rPr>
          <w:sz w:val="28"/>
          <w:szCs w:val="28"/>
        </w:rPr>
        <w:t xml:space="preserve"> трех и более детей, </w:t>
      </w:r>
      <w:r w:rsidR="00FE784C">
        <w:rPr>
          <w:sz w:val="28"/>
          <w:szCs w:val="28"/>
        </w:rPr>
        <w:t>расторгнут</w:t>
      </w:r>
      <w:r>
        <w:rPr>
          <w:sz w:val="28"/>
          <w:szCs w:val="28"/>
        </w:rPr>
        <w:t>);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2) заявител</w:t>
      </w:r>
      <w:r w:rsidR="007E55E5">
        <w:rPr>
          <w:sz w:val="28"/>
          <w:szCs w:val="28"/>
        </w:rPr>
        <w:t>ям</w:t>
      </w:r>
      <w:r w:rsidRPr="009F7E01">
        <w:rPr>
          <w:sz w:val="28"/>
          <w:szCs w:val="28"/>
        </w:rPr>
        <w:t>, указанны</w:t>
      </w:r>
      <w:r w:rsidR="007E55E5">
        <w:rPr>
          <w:sz w:val="28"/>
          <w:szCs w:val="28"/>
        </w:rPr>
        <w:t>м</w:t>
      </w:r>
      <w:r w:rsidRPr="009F7E01">
        <w:rPr>
          <w:sz w:val="28"/>
          <w:szCs w:val="28"/>
        </w:rPr>
        <w:t xml:space="preserve"> </w:t>
      </w:r>
      <w:r w:rsidR="00F8368E" w:rsidRPr="009F7E01">
        <w:rPr>
          <w:sz w:val="28"/>
          <w:szCs w:val="28"/>
        </w:rPr>
        <w:t xml:space="preserve">в </w:t>
      </w:r>
      <w:r w:rsidR="00F8368E">
        <w:rPr>
          <w:sz w:val="28"/>
          <w:szCs w:val="28"/>
        </w:rPr>
        <w:t xml:space="preserve">подпункте 2 пункта </w:t>
      </w:r>
      <w:hyperlink r:id="rId25" w:history="1">
        <w:r w:rsidR="00F8368E">
          <w:rPr>
            <w:sz w:val="28"/>
            <w:szCs w:val="28"/>
          </w:rPr>
          <w:t>1.3.</w:t>
        </w:r>
      </w:hyperlink>
      <w:r w:rsidR="00F8368E" w:rsidRPr="009F7E01">
        <w:rPr>
          <w:sz w:val="28"/>
          <w:szCs w:val="28"/>
        </w:rPr>
        <w:t xml:space="preserve"> настоящего </w:t>
      </w:r>
      <w:r w:rsidR="00F8368E">
        <w:rPr>
          <w:sz w:val="28"/>
          <w:szCs w:val="28"/>
        </w:rPr>
        <w:t>административного регламента</w:t>
      </w:r>
      <w:r w:rsidRPr="009F7E01">
        <w:rPr>
          <w:sz w:val="28"/>
          <w:szCs w:val="28"/>
        </w:rPr>
        <w:t>: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3) заявител</w:t>
      </w:r>
      <w:r w:rsidR="007E55E5">
        <w:rPr>
          <w:sz w:val="28"/>
          <w:szCs w:val="28"/>
        </w:rPr>
        <w:t>ям</w:t>
      </w:r>
      <w:r w:rsidRPr="009F7E01">
        <w:rPr>
          <w:sz w:val="28"/>
          <w:szCs w:val="28"/>
        </w:rPr>
        <w:t>, указанны</w:t>
      </w:r>
      <w:r w:rsidR="007E55E5">
        <w:rPr>
          <w:sz w:val="28"/>
          <w:szCs w:val="28"/>
        </w:rPr>
        <w:t>м</w:t>
      </w:r>
      <w:r w:rsidRPr="009F7E01">
        <w:rPr>
          <w:sz w:val="28"/>
          <w:szCs w:val="28"/>
        </w:rPr>
        <w:t xml:space="preserve"> </w:t>
      </w:r>
      <w:r w:rsidR="00F8368E" w:rsidRPr="009F7E01">
        <w:rPr>
          <w:sz w:val="28"/>
          <w:szCs w:val="28"/>
        </w:rPr>
        <w:t xml:space="preserve">в </w:t>
      </w:r>
      <w:r w:rsidR="00F8368E">
        <w:rPr>
          <w:sz w:val="28"/>
          <w:szCs w:val="28"/>
        </w:rPr>
        <w:t xml:space="preserve">подпункте 3 пункта </w:t>
      </w:r>
      <w:hyperlink r:id="rId26" w:history="1">
        <w:r w:rsidR="00F8368E">
          <w:rPr>
            <w:sz w:val="28"/>
            <w:szCs w:val="28"/>
          </w:rPr>
          <w:t>1.3.</w:t>
        </w:r>
      </w:hyperlink>
      <w:r w:rsidR="00F8368E" w:rsidRPr="009F7E01">
        <w:rPr>
          <w:sz w:val="28"/>
          <w:szCs w:val="28"/>
        </w:rPr>
        <w:t xml:space="preserve"> настоящего </w:t>
      </w:r>
      <w:r w:rsidR="00F8368E">
        <w:rPr>
          <w:sz w:val="28"/>
          <w:szCs w:val="28"/>
        </w:rPr>
        <w:t>административного регламента</w:t>
      </w:r>
      <w:r w:rsidRPr="009F7E01">
        <w:rPr>
          <w:sz w:val="28"/>
          <w:szCs w:val="28"/>
        </w:rPr>
        <w:t>: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копию справки медико-социальной экспертизы о наличии инвалидности;</w:t>
      </w:r>
    </w:p>
    <w:p w:rsid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361B95" w:rsidRPr="009F7E01" w:rsidRDefault="00361B95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0B6">
        <w:rPr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</w:t>
      </w:r>
      <w:r>
        <w:rPr>
          <w:sz w:val="28"/>
          <w:szCs w:val="28"/>
        </w:rPr>
        <w:t>Комитет</w:t>
      </w:r>
      <w:r w:rsidRPr="00FE20B6">
        <w:rPr>
          <w:sz w:val="28"/>
          <w:szCs w:val="28"/>
        </w:rPr>
        <w:t xml:space="preserve"> с заявлением;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4) заявител</w:t>
      </w:r>
      <w:r w:rsidR="007E55E5">
        <w:rPr>
          <w:sz w:val="28"/>
          <w:szCs w:val="28"/>
        </w:rPr>
        <w:t>ям</w:t>
      </w:r>
      <w:r w:rsidRPr="009F7E01">
        <w:rPr>
          <w:sz w:val="28"/>
          <w:szCs w:val="28"/>
        </w:rPr>
        <w:t>, указанны</w:t>
      </w:r>
      <w:r w:rsidR="007E55E5">
        <w:rPr>
          <w:sz w:val="28"/>
          <w:szCs w:val="28"/>
        </w:rPr>
        <w:t>м</w:t>
      </w:r>
      <w:r w:rsidRPr="009F7E01">
        <w:rPr>
          <w:sz w:val="28"/>
          <w:szCs w:val="28"/>
        </w:rPr>
        <w:t xml:space="preserve"> в </w:t>
      </w:r>
      <w:hyperlink r:id="rId27" w:history="1">
        <w:r w:rsidRPr="009F7E01">
          <w:rPr>
            <w:sz w:val="28"/>
            <w:szCs w:val="28"/>
          </w:rPr>
          <w:t xml:space="preserve">подпункте 4 пункта </w:t>
        </w:r>
      </w:hyperlink>
      <w:hyperlink r:id="rId28" w:history="1">
        <w:r w:rsidR="007E55E5">
          <w:rPr>
            <w:sz w:val="28"/>
            <w:szCs w:val="28"/>
          </w:rPr>
          <w:t>1.3.</w:t>
        </w:r>
      </w:hyperlink>
      <w:r w:rsidR="007E55E5" w:rsidRPr="009F7E01">
        <w:rPr>
          <w:sz w:val="28"/>
          <w:szCs w:val="28"/>
        </w:rPr>
        <w:t xml:space="preserve"> настоящего </w:t>
      </w:r>
      <w:r w:rsidR="007E55E5">
        <w:rPr>
          <w:sz w:val="28"/>
          <w:szCs w:val="28"/>
        </w:rPr>
        <w:t>административного регламента</w:t>
      </w:r>
      <w:r w:rsidRPr="009F7E01">
        <w:rPr>
          <w:sz w:val="28"/>
          <w:szCs w:val="28"/>
        </w:rPr>
        <w:t>: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справку войсковой части о прохождении военной службы (для заявителей, проходящих военную службу</w:t>
      </w:r>
      <w:r w:rsidR="00133161">
        <w:rPr>
          <w:sz w:val="28"/>
          <w:szCs w:val="28"/>
        </w:rPr>
        <w:t xml:space="preserve"> по контракту</w:t>
      </w:r>
      <w:r w:rsidRPr="009F7E01">
        <w:rPr>
          <w:sz w:val="28"/>
          <w:szCs w:val="28"/>
        </w:rPr>
        <w:t>);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lastRenderedPageBreak/>
        <w:t xml:space="preserve">5) заявители, указанные в </w:t>
      </w:r>
      <w:hyperlink r:id="rId29" w:history="1">
        <w:r w:rsidRPr="009F7E01">
          <w:rPr>
            <w:sz w:val="28"/>
            <w:szCs w:val="28"/>
          </w:rPr>
          <w:t>подпунктах 5</w:t>
        </w:r>
      </w:hyperlink>
      <w:r w:rsidRPr="009F7E01">
        <w:rPr>
          <w:sz w:val="28"/>
          <w:szCs w:val="28"/>
        </w:rPr>
        <w:t xml:space="preserve"> </w:t>
      </w:r>
      <w:r w:rsidR="007E55E5">
        <w:rPr>
          <w:sz w:val="28"/>
          <w:szCs w:val="28"/>
        </w:rPr>
        <w:t>–</w:t>
      </w:r>
      <w:r w:rsidRPr="009F7E01">
        <w:rPr>
          <w:sz w:val="28"/>
          <w:szCs w:val="28"/>
        </w:rPr>
        <w:t xml:space="preserve"> </w:t>
      </w:r>
      <w:r w:rsidR="007E55E5">
        <w:rPr>
          <w:sz w:val="28"/>
          <w:szCs w:val="28"/>
        </w:rPr>
        <w:t xml:space="preserve">10 пункта </w:t>
      </w:r>
      <w:hyperlink r:id="rId30" w:history="1">
        <w:r w:rsidR="007E55E5">
          <w:rPr>
            <w:sz w:val="28"/>
            <w:szCs w:val="28"/>
          </w:rPr>
          <w:t>1.3</w:t>
        </w:r>
      </w:hyperlink>
      <w:r w:rsidRPr="009F7E01">
        <w:rPr>
          <w:sz w:val="28"/>
          <w:szCs w:val="28"/>
        </w:rPr>
        <w:t xml:space="preserve"> </w:t>
      </w:r>
      <w:r w:rsidR="007E55E5" w:rsidRPr="009F7E01">
        <w:rPr>
          <w:sz w:val="28"/>
          <w:szCs w:val="28"/>
        </w:rPr>
        <w:t xml:space="preserve">настоящего </w:t>
      </w:r>
      <w:r w:rsidR="007E55E5">
        <w:rPr>
          <w:sz w:val="28"/>
          <w:szCs w:val="28"/>
        </w:rPr>
        <w:t>административного регламента</w:t>
      </w:r>
      <w:r w:rsidRPr="009F7E01">
        <w:rPr>
          <w:sz w:val="28"/>
          <w:szCs w:val="28"/>
        </w:rPr>
        <w:t>: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копию удостоверения установленного образца;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 xml:space="preserve">6) заявители, указанные в </w:t>
      </w:r>
      <w:r w:rsidR="008D76EF">
        <w:rPr>
          <w:sz w:val="28"/>
          <w:szCs w:val="28"/>
        </w:rPr>
        <w:t xml:space="preserve">подпункте 11 пункта </w:t>
      </w:r>
      <w:hyperlink r:id="rId31" w:history="1">
        <w:r w:rsidR="00334415">
          <w:rPr>
            <w:sz w:val="28"/>
            <w:szCs w:val="28"/>
          </w:rPr>
          <w:t>1.3.</w:t>
        </w:r>
      </w:hyperlink>
      <w:r w:rsidRPr="009F7E01">
        <w:rPr>
          <w:sz w:val="28"/>
          <w:szCs w:val="28"/>
        </w:rPr>
        <w:t xml:space="preserve"> настоящего </w:t>
      </w:r>
      <w:r w:rsidR="00334415">
        <w:rPr>
          <w:sz w:val="28"/>
          <w:szCs w:val="28"/>
        </w:rPr>
        <w:t>административного регламента</w:t>
      </w:r>
      <w:r w:rsidRPr="009F7E01">
        <w:rPr>
          <w:sz w:val="28"/>
          <w:szCs w:val="28"/>
        </w:rPr>
        <w:t>: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 xml:space="preserve">7) заявители, </w:t>
      </w:r>
      <w:r w:rsidR="008D76EF" w:rsidRPr="009F7E01">
        <w:rPr>
          <w:sz w:val="28"/>
          <w:szCs w:val="28"/>
        </w:rPr>
        <w:t xml:space="preserve">указанные в </w:t>
      </w:r>
      <w:r w:rsidR="008D76EF">
        <w:rPr>
          <w:sz w:val="28"/>
          <w:szCs w:val="28"/>
        </w:rPr>
        <w:t xml:space="preserve">подпункте 12 пункта </w:t>
      </w:r>
      <w:hyperlink r:id="rId32" w:history="1">
        <w:r w:rsidR="008D76EF">
          <w:rPr>
            <w:sz w:val="28"/>
            <w:szCs w:val="28"/>
          </w:rPr>
          <w:t>1.3.</w:t>
        </w:r>
      </w:hyperlink>
      <w:r w:rsidR="008D76EF" w:rsidRPr="009F7E01">
        <w:rPr>
          <w:sz w:val="28"/>
          <w:szCs w:val="28"/>
        </w:rPr>
        <w:t xml:space="preserve"> настоящего </w:t>
      </w:r>
      <w:r w:rsidR="008D76EF">
        <w:rPr>
          <w:sz w:val="28"/>
          <w:szCs w:val="28"/>
        </w:rPr>
        <w:t>административного регламента</w:t>
      </w:r>
      <w:r w:rsidRPr="009F7E01">
        <w:rPr>
          <w:sz w:val="28"/>
          <w:szCs w:val="28"/>
        </w:rPr>
        <w:t>: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копию свидетельства о заключении брака;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 xml:space="preserve">8) заявители, </w:t>
      </w:r>
      <w:r w:rsidR="008D76EF" w:rsidRPr="009F7E01">
        <w:rPr>
          <w:sz w:val="28"/>
          <w:szCs w:val="28"/>
        </w:rPr>
        <w:t xml:space="preserve">указанные в </w:t>
      </w:r>
      <w:r w:rsidR="008D76EF">
        <w:rPr>
          <w:sz w:val="28"/>
          <w:szCs w:val="28"/>
        </w:rPr>
        <w:t xml:space="preserve">подпункте 13 пункта </w:t>
      </w:r>
      <w:hyperlink r:id="rId33" w:history="1">
        <w:r w:rsidR="008D76EF">
          <w:rPr>
            <w:sz w:val="28"/>
            <w:szCs w:val="28"/>
          </w:rPr>
          <w:t>1.3.</w:t>
        </w:r>
      </w:hyperlink>
      <w:r w:rsidR="008D76EF" w:rsidRPr="009F7E01">
        <w:rPr>
          <w:sz w:val="28"/>
          <w:szCs w:val="28"/>
        </w:rPr>
        <w:t xml:space="preserve"> настоящего </w:t>
      </w:r>
      <w:r w:rsidR="008D76EF">
        <w:rPr>
          <w:sz w:val="28"/>
          <w:szCs w:val="28"/>
        </w:rPr>
        <w:t>административного регламента</w:t>
      </w:r>
      <w:r w:rsidRPr="009F7E01">
        <w:rPr>
          <w:sz w:val="28"/>
          <w:szCs w:val="28"/>
        </w:rPr>
        <w:t>: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копии свидетельств о рождении (усыновлении) детей;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копию свидетельства о смерти супруга (в случае смерти одного из родителей или лица, его заменяющего);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 xml:space="preserve">9) заявители, </w:t>
      </w:r>
      <w:r w:rsidR="00FA2557" w:rsidRPr="009F7E01">
        <w:rPr>
          <w:sz w:val="28"/>
          <w:szCs w:val="28"/>
        </w:rPr>
        <w:t xml:space="preserve">указанные в </w:t>
      </w:r>
      <w:r w:rsidR="00FA2557">
        <w:rPr>
          <w:sz w:val="28"/>
          <w:szCs w:val="28"/>
        </w:rPr>
        <w:t xml:space="preserve">подпункте 14 пункта </w:t>
      </w:r>
      <w:hyperlink r:id="rId34" w:history="1">
        <w:r w:rsidR="00FA2557">
          <w:rPr>
            <w:sz w:val="28"/>
            <w:szCs w:val="28"/>
          </w:rPr>
          <w:t>1.3.</w:t>
        </w:r>
      </w:hyperlink>
      <w:r w:rsidR="00FA2557" w:rsidRPr="009F7E01">
        <w:rPr>
          <w:sz w:val="28"/>
          <w:szCs w:val="28"/>
        </w:rPr>
        <w:t xml:space="preserve"> настоящего </w:t>
      </w:r>
      <w:r w:rsidR="00FA2557">
        <w:rPr>
          <w:sz w:val="28"/>
          <w:szCs w:val="28"/>
        </w:rPr>
        <w:t>административного регламента</w:t>
      </w:r>
      <w:r w:rsidRPr="009F7E01">
        <w:rPr>
          <w:sz w:val="28"/>
          <w:szCs w:val="28"/>
        </w:rPr>
        <w:t>: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копию удостоверения установленного образца;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 xml:space="preserve">10) заявители, </w:t>
      </w:r>
      <w:r w:rsidR="00FA2557" w:rsidRPr="009F7E01">
        <w:rPr>
          <w:sz w:val="28"/>
          <w:szCs w:val="28"/>
        </w:rPr>
        <w:t xml:space="preserve">указанные в </w:t>
      </w:r>
      <w:r w:rsidR="00FA2557">
        <w:rPr>
          <w:sz w:val="28"/>
          <w:szCs w:val="28"/>
        </w:rPr>
        <w:t xml:space="preserve">подпунктах 15 и 16 пункта </w:t>
      </w:r>
      <w:hyperlink r:id="rId35" w:history="1">
        <w:r w:rsidR="00FA2557">
          <w:rPr>
            <w:sz w:val="28"/>
            <w:szCs w:val="28"/>
          </w:rPr>
          <w:t>1.3.</w:t>
        </w:r>
      </w:hyperlink>
      <w:r w:rsidR="00FA2557" w:rsidRPr="009F7E01">
        <w:rPr>
          <w:sz w:val="28"/>
          <w:szCs w:val="28"/>
        </w:rPr>
        <w:t xml:space="preserve"> настоящего </w:t>
      </w:r>
      <w:r w:rsidR="00FA2557">
        <w:rPr>
          <w:sz w:val="28"/>
          <w:szCs w:val="28"/>
        </w:rPr>
        <w:t>административного регламента</w:t>
      </w:r>
      <w:r w:rsidRPr="009F7E01">
        <w:rPr>
          <w:sz w:val="28"/>
          <w:szCs w:val="28"/>
        </w:rPr>
        <w:t>: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9C53B7" w:rsidRPr="009A2AA5" w:rsidRDefault="009C53B7" w:rsidP="009C53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53B7" w:rsidRPr="009A2AA5" w:rsidRDefault="009C53B7" w:rsidP="009C53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Документы представляются в оригиналах и копиях либо при непредставлении оригиналов - в нотариально заверенных копиях.</w:t>
      </w:r>
    </w:p>
    <w:p w:rsidR="009C53B7" w:rsidRPr="009A2AA5" w:rsidRDefault="009C53B7" w:rsidP="009C53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В случае представления документов в оригиналах и копиях специалист Комитета, МФЦ заверяет сверенные с оригиналами копии документов.</w:t>
      </w:r>
    </w:p>
    <w:p w:rsidR="009C53B7" w:rsidRPr="009A2AA5" w:rsidRDefault="009C53B7" w:rsidP="009C53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Представленные заявителями документы, выполненные не на русском языке, </w:t>
      </w:r>
      <w:r w:rsidRPr="009A2AA5">
        <w:rPr>
          <w:sz w:val="28"/>
          <w:szCs w:val="28"/>
        </w:rPr>
        <w:lastRenderedPageBreak/>
        <w:t>подлежат переводу на русский язык и заверению в установленном порядке.</w:t>
      </w:r>
    </w:p>
    <w:p w:rsidR="009F7E01" w:rsidRPr="009A2AA5" w:rsidRDefault="009C53B7" w:rsidP="009C53B7">
      <w:pPr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В случае подачи (направления) заявления в МФЦ специалист МФЦ проверяет его на соответствие требованиям, указанным в пункте 2.7 настоящего административного регламента,</w:t>
      </w:r>
      <w:r w:rsidR="00C05F97">
        <w:rPr>
          <w:sz w:val="28"/>
          <w:szCs w:val="28"/>
        </w:rPr>
        <w:t xml:space="preserve"> фиксирует время подачи заявления</w:t>
      </w:r>
      <w:r w:rsidRPr="009A2AA5">
        <w:rPr>
          <w:sz w:val="28"/>
          <w:szCs w:val="28"/>
        </w:rPr>
        <w:t xml:space="preserve"> и направляет заявление и документы в Комитет до 11 ч. 00 мин. следующего рабочего дня за днем регистрации заявления в МФЦ.</w:t>
      </w:r>
    </w:p>
    <w:p w:rsidR="009F7E01" w:rsidRPr="009F7E01" w:rsidRDefault="009F7E01" w:rsidP="009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E01">
        <w:rPr>
          <w:sz w:val="28"/>
          <w:szCs w:val="28"/>
        </w:rPr>
        <w:t xml:space="preserve">Документы могут быть отправлены путем почтового отправления заказным письмом </w:t>
      </w:r>
      <w:r w:rsidR="00F70869">
        <w:rPr>
          <w:sz w:val="28"/>
          <w:szCs w:val="28"/>
        </w:rPr>
        <w:t>с</w:t>
      </w:r>
      <w:r w:rsidRPr="009F7E01">
        <w:rPr>
          <w:sz w:val="28"/>
          <w:szCs w:val="28"/>
        </w:rPr>
        <w:t xml:space="preserve"> описью вложения с уведомлением о вручении. В этом случае факт представления этих документов в </w:t>
      </w:r>
      <w:r w:rsidRPr="009A2AA5">
        <w:rPr>
          <w:sz w:val="28"/>
          <w:szCs w:val="28"/>
        </w:rPr>
        <w:t>Комитет</w:t>
      </w:r>
      <w:r w:rsidRPr="009F7E01">
        <w:rPr>
          <w:sz w:val="28"/>
          <w:szCs w:val="28"/>
        </w:rPr>
        <w:t xml:space="preserve">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</w:t>
      </w:r>
      <w:r w:rsidRPr="009A2AA5">
        <w:rPr>
          <w:sz w:val="28"/>
          <w:szCs w:val="28"/>
        </w:rPr>
        <w:t>.</w:t>
      </w:r>
    </w:p>
    <w:p w:rsidR="009C53B7" w:rsidRPr="009A2AA5" w:rsidRDefault="009C53B7" w:rsidP="009C53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Документы, необходимые для предоставления муниципальной услуги, запрашиваются Комитетом в государственных органах, подведомственных государственным органам организациях, в распоряжении которых находятся указанные документы или сведения:</w:t>
      </w:r>
    </w:p>
    <w:p w:rsidR="009C53B7" w:rsidRPr="009A2AA5" w:rsidRDefault="009C53B7" w:rsidP="009C53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найма;</w:t>
      </w:r>
    </w:p>
    <w:p w:rsidR="007E451E" w:rsidRPr="009A2AA5" w:rsidRDefault="009C53B7" w:rsidP="000A07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 -сведения о наличии или отсутствии реализованного права на </w:t>
      </w:r>
      <w:r w:rsidR="002D19CC" w:rsidRPr="009A2AA5">
        <w:rPr>
          <w:sz w:val="28"/>
          <w:szCs w:val="28"/>
        </w:rPr>
        <w:t>предоставление в собственность бесплатно земельных участков</w:t>
      </w:r>
      <w:r w:rsidRPr="009A2AA5">
        <w:rPr>
          <w:sz w:val="28"/>
          <w:szCs w:val="28"/>
        </w:rPr>
        <w:t xml:space="preserve"> для </w:t>
      </w:r>
      <w:r w:rsidR="00A72C80">
        <w:rPr>
          <w:sz w:val="28"/>
          <w:szCs w:val="28"/>
        </w:rPr>
        <w:t xml:space="preserve">индивидуального </w:t>
      </w:r>
      <w:r w:rsidRPr="009A2AA5">
        <w:rPr>
          <w:sz w:val="28"/>
          <w:szCs w:val="28"/>
        </w:rPr>
        <w:t>жилищного строител</w:t>
      </w:r>
      <w:r w:rsidR="000A076E">
        <w:rPr>
          <w:sz w:val="28"/>
          <w:szCs w:val="28"/>
        </w:rPr>
        <w:t>ьства</w:t>
      </w:r>
      <w:r w:rsidRPr="009A2AA5">
        <w:rPr>
          <w:sz w:val="28"/>
          <w:szCs w:val="28"/>
        </w:rPr>
        <w:t>.</w:t>
      </w:r>
    </w:p>
    <w:p w:rsidR="00202DF0" w:rsidRPr="009A2AA5" w:rsidRDefault="00202DF0" w:rsidP="009C5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270381" w:rsidRPr="009A2AA5" w:rsidRDefault="00270381" w:rsidP="009C5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Заявление также может быть подано в электронной форме на Едином портале государственных и муниципальных услуг (функций)</w:t>
      </w:r>
      <w:r w:rsidR="00202DF0" w:rsidRPr="009A2AA5">
        <w:rPr>
          <w:sz w:val="28"/>
          <w:szCs w:val="28"/>
        </w:rPr>
        <w:t xml:space="preserve"> (</w:t>
      </w:r>
      <w:hyperlink r:id="rId36" w:history="1">
        <w:r w:rsidR="00202DF0" w:rsidRPr="009A2AA5">
          <w:rPr>
            <w:sz w:val="28"/>
            <w:szCs w:val="28"/>
          </w:rPr>
          <w:t>http://www.gosuslugi.ru</w:t>
        </w:r>
      </w:hyperlink>
      <w:r w:rsidR="00202DF0" w:rsidRPr="009A2AA5">
        <w:rPr>
          <w:sz w:val="28"/>
          <w:szCs w:val="28"/>
        </w:rPr>
        <w:t>).</w:t>
      </w:r>
      <w:r w:rsidRPr="009A2AA5">
        <w:rPr>
          <w:sz w:val="28"/>
          <w:szCs w:val="28"/>
        </w:rPr>
        <w:t xml:space="preserve"> В </w:t>
      </w:r>
      <w:r w:rsidR="001B626A" w:rsidRPr="009A2AA5">
        <w:rPr>
          <w:sz w:val="28"/>
          <w:szCs w:val="28"/>
        </w:rPr>
        <w:t xml:space="preserve">этом </w:t>
      </w:r>
      <w:r w:rsidRPr="009A2AA5">
        <w:rPr>
          <w:sz w:val="28"/>
          <w:szCs w:val="28"/>
        </w:rPr>
        <w:t>случае документы прилагаются к запросу в отсканированном виде, с последующим представлением в Комитет.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2.7. Требования к документам: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  текст документов должен быть написан разборчиво;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фамилии, имена и отчества должны соответствовать документам, удостоверяющим личность,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не должно быть подчисток, приписок, зачеркнутых слов и иных исправлений;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документы не должны быть исполнены карандашом;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в документах не должно быть серьёзных повреждений, наличие которых не позволяло бы однозначно истолковать их содержание;</w:t>
      </w:r>
    </w:p>
    <w:p w:rsidR="007E451E" w:rsidRPr="009A2AA5" w:rsidRDefault="007E451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2.8. Оснований для отказа в приеме документов, необходимых для предоставления муниципальной услуги, не предусмотрено.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2AA5">
        <w:rPr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7E451E" w:rsidRPr="00F053D6" w:rsidRDefault="007E451E">
      <w:pPr>
        <w:widowControl w:val="0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053D6">
        <w:rPr>
          <w:sz w:val="28"/>
          <w:szCs w:val="28"/>
        </w:rPr>
        <w:t>представление заявителем документов, не соответствующих требованиям действующего законодательства, пунктов 2.6. и 2.7. настоящего административного регламента;</w:t>
      </w:r>
    </w:p>
    <w:p w:rsidR="007E451E" w:rsidRPr="009A2AA5" w:rsidRDefault="007E451E">
      <w:pPr>
        <w:widowControl w:val="0"/>
        <w:numPr>
          <w:ilvl w:val="0"/>
          <w:numId w:val="26"/>
        </w:numPr>
        <w:tabs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представление заявителем не всех документов, предусмотренных п. 2.6. настоящего административного регламента;</w:t>
      </w:r>
    </w:p>
    <w:p w:rsidR="007E451E" w:rsidRPr="009A2AA5" w:rsidRDefault="007E451E">
      <w:pPr>
        <w:widowControl w:val="0"/>
        <w:numPr>
          <w:ilvl w:val="0"/>
          <w:numId w:val="29"/>
        </w:numPr>
        <w:tabs>
          <w:tab w:val="num" w:pos="3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lastRenderedPageBreak/>
        <w:t>выявление недостоверной информации в представленных заявителем документах либо истечение срока их действия;</w:t>
      </w:r>
    </w:p>
    <w:p w:rsidR="007E451E" w:rsidRPr="009A2AA5" w:rsidRDefault="007E451E">
      <w:pPr>
        <w:numPr>
          <w:ilvl w:val="0"/>
          <w:numId w:val="38"/>
        </w:numPr>
        <w:tabs>
          <w:tab w:val="num" w:pos="360"/>
        </w:tabs>
        <w:ind w:left="0"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в тексте заявления отсутствует предмет обращения;</w:t>
      </w:r>
    </w:p>
    <w:p w:rsidR="007E451E" w:rsidRPr="009A2AA5" w:rsidRDefault="007E451E">
      <w:pPr>
        <w:numPr>
          <w:ilvl w:val="0"/>
          <w:numId w:val="38"/>
        </w:numPr>
        <w:tabs>
          <w:tab w:val="num" w:pos="360"/>
        </w:tabs>
        <w:ind w:left="0" w:firstLine="540"/>
        <w:jc w:val="both"/>
        <w:rPr>
          <w:snapToGrid w:val="0"/>
          <w:sz w:val="28"/>
          <w:szCs w:val="28"/>
        </w:rPr>
      </w:pPr>
      <w:r w:rsidRPr="009A2AA5">
        <w:rPr>
          <w:sz w:val="28"/>
          <w:szCs w:val="28"/>
        </w:rPr>
        <w:t>в тексте заявления отсутствуют сведения о почтовом адресе, на который необходимо направить ответ Заявителю;</w:t>
      </w:r>
    </w:p>
    <w:p w:rsidR="007E451E" w:rsidRPr="009A2AA5" w:rsidRDefault="007E451E">
      <w:pPr>
        <w:numPr>
          <w:ilvl w:val="0"/>
          <w:numId w:val="38"/>
        </w:numPr>
        <w:tabs>
          <w:tab w:val="num" w:pos="360"/>
        </w:tabs>
        <w:ind w:left="0" w:firstLine="540"/>
        <w:jc w:val="both"/>
        <w:rPr>
          <w:snapToGrid w:val="0"/>
          <w:sz w:val="28"/>
          <w:szCs w:val="28"/>
        </w:rPr>
      </w:pPr>
      <w:r w:rsidRPr="009A2AA5">
        <w:rPr>
          <w:snapToGrid w:val="0"/>
          <w:sz w:val="28"/>
          <w:szCs w:val="28"/>
        </w:rPr>
        <w:t>заявление подано лицом, не уполномоченным заявителем на осуществление таких действий;</w:t>
      </w:r>
    </w:p>
    <w:p w:rsidR="007E451E" w:rsidRPr="00FA5557" w:rsidRDefault="007E451E">
      <w:pPr>
        <w:numPr>
          <w:ilvl w:val="0"/>
          <w:numId w:val="38"/>
        </w:numPr>
        <w:tabs>
          <w:tab w:val="num" w:pos="360"/>
        </w:tabs>
        <w:ind w:left="0" w:firstLine="540"/>
        <w:jc w:val="both"/>
        <w:rPr>
          <w:snapToGrid w:val="0"/>
          <w:sz w:val="28"/>
          <w:szCs w:val="28"/>
        </w:rPr>
      </w:pPr>
      <w:r w:rsidRPr="00FA5557">
        <w:rPr>
          <w:snapToGrid w:val="0"/>
          <w:sz w:val="28"/>
          <w:szCs w:val="28"/>
        </w:rPr>
        <w:t xml:space="preserve">заявление подано лицом, не проживающим постоянно </w:t>
      </w:r>
      <w:r w:rsidR="0003621C">
        <w:rPr>
          <w:snapToGrid w:val="0"/>
          <w:sz w:val="28"/>
          <w:szCs w:val="28"/>
        </w:rPr>
        <w:t>на территории</w:t>
      </w:r>
      <w:r w:rsidRPr="00FA5557">
        <w:rPr>
          <w:snapToGrid w:val="0"/>
          <w:sz w:val="28"/>
          <w:szCs w:val="28"/>
        </w:rPr>
        <w:t xml:space="preserve"> </w:t>
      </w:r>
      <w:r w:rsidRPr="00FA5557">
        <w:rPr>
          <w:sz w:val="28"/>
          <w:szCs w:val="28"/>
        </w:rPr>
        <w:t>муниципального обра</w:t>
      </w:r>
      <w:r w:rsidR="0003621C">
        <w:rPr>
          <w:sz w:val="28"/>
          <w:szCs w:val="28"/>
        </w:rPr>
        <w:t>зования город Каменск-Уральский</w:t>
      </w:r>
      <w:r w:rsidRPr="00FA5557">
        <w:rPr>
          <w:sz w:val="28"/>
          <w:szCs w:val="28"/>
        </w:rPr>
        <w:t xml:space="preserve"> Свердловской области</w:t>
      </w:r>
      <w:r w:rsidR="005D4BFB" w:rsidRPr="00FA5557">
        <w:rPr>
          <w:sz w:val="28"/>
          <w:szCs w:val="28"/>
        </w:rPr>
        <w:t xml:space="preserve"> (</w:t>
      </w:r>
      <w:r w:rsidR="00FA5557" w:rsidRPr="00FA5557">
        <w:rPr>
          <w:sz w:val="28"/>
          <w:szCs w:val="28"/>
        </w:rPr>
        <w:t xml:space="preserve">за исключением граждан, постоянно проживающих на территории закрытого административно-территориального образования, расположенного на территории Свердловской области, и граждан, </w:t>
      </w:r>
      <w:r w:rsidR="00FA5557">
        <w:rPr>
          <w:sz w:val="28"/>
          <w:szCs w:val="28"/>
        </w:rPr>
        <w:t>воспитыва</w:t>
      </w:r>
      <w:r w:rsidR="00FA5557" w:rsidRPr="00FA5557">
        <w:rPr>
          <w:sz w:val="28"/>
          <w:szCs w:val="28"/>
        </w:rPr>
        <w:t>ющих трех и более детей</w:t>
      </w:r>
      <w:r w:rsidR="005D4BFB" w:rsidRPr="00FA5557">
        <w:rPr>
          <w:sz w:val="28"/>
          <w:szCs w:val="28"/>
        </w:rPr>
        <w:t>)</w:t>
      </w:r>
      <w:r w:rsidRPr="00FA5557">
        <w:rPr>
          <w:snapToGrid w:val="0"/>
          <w:sz w:val="28"/>
          <w:szCs w:val="28"/>
        </w:rPr>
        <w:t>;</w:t>
      </w:r>
    </w:p>
    <w:p w:rsidR="007E451E" w:rsidRPr="00FA5557" w:rsidRDefault="007E451E">
      <w:pPr>
        <w:numPr>
          <w:ilvl w:val="0"/>
          <w:numId w:val="38"/>
        </w:numPr>
        <w:tabs>
          <w:tab w:val="num" w:pos="360"/>
        </w:tabs>
        <w:ind w:left="0" w:firstLine="540"/>
        <w:jc w:val="both"/>
        <w:rPr>
          <w:sz w:val="28"/>
          <w:szCs w:val="28"/>
        </w:rPr>
      </w:pPr>
      <w:r w:rsidRPr="00F053D6">
        <w:rPr>
          <w:snapToGrid w:val="0"/>
          <w:sz w:val="28"/>
          <w:szCs w:val="28"/>
        </w:rPr>
        <w:t xml:space="preserve">заявителем ранее уже было реализовано право на </w:t>
      </w:r>
      <w:r w:rsidR="00F053D6" w:rsidRPr="007A794C">
        <w:rPr>
          <w:sz w:val="28"/>
          <w:szCs w:val="28"/>
        </w:rPr>
        <w:t>предоставление в собственность бесплатно земельных участков</w:t>
      </w:r>
      <w:r w:rsidR="00F053D6" w:rsidRPr="00F053D6">
        <w:rPr>
          <w:sz w:val="28"/>
          <w:szCs w:val="28"/>
        </w:rPr>
        <w:t xml:space="preserve"> для индивидуального жилищного </w:t>
      </w:r>
      <w:r w:rsidR="00F053D6" w:rsidRPr="00FA5557">
        <w:rPr>
          <w:sz w:val="28"/>
          <w:szCs w:val="28"/>
        </w:rPr>
        <w:t>строительства</w:t>
      </w:r>
      <w:r w:rsidRPr="00FA5557">
        <w:rPr>
          <w:sz w:val="28"/>
          <w:szCs w:val="28"/>
        </w:rPr>
        <w:t>;</w:t>
      </w:r>
    </w:p>
    <w:p w:rsidR="007E451E" w:rsidRPr="00FA5557" w:rsidRDefault="007E451E">
      <w:pPr>
        <w:numPr>
          <w:ilvl w:val="0"/>
          <w:numId w:val="38"/>
        </w:numPr>
        <w:tabs>
          <w:tab w:val="num" w:pos="360"/>
        </w:tabs>
        <w:ind w:left="0" w:firstLine="540"/>
        <w:jc w:val="both"/>
        <w:rPr>
          <w:sz w:val="28"/>
          <w:szCs w:val="28"/>
        </w:rPr>
      </w:pPr>
      <w:r w:rsidRPr="00FA5557">
        <w:rPr>
          <w:sz w:val="28"/>
          <w:szCs w:val="28"/>
        </w:rPr>
        <w:t xml:space="preserve">заявитель в соответствии с законодательством Российской Федерации и (или) Свердловской области не имеет права на </w:t>
      </w:r>
      <w:r w:rsidR="00F053D6" w:rsidRPr="00FA5557">
        <w:rPr>
          <w:sz w:val="28"/>
          <w:szCs w:val="28"/>
        </w:rPr>
        <w:t>предоставление в собственность бесплатно земельных участков для индивидуального жилищного строительства</w:t>
      </w:r>
      <w:r w:rsidRPr="00FA5557">
        <w:rPr>
          <w:sz w:val="28"/>
          <w:szCs w:val="28"/>
        </w:rPr>
        <w:t>.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t>2.10. Муниципальная услуга предоставляется бесплатно.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t xml:space="preserve">2.11. </w:t>
      </w:r>
      <w:r w:rsidR="00B84854" w:rsidRPr="009A2AA5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</w:t>
      </w:r>
      <w:r w:rsidRPr="009A2AA5">
        <w:rPr>
          <w:sz w:val="28"/>
          <w:szCs w:val="28"/>
        </w:rPr>
        <w:t>.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t>2.12. Срок регистрации заявления заявителя о предоставлении муниципальной услуги составляет не более 15 минут.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2.13. </w:t>
      </w:r>
      <w:r w:rsidR="00B84854" w:rsidRPr="009A2AA5">
        <w:rPr>
          <w:sz w:val="28"/>
          <w:szCs w:val="28"/>
        </w:rPr>
        <w:t>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Комитета, МФЦ. На территории, прилегающей к зданию, в котором предоставляется муниципальная услуга, оборудуются места для парковки автотранспортных средств.</w:t>
      </w:r>
      <w:r w:rsidRPr="009A2AA5">
        <w:rPr>
          <w:sz w:val="28"/>
          <w:szCs w:val="28"/>
        </w:rPr>
        <w:t xml:space="preserve"> 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Помещения для ожидания</w:t>
      </w:r>
      <w:r w:rsidRPr="009A2AA5">
        <w:rPr>
          <w:i/>
          <w:sz w:val="28"/>
          <w:szCs w:val="28"/>
        </w:rPr>
        <w:t xml:space="preserve"> </w:t>
      </w:r>
      <w:r w:rsidRPr="009A2AA5">
        <w:rPr>
          <w:sz w:val="28"/>
          <w:szCs w:val="28"/>
        </w:rPr>
        <w:t>оборудуются стульями или скамьями, а для удобства заполнения заявления о предоставлении муниципальной услуги</w:t>
      </w:r>
      <w:r w:rsidRPr="009A2AA5">
        <w:rPr>
          <w:i/>
          <w:sz w:val="28"/>
          <w:szCs w:val="28"/>
        </w:rPr>
        <w:t xml:space="preserve"> –</w:t>
      </w:r>
      <w:r w:rsidRPr="009A2AA5">
        <w:rPr>
          <w:sz w:val="28"/>
          <w:szCs w:val="28"/>
        </w:rPr>
        <w:t xml:space="preserve"> столами и информационными стендами с образцами заполнения заявления о предоставлении муниципальной услуги.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</w:t>
      </w:r>
      <w:r w:rsidRPr="009A2AA5">
        <w:rPr>
          <w:i/>
          <w:sz w:val="28"/>
          <w:szCs w:val="28"/>
        </w:rPr>
        <w:t xml:space="preserve">, </w:t>
      </w:r>
      <w:r w:rsidRPr="009A2AA5">
        <w:rPr>
          <w:sz w:val="28"/>
          <w:szCs w:val="28"/>
        </w:rPr>
        <w:t>ФИО специалиста, осуществляющего предоставление муниципальной услуги, и режима работы.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 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lastRenderedPageBreak/>
        <w:t>2.14. Показателями доступности муниципальной услуги являются:</w:t>
      </w:r>
    </w:p>
    <w:p w:rsidR="007E451E" w:rsidRPr="009A2AA5" w:rsidRDefault="007E451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её получения);</w:t>
      </w:r>
    </w:p>
    <w:p w:rsidR="007E451E" w:rsidRPr="009A2AA5" w:rsidRDefault="007E451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7E451E" w:rsidRPr="009A2AA5" w:rsidRDefault="007E451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специалиста, осуществляющего предоставление муниципальной услуги, к заявителю: вежливость, тактичность);</w:t>
      </w:r>
    </w:p>
    <w:p w:rsidR="007E451E" w:rsidRPr="009A2AA5" w:rsidRDefault="007E451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бесплатность получения муниципальной услуги;</w:t>
      </w:r>
    </w:p>
    <w:p w:rsidR="00B84854" w:rsidRPr="009A2AA5" w:rsidRDefault="007E451E" w:rsidP="00B84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- </w:t>
      </w:r>
      <w:r w:rsidR="00B84854" w:rsidRPr="009A2AA5">
        <w:rPr>
          <w:sz w:val="28"/>
          <w:szCs w:val="28"/>
        </w:rPr>
        <w:t>транспортная и пешеходная доступность Комитета, МФЦ, осуществляющих предоставление муниципальной услуги;</w:t>
      </w:r>
    </w:p>
    <w:p w:rsidR="007E451E" w:rsidRPr="009A2AA5" w:rsidRDefault="00B84854" w:rsidP="00B8485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режим работы Комитета (специалиста Комитета), МФЦ, осуществляющих предоставление муниципальной услуги;</w:t>
      </w:r>
    </w:p>
    <w:p w:rsidR="00202DF0" w:rsidRDefault="007E451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</w:t>
      </w:r>
      <w:r w:rsidR="00202DF0" w:rsidRPr="009A2AA5">
        <w:rPr>
          <w:rFonts w:ascii="Times New Roman" w:hAnsi="Times New Roman"/>
          <w:sz w:val="28"/>
          <w:szCs w:val="28"/>
        </w:rPr>
        <w:t>;</w:t>
      </w:r>
    </w:p>
    <w:p w:rsidR="00D17FAE" w:rsidRPr="009A2AA5" w:rsidRDefault="00D17FA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услуги через МФЦ;</w:t>
      </w:r>
    </w:p>
    <w:p w:rsidR="007E451E" w:rsidRPr="009A2AA5" w:rsidRDefault="00202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возможность направления запроса в электронной форме</w:t>
      </w:r>
      <w:r w:rsidR="007E451E" w:rsidRPr="009A2AA5">
        <w:rPr>
          <w:rFonts w:ascii="Times New Roman" w:hAnsi="Times New Roman"/>
          <w:sz w:val="28"/>
          <w:szCs w:val="28"/>
        </w:rPr>
        <w:t>.</w:t>
      </w:r>
    </w:p>
    <w:p w:rsidR="007E451E" w:rsidRPr="009A2AA5" w:rsidRDefault="007E451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7E451E" w:rsidRPr="009A2AA5" w:rsidRDefault="007E451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7E451E" w:rsidRPr="009A2AA5" w:rsidRDefault="007E451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9A2AA5">
        <w:rPr>
          <w:rFonts w:ascii="Times New Roman" w:hAnsi="Times New Roman"/>
          <w:sz w:val="28"/>
          <w:szCs w:val="28"/>
        </w:rPr>
        <w:tab/>
        <w:t>-  точность обработки данных, правильность оформления документов;</w:t>
      </w:r>
    </w:p>
    <w:p w:rsidR="007E451E" w:rsidRPr="009A2AA5" w:rsidRDefault="007E451E">
      <w:pPr>
        <w:pStyle w:val="20"/>
        <w:ind w:firstLine="709"/>
        <w:rPr>
          <w:szCs w:val="28"/>
        </w:rPr>
      </w:pPr>
      <w:r w:rsidRPr="009A2AA5">
        <w:rPr>
          <w:szCs w:val="28"/>
        </w:rPr>
        <w:t>- компетентность специалиста, осуществляющего предоставление муниципальной услуги (профессиональная грамотность);</w:t>
      </w:r>
    </w:p>
    <w:p w:rsidR="007E451E" w:rsidRPr="009A2AA5" w:rsidRDefault="007E451E">
      <w:pPr>
        <w:pStyle w:val="20"/>
        <w:ind w:firstLine="709"/>
        <w:rPr>
          <w:szCs w:val="28"/>
        </w:rPr>
      </w:pPr>
      <w:r w:rsidRPr="009A2AA5">
        <w:rPr>
          <w:szCs w:val="28"/>
        </w:rPr>
        <w:t>-</w:t>
      </w:r>
      <w:r w:rsidRPr="009A2AA5">
        <w:rPr>
          <w:szCs w:val="28"/>
          <w:lang w:val="en-US"/>
        </w:rPr>
        <w:t> </w:t>
      </w:r>
      <w:r w:rsidRPr="009A2AA5">
        <w:rPr>
          <w:szCs w:val="28"/>
        </w:rPr>
        <w:t>количество обоснованных жалоб.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E451E" w:rsidRPr="009A2AA5" w:rsidRDefault="007E451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A2AA5">
        <w:rPr>
          <w:b/>
          <w:cap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E451E" w:rsidRPr="009A2AA5" w:rsidRDefault="007E451E">
      <w:pPr>
        <w:widowControl w:val="0"/>
        <w:jc w:val="center"/>
        <w:rPr>
          <w:b/>
          <w:caps/>
          <w:sz w:val="28"/>
          <w:szCs w:val="28"/>
        </w:rPr>
      </w:pPr>
    </w:p>
    <w:p w:rsidR="007E451E" w:rsidRPr="009A2AA5" w:rsidRDefault="007E451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3.1.1. </w:t>
      </w:r>
      <w:r w:rsidR="00E2150C" w:rsidRPr="009A2AA5">
        <w:rPr>
          <w:sz w:val="28"/>
          <w:szCs w:val="28"/>
        </w:rPr>
        <w:t>Прием и регистрация заявления заявителя и прилагаемых к нему документов (в случае подачи заявления через МФЦ специалист МФЦ осуществляет административные действия, указанные в п. 3.2 настоящего административного регламента в соответствии с правилами, установленными в МФЦ, и направляет пакет документов в Комитет по акту приема-передачи).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3.1.2. Рассмотрение заявления заявителя и прилагаемых к нему документов.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3.1.3. Принятие решения о предоставлении муниципальной услуги и выдача приказа Комитета о </w:t>
      </w:r>
      <w:r w:rsidR="00AB087E" w:rsidRPr="007A794C">
        <w:rPr>
          <w:sz w:val="28"/>
          <w:szCs w:val="28"/>
        </w:rPr>
        <w:t>приняти</w:t>
      </w:r>
      <w:r w:rsidR="00AB087E" w:rsidRPr="009A2AA5">
        <w:rPr>
          <w:sz w:val="28"/>
          <w:szCs w:val="28"/>
        </w:rPr>
        <w:t>и</w:t>
      </w:r>
      <w:r w:rsidR="00AB087E" w:rsidRPr="007A794C">
        <w:rPr>
          <w:sz w:val="28"/>
          <w:szCs w:val="28"/>
        </w:rPr>
        <w:t xml:space="preserve"> </w:t>
      </w:r>
      <w:r w:rsidR="00AB087E" w:rsidRPr="009A2AA5">
        <w:rPr>
          <w:sz w:val="28"/>
          <w:szCs w:val="28"/>
        </w:rPr>
        <w:t xml:space="preserve">гражданина </w:t>
      </w:r>
      <w:r w:rsidR="00AB087E" w:rsidRPr="007A794C">
        <w:rPr>
          <w:sz w:val="28"/>
          <w:szCs w:val="28"/>
        </w:rPr>
        <w:t xml:space="preserve">на учет граждан в качестве лиц, </w:t>
      </w:r>
      <w:r w:rsidR="00AB087E" w:rsidRPr="007A794C">
        <w:rPr>
          <w:sz w:val="28"/>
          <w:szCs w:val="28"/>
        </w:rPr>
        <w:lastRenderedPageBreak/>
        <w:t>имеющих право на предоставление в собственность бесплатно земельных участков</w:t>
      </w:r>
      <w:r w:rsidR="00AB087E" w:rsidRPr="009A2AA5">
        <w:rPr>
          <w:sz w:val="28"/>
          <w:szCs w:val="28"/>
        </w:rPr>
        <w:t xml:space="preserve"> для индивидуального жилищного строительства,</w:t>
      </w:r>
      <w:r w:rsidR="00AB087E" w:rsidRPr="009A2AA5">
        <w:rPr>
          <w:sz w:val="28"/>
        </w:rPr>
        <w:t xml:space="preserve"> </w:t>
      </w:r>
      <w:r w:rsidRPr="009A2AA5">
        <w:rPr>
          <w:sz w:val="28"/>
          <w:szCs w:val="28"/>
        </w:rPr>
        <w:t>или принятие решения об отказе в предоставлении муниципальной услуги.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A2AA5">
        <w:rPr>
          <w:sz w:val="28"/>
          <w:szCs w:val="28"/>
        </w:rPr>
        <w:t xml:space="preserve">3.2. Основанием для начала процедуры приема и регистрации заявления заявителя и прилагаемых к нему документов является представление (поступление) указанного заявления в Комитет, </w:t>
      </w:r>
      <w:r w:rsidR="00D2034B">
        <w:rPr>
          <w:sz w:val="28"/>
          <w:szCs w:val="28"/>
        </w:rPr>
        <w:t>МФЦ</w:t>
      </w:r>
      <w:r w:rsidRPr="009A2AA5">
        <w:rPr>
          <w:i/>
          <w:sz w:val="28"/>
          <w:szCs w:val="28"/>
        </w:rPr>
        <w:t>.</w:t>
      </w:r>
    </w:p>
    <w:p w:rsidR="007E451E" w:rsidRPr="009A2AA5" w:rsidRDefault="004D6A4C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Специалист Комитета, МФЦ, ответственный за прием и регистрацию заявлений заявителей, осуществляет следующие административные действия:</w:t>
      </w:r>
    </w:p>
    <w:p w:rsidR="007E451E" w:rsidRPr="009A2AA5" w:rsidRDefault="007E451E">
      <w:pPr>
        <w:widowControl w:val="0"/>
        <w:ind w:firstLine="709"/>
        <w:jc w:val="both"/>
        <w:rPr>
          <w:i/>
          <w:sz w:val="28"/>
          <w:szCs w:val="28"/>
        </w:rPr>
      </w:pPr>
      <w:r w:rsidRPr="009A2AA5">
        <w:rPr>
          <w:sz w:val="28"/>
          <w:szCs w:val="28"/>
        </w:rPr>
        <w:t>- устанавливает личность заявителя, в том числе проверяет документ, удостоверяющий личность – срок 10 минут;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принимает заявление</w:t>
      </w:r>
      <w:r w:rsidR="00C05F97">
        <w:rPr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и прилагаемые к нему документы, </w:t>
      </w:r>
      <w:r w:rsidR="00C05F97">
        <w:rPr>
          <w:sz w:val="28"/>
          <w:szCs w:val="28"/>
        </w:rPr>
        <w:t>фиксирует время подачи заявления,</w:t>
      </w:r>
      <w:r w:rsidR="00C05F97" w:rsidRPr="009A2AA5">
        <w:rPr>
          <w:sz w:val="28"/>
          <w:szCs w:val="28"/>
        </w:rPr>
        <w:t xml:space="preserve"> </w:t>
      </w:r>
      <w:r w:rsidRPr="009A2AA5">
        <w:rPr>
          <w:sz w:val="28"/>
          <w:szCs w:val="28"/>
        </w:rPr>
        <w:t>заверяет копии представленных документов, сопоставляя их с оригиналами – срок 10 минут;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по просьбе заявителя, на его экземпляре заявления ставит отметку о  приеме – срок  2 минуты;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регистрирует принятое заявление в Журнале регистрации входящей корреспонденции –  срок 1 день.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Результатом приема заявления заявителей и прилагаемых к нему документов является их передача на рассмотрение специалисту Комитета, ответственному за рассмотрение заявления и прилагаемых к нему документов и подготовку проекта решения (приказа) о предоставлении (об отказе в предоставлении) муниципальной услуги.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3.3. </w:t>
      </w:r>
      <w:r w:rsidR="004D6A4C" w:rsidRPr="009A2AA5">
        <w:rPr>
          <w:sz w:val="28"/>
          <w:szCs w:val="28"/>
        </w:rPr>
        <w:t>Основанием для рассмотрения заявления заявителя и прилагаемых к нему документов является их поступление к специалисту Комитета, который осуществляет следующие административные действия</w:t>
      </w:r>
      <w:r w:rsidRPr="009A2AA5">
        <w:rPr>
          <w:sz w:val="28"/>
          <w:szCs w:val="28"/>
        </w:rPr>
        <w:t>:</w:t>
      </w:r>
    </w:p>
    <w:p w:rsidR="007E451E" w:rsidRPr="009A2AA5" w:rsidRDefault="007E451E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проводит проверку заявления заявителя и прилагаемых к нему документов на соответствие требованиям действующего законодательства и пунктов 2.6., 2.7. настоящего административного регламента</w:t>
      </w:r>
      <w:r w:rsidR="000E58EA">
        <w:rPr>
          <w:sz w:val="28"/>
          <w:szCs w:val="28"/>
        </w:rPr>
        <w:t xml:space="preserve"> – срок 10 дней</w:t>
      </w:r>
      <w:r w:rsidRPr="009A2AA5">
        <w:rPr>
          <w:i/>
          <w:sz w:val="28"/>
          <w:szCs w:val="28"/>
        </w:rPr>
        <w:t>;</w:t>
      </w:r>
    </w:p>
    <w:p w:rsidR="007E451E" w:rsidRPr="009A2AA5" w:rsidRDefault="007E451E">
      <w:pPr>
        <w:widowControl w:val="0"/>
        <w:numPr>
          <w:ilvl w:val="0"/>
          <w:numId w:val="39"/>
        </w:numPr>
        <w:tabs>
          <w:tab w:val="left" w:pos="180"/>
          <w:tab w:val="num" w:pos="360"/>
          <w:tab w:val="left" w:pos="900"/>
        </w:tabs>
        <w:ind w:left="0"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готовит проект решения (приказа) о предоставлении (об отказе в предоставлении) муниципальной услуги</w:t>
      </w:r>
      <w:r w:rsidR="000E58EA">
        <w:rPr>
          <w:sz w:val="28"/>
          <w:szCs w:val="28"/>
        </w:rPr>
        <w:t xml:space="preserve"> – срок 5 дней</w:t>
      </w:r>
      <w:r w:rsidRPr="009A2AA5">
        <w:rPr>
          <w:sz w:val="28"/>
          <w:szCs w:val="28"/>
        </w:rPr>
        <w:t>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Результатом рассмотрения заявления заявителя и прилагаемых к нему документов является передача проекта решения (приказа) о предоставлении </w:t>
      </w:r>
      <w:r w:rsidR="007E2150" w:rsidRPr="009A2AA5">
        <w:rPr>
          <w:sz w:val="28"/>
          <w:szCs w:val="28"/>
        </w:rPr>
        <w:t xml:space="preserve">муниципальной услуги </w:t>
      </w:r>
      <w:r w:rsidRPr="009A2AA5">
        <w:rPr>
          <w:sz w:val="28"/>
          <w:szCs w:val="28"/>
        </w:rPr>
        <w:t>(</w:t>
      </w:r>
      <w:r w:rsidR="007E2150" w:rsidRPr="007A794C">
        <w:rPr>
          <w:sz w:val="28"/>
          <w:szCs w:val="28"/>
        </w:rPr>
        <w:t>приняти</w:t>
      </w:r>
      <w:r w:rsidR="007E2150" w:rsidRPr="009A2AA5">
        <w:rPr>
          <w:sz w:val="28"/>
          <w:szCs w:val="28"/>
        </w:rPr>
        <w:t>и</w:t>
      </w:r>
      <w:r w:rsidR="007E2150" w:rsidRPr="007A794C">
        <w:rPr>
          <w:sz w:val="28"/>
          <w:szCs w:val="28"/>
        </w:rPr>
        <w:t xml:space="preserve"> на учет граждан</w:t>
      </w:r>
      <w:r w:rsidR="007E2150" w:rsidRPr="009A2AA5">
        <w:rPr>
          <w:sz w:val="28"/>
          <w:szCs w:val="28"/>
        </w:rPr>
        <w:t xml:space="preserve">, об отказе в </w:t>
      </w:r>
      <w:r w:rsidR="007E2150" w:rsidRPr="007A794C">
        <w:rPr>
          <w:sz w:val="28"/>
          <w:szCs w:val="28"/>
        </w:rPr>
        <w:t>приняти</w:t>
      </w:r>
      <w:r w:rsidR="007E2150" w:rsidRPr="009A2AA5">
        <w:rPr>
          <w:sz w:val="28"/>
          <w:szCs w:val="28"/>
        </w:rPr>
        <w:t>и</w:t>
      </w:r>
      <w:r w:rsidR="007E2150" w:rsidRPr="007A794C">
        <w:rPr>
          <w:sz w:val="28"/>
          <w:szCs w:val="28"/>
        </w:rPr>
        <w:t xml:space="preserve"> на учет граждан</w:t>
      </w:r>
      <w:r w:rsidRPr="009A2AA5">
        <w:rPr>
          <w:sz w:val="28"/>
          <w:szCs w:val="28"/>
        </w:rPr>
        <w:t>) на подпись должностному лицу, уполномоченному на принятие решения о предоставлении муниципальной услуги (далее – должностное лицо, уполномоченное на принятие решения).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3.4. Основанием для принятия решения о предоставлении (об отказе в предоставлении) муниципальной услуги является поступление должностному лицу, уполномоченному на принятие решения, проекта решения (приказа) о предоставлении (об отказе в предоставлении) муниципальной услуги.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Должностное лицо, уполномоченное на принятие решения, осуществляет следующие административные действия:</w:t>
      </w:r>
      <w:r w:rsidR="00EE434E">
        <w:rPr>
          <w:sz w:val="28"/>
          <w:szCs w:val="28"/>
        </w:rPr>
        <w:t xml:space="preserve"> 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рассматривает проект решения (приказа) о предоставлении (об отказе в предоставлении) муниципальной услуги</w:t>
      </w:r>
      <w:r w:rsidR="000E58EA">
        <w:rPr>
          <w:sz w:val="28"/>
          <w:szCs w:val="28"/>
        </w:rPr>
        <w:t xml:space="preserve"> – срок 5 дней</w:t>
      </w:r>
      <w:r w:rsidRPr="009A2AA5">
        <w:rPr>
          <w:sz w:val="28"/>
          <w:szCs w:val="28"/>
        </w:rPr>
        <w:t>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В случае согласия с содержанием проекта решения (приказа) о </w:t>
      </w:r>
      <w:r w:rsidRPr="009A2AA5">
        <w:rPr>
          <w:sz w:val="28"/>
          <w:szCs w:val="28"/>
        </w:rPr>
        <w:lastRenderedPageBreak/>
        <w:t>предоставлении (об отказе в предоставлении) муниципальной услуги - подписывает проект решения (приказа)</w:t>
      </w:r>
      <w:r w:rsidR="00C53523">
        <w:rPr>
          <w:sz w:val="28"/>
          <w:szCs w:val="28"/>
        </w:rPr>
        <w:t xml:space="preserve"> </w:t>
      </w:r>
      <w:r w:rsidRPr="009A2AA5">
        <w:rPr>
          <w:sz w:val="28"/>
          <w:szCs w:val="28"/>
        </w:rPr>
        <w:t xml:space="preserve"> о предоставлении (об отказе в предоставлении) муниципальной услуги - передает проект решения (приказ) о предоставлении (об отказе в предоставлении) муниципальной услуги специалисту, ответственному за регистрацию приказов</w:t>
      </w:r>
      <w:r w:rsidR="000E58EA">
        <w:rPr>
          <w:sz w:val="28"/>
          <w:szCs w:val="28"/>
        </w:rPr>
        <w:t xml:space="preserve"> – срок 5 дней</w:t>
      </w:r>
      <w:r w:rsidRPr="009A2AA5">
        <w:rPr>
          <w:sz w:val="28"/>
          <w:szCs w:val="28"/>
        </w:rPr>
        <w:t>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В случае не согласия с содержанием проекта решения (приказа) о предоставлении (об отказе в предоставлении) муниципальной услуги – возвращает проект решения (приказа) о предоставлении (об отказе в предоставлении) муниципальной услуги специалисту на доработку</w:t>
      </w:r>
      <w:r w:rsidR="00A102DE">
        <w:rPr>
          <w:sz w:val="28"/>
          <w:szCs w:val="28"/>
        </w:rPr>
        <w:t xml:space="preserve"> – срок 3 дня</w:t>
      </w:r>
      <w:r w:rsidRPr="009A2AA5">
        <w:rPr>
          <w:sz w:val="28"/>
          <w:szCs w:val="28"/>
        </w:rPr>
        <w:t>.</w:t>
      </w:r>
    </w:p>
    <w:p w:rsidR="007E451E" w:rsidRPr="009A2AA5" w:rsidRDefault="007E451E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Результатом предоставления муниципальной услуги является издание приказа о предоставлении муниципальной услуги и выдача приказа о </w:t>
      </w:r>
      <w:r w:rsidR="007E2150" w:rsidRPr="007A794C">
        <w:rPr>
          <w:sz w:val="28"/>
          <w:szCs w:val="28"/>
        </w:rPr>
        <w:t>приняти</w:t>
      </w:r>
      <w:r w:rsidR="007E2150" w:rsidRPr="009A2AA5">
        <w:rPr>
          <w:sz w:val="28"/>
          <w:szCs w:val="28"/>
        </w:rPr>
        <w:t>и</w:t>
      </w:r>
      <w:r w:rsidR="007E2150" w:rsidRPr="007A794C">
        <w:rPr>
          <w:sz w:val="28"/>
          <w:szCs w:val="28"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="007E2150" w:rsidRPr="009A2AA5">
        <w:rPr>
          <w:sz w:val="28"/>
          <w:szCs w:val="28"/>
        </w:rPr>
        <w:t xml:space="preserve"> для индивидуального жилищного строительства, </w:t>
      </w:r>
      <w:r w:rsidRPr="009A2AA5">
        <w:rPr>
          <w:sz w:val="28"/>
          <w:szCs w:val="28"/>
        </w:rPr>
        <w:t>или издание приказа об отказе в предоставлении муниципальной услуги.</w:t>
      </w:r>
    </w:p>
    <w:p w:rsidR="007E451E" w:rsidRPr="009A2AA5" w:rsidRDefault="004D6A4C">
      <w:pPr>
        <w:widowControl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Приказ о предоставлении (об отказе в предоставлении) муниципальной услуги выдается (направляется) заявителю по месту оказания муниципальной услуги в течение 7 дней со дня принятия решения.</w:t>
      </w:r>
    </w:p>
    <w:p w:rsidR="00202DF0" w:rsidRPr="009A2AA5" w:rsidRDefault="00202DF0" w:rsidP="00202D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A2AA5">
        <w:rPr>
          <w:sz w:val="28"/>
        </w:rPr>
        <w:t xml:space="preserve">В случае подачи заявления в форме электронного документа с использованием Единого портала государственных и муниципальных услуг (функций) </w:t>
      </w:r>
      <w:r w:rsidRPr="009A2AA5">
        <w:rPr>
          <w:sz w:val="28"/>
          <w:szCs w:val="28"/>
        </w:rPr>
        <w:t>(</w:t>
      </w:r>
      <w:hyperlink r:id="rId37" w:history="1">
        <w:r w:rsidRPr="009A2AA5">
          <w:rPr>
            <w:rStyle w:val="a7"/>
            <w:color w:val="auto"/>
            <w:sz w:val="28"/>
            <w:szCs w:val="28"/>
            <w:u w:val="none"/>
          </w:rPr>
          <w:t>http://www.gosuslugi.ru</w:t>
        </w:r>
      </w:hyperlink>
      <w:r w:rsidRPr="009A2AA5">
        <w:rPr>
          <w:sz w:val="28"/>
          <w:szCs w:val="28"/>
        </w:rPr>
        <w:t>)</w:t>
      </w:r>
      <w:r w:rsidRPr="009A2AA5">
        <w:rPr>
          <w:sz w:val="28"/>
        </w:rPr>
        <w:t xml:space="preserve"> Комитет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услуги.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3.</w:t>
      </w:r>
      <w:r w:rsidR="004D6A4C" w:rsidRPr="009A2AA5">
        <w:rPr>
          <w:sz w:val="28"/>
          <w:szCs w:val="28"/>
        </w:rPr>
        <w:t>5</w:t>
      </w:r>
      <w:r w:rsidRPr="009A2AA5">
        <w:rPr>
          <w:sz w:val="28"/>
          <w:szCs w:val="28"/>
        </w:rPr>
        <w:t xml:space="preserve">. Блок-схема предоставления муниципальной услуги представлена в </w:t>
      </w:r>
      <w:r w:rsidRPr="008354CC">
        <w:rPr>
          <w:sz w:val="28"/>
          <w:szCs w:val="28"/>
        </w:rPr>
        <w:t>приложении № 2  к настоящему административному регламенту.</w:t>
      </w:r>
    </w:p>
    <w:p w:rsidR="007E451E" w:rsidRPr="009A2AA5" w:rsidRDefault="007E451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E451E" w:rsidRPr="009A2AA5" w:rsidRDefault="007E451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A2AA5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7E451E" w:rsidRPr="009A2AA5" w:rsidRDefault="007E4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4.1. Формами контроля за исполнением административных процедур являются плановые и внеплановые проверки.</w:t>
      </w:r>
    </w:p>
    <w:p w:rsidR="007E451E" w:rsidRPr="009A2AA5" w:rsidRDefault="007E451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A2AA5">
        <w:rPr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 при выполнении ими административных действий</w:t>
      </w:r>
      <w:r w:rsidRPr="009A2AA5">
        <w:rPr>
          <w:i/>
          <w:sz w:val="28"/>
          <w:szCs w:val="28"/>
        </w:rPr>
        <w:t>.</w:t>
      </w:r>
      <w:r w:rsidRPr="009A2AA5">
        <w:rPr>
          <w:sz w:val="28"/>
          <w:szCs w:val="28"/>
        </w:rPr>
        <w:t xml:space="preserve"> </w:t>
      </w:r>
    </w:p>
    <w:p w:rsidR="007E451E" w:rsidRPr="009A2AA5" w:rsidRDefault="007E45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4.2. Плановые проверки проводятся не реже 1 раза в год в соответствии с Планом-графиком работы Комитет</w:t>
      </w:r>
      <w:r w:rsidR="00394FBF">
        <w:rPr>
          <w:sz w:val="28"/>
          <w:szCs w:val="28"/>
        </w:rPr>
        <w:t>а</w:t>
      </w:r>
      <w:r w:rsidRPr="009A2AA5">
        <w:rPr>
          <w:sz w:val="28"/>
          <w:szCs w:val="28"/>
        </w:rPr>
        <w:t xml:space="preserve">, предоставляющего муниципальную услугу, утверждаемым Председателем Комитета  на каждый год. </w:t>
      </w:r>
    </w:p>
    <w:p w:rsidR="007E451E" w:rsidRPr="009A2AA5" w:rsidRDefault="00A042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</w:rPr>
        <w:t>Внеплановые проверки проводятся по мере поступления жалоб заявителей на действия (бездействие) специалистов Комитет</w:t>
      </w:r>
      <w:r w:rsidR="00526BF9">
        <w:rPr>
          <w:sz w:val="28"/>
        </w:rPr>
        <w:t>а</w:t>
      </w:r>
      <w:r w:rsidRPr="009A2AA5">
        <w:rPr>
          <w:sz w:val="28"/>
        </w:rPr>
        <w:t>, МФЦ при выполнении ими административных действий</w:t>
      </w:r>
      <w:r w:rsidR="007E451E" w:rsidRPr="009A2AA5">
        <w:rPr>
          <w:sz w:val="28"/>
          <w:szCs w:val="28"/>
        </w:rPr>
        <w:t>.</w:t>
      </w:r>
    </w:p>
    <w:p w:rsidR="007E451E" w:rsidRPr="009A2AA5" w:rsidRDefault="007E45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AA5">
        <w:rPr>
          <w:sz w:val="28"/>
          <w:szCs w:val="28"/>
        </w:rPr>
        <w:t>4.3. Проверки проводятся комиссией, формируемой на основании приказа председателя Комитета.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7E451E" w:rsidRPr="009A2AA5" w:rsidRDefault="007E45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AA5">
        <w:rPr>
          <w:sz w:val="28"/>
          <w:szCs w:val="28"/>
        </w:rPr>
        <w:lastRenderedPageBreak/>
        <w:t>4.4.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 Комитета, осуществляющих предоставление муниципальной услуги к дисциплинарной ответственности в соответствии с действующим законодательством Российской Федерации.</w:t>
      </w:r>
    </w:p>
    <w:p w:rsidR="00581EFF" w:rsidRPr="009A2AA5" w:rsidRDefault="00581EFF" w:rsidP="005E2E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4.5. </w:t>
      </w:r>
      <w:r w:rsidR="005E2E39" w:rsidRPr="009A2AA5">
        <w:rPr>
          <w:sz w:val="28"/>
          <w:szCs w:val="28"/>
        </w:rPr>
        <w:t>Текущий контроль за соблюдением специалистом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МФЦ, в подчинении которого находится специалист МФЦ</w:t>
      </w:r>
      <w:r w:rsidRPr="009A2AA5">
        <w:rPr>
          <w:sz w:val="28"/>
          <w:szCs w:val="28"/>
        </w:rPr>
        <w:t>.</w:t>
      </w:r>
    </w:p>
    <w:p w:rsidR="00581EFF" w:rsidRPr="009A2AA5" w:rsidRDefault="00581E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451E" w:rsidRPr="009A2AA5" w:rsidRDefault="007E4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451E" w:rsidRPr="009A2AA5" w:rsidRDefault="007E45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AA5">
        <w:rPr>
          <w:b/>
          <w:sz w:val="28"/>
          <w:szCs w:val="28"/>
        </w:rPr>
        <w:t>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7E451E" w:rsidRPr="009A2AA5" w:rsidRDefault="007E45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5.1. Если заявитель считает, что решения и (или) действия (бездействие),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(или)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</w:t>
      </w:r>
      <w:r w:rsidR="00571CD7">
        <w:rPr>
          <w:sz w:val="28"/>
          <w:szCs w:val="28"/>
        </w:rPr>
        <w:t>сроки, установленные законодательством Российской Федерации</w:t>
      </w:r>
      <w:r w:rsidRPr="009A2AA5">
        <w:rPr>
          <w:sz w:val="28"/>
          <w:szCs w:val="28"/>
        </w:rPr>
        <w:t>, обжаловать указанные решения, действия (бездействие) во внесудебном порядке.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5.2. Жалоба на действия (бездействие) специалистов, участвующих в предоставлении муниципальной услуги, подается в Комитет. Жалобы на решения действия (бездействие) председателя Комитета подаются главе города Каменска-Уральского.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Жалоба также может быть подана в МФЦ, который направляет ее с сопроводительным письмом по подведомственности.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2) нарушение срока предоставления муниципальной услуги;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5) отказ в предоставлении муниципальной услуги, если основания отказа не </w:t>
      </w:r>
      <w:r w:rsidRPr="009A2AA5">
        <w:rPr>
          <w:sz w:val="28"/>
          <w:szCs w:val="28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7) отказ Комитета, предоставляющего муниципальную услугу,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2E39" w:rsidRPr="009A2AA5" w:rsidRDefault="004D6A4C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5.4. </w:t>
      </w:r>
      <w:r w:rsidR="005E2E39" w:rsidRPr="009A2AA5">
        <w:rPr>
          <w:sz w:val="28"/>
          <w:szCs w:val="28"/>
        </w:rPr>
        <w:t>В письменной форме жалоба может быть подана: в месте предоставления муниципальной услуги (</w:t>
      </w:r>
      <w:r w:rsidR="00CA3DB7">
        <w:rPr>
          <w:sz w:val="28"/>
        </w:rPr>
        <w:t xml:space="preserve">в </w:t>
      </w:r>
      <w:r w:rsidR="005E2E39" w:rsidRPr="009A2AA5">
        <w:rPr>
          <w:sz w:val="28"/>
        </w:rPr>
        <w:t xml:space="preserve">Комитет либо </w:t>
      </w:r>
      <w:r w:rsidR="00CA3DB7">
        <w:rPr>
          <w:sz w:val="28"/>
        </w:rPr>
        <w:t xml:space="preserve">в </w:t>
      </w:r>
      <w:r w:rsidR="005E2E39" w:rsidRPr="009A2AA5">
        <w:rPr>
          <w:sz w:val="28"/>
        </w:rPr>
        <w:t>МФЦ</w:t>
      </w:r>
      <w:r w:rsidR="005E2E39" w:rsidRPr="009A2AA5">
        <w:rPr>
          <w:sz w:val="28"/>
          <w:szCs w:val="28"/>
        </w:rPr>
        <w:t>);  при личном приеме заявителя либо его уполномоченного представителя должностным лицом, наделенным полномочиями по рассмотрению жалоб;  путем направления по почте.</w:t>
      </w:r>
    </w:p>
    <w:p w:rsidR="005E2E39" w:rsidRPr="009A2AA5" w:rsidRDefault="005E2E39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2E39" w:rsidRPr="009A2AA5" w:rsidRDefault="005E2E39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72"/>
      <w:bookmarkEnd w:id="2"/>
      <w:r w:rsidRPr="009A2AA5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E2E39" w:rsidRPr="009A2AA5" w:rsidRDefault="005E2E39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E2E39" w:rsidRPr="009A2AA5" w:rsidRDefault="005E2E39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E2E39" w:rsidRPr="009A2AA5" w:rsidRDefault="005E2E39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</w:p>
    <w:p w:rsidR="005E2E39" w:rsidRPr="009A2AA5" w:rsidRDefault="005E2E39" w:rsidP="005E2E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В электронном виде жалоба может быть подана заявителем посредством информационно-телекоммуникационной сети «Интернет», официального сайта муниципального образования город Каменск-Уральский в информационно-телекоммуникационной сети «Интернет» (в разделе ОМС «Комитет по управлению имуществом»),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Свердловской области».</w:t>
      </w:r>
    </w:p>
    <w:p w:rsidR="004D6A4C" w:rsidRPr="009A2AA5" w:rsidRDefault="005E2E39" w:rsidP="005E2E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При подаче жалобы в электронном виде документы, подтверждающие полномочия на осуществление действий от имени заявителя, представляются в </w:t>
      </w:r>
      <w:r w:rsidRPr="009A2AA5">
        <w:rPr>
          <w:sz w:val="28"/>
          <w:szCs w:val="28"/>
        </w:rPr>
        <w:lastRenderedPageBreak/>
        <w:t>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 w:rsidR="004D6A4C" w:rsidRPr="009A2AA5">
        <w:rPr>
          <w:sz w:val="28"/>
          <w:szCs w:val="28"/>
        </w:rPr>
        <w:t>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5.5. Жалоба должна содержать: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5.6. Заявитель имеет следующие права на получение информации и документов, необходимых для обоснования и рассмотрения жалобы: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4"/>
      <w:bookmarkEnd w:id="3"/>
      <w:r w:rsidRPr="009A2AA5">
        <w:rPr>
          <w:sz w:val="28"/>
          <w:szCs w:val="28"/>
        </w:rP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9A2AA5">
        <w:rPr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2) об отказе в удовлетворении жалобы.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Должностное лицо, наделенное полномочиями по рассмотрению жалоб, отказывает в удовлетворении жалобы в следующих случаях: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bookmarkStart w:id="4" w:name="Par105"/>
      <w:bookmarkEnd w:id="4"/>
      <w:r w:rsidRPr="009A2AA5">
        <w:rPr>
          <w:sz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27FD" w:rsidRPr="009A2AA5" w:rsidRDefault="00E027FD" w:rsidP="00E027FD">
      <w:pPr>
        <w:ind w:firstLine="567"/>
        <w:jc w:val="both"/>
        <w:rPr>
          <w:rFonts w:ascii="Calibri" w:hAnsi="Calibri" w:cs="Calibri"/>
        </w:rPr>
      </w:pPr>
      <w:r w:rsidRPr="009A2AA5">
        <w:rPr>
          <w:sz w:val="28"/>
        </w:rPr>
        <w:t>3) наличие решения по жалобе, принятого ранее, в отношении того же заявителя и по тому же предмету жалобы</w:t>
      </w:r>
      <w:r w:rsidRPr="009A2AA5">
        <w:rPr>
          <w:rFonts w:ascii="Calibri" w:hAnsi="Calibri" w:cs="Calibri"/>
        </w:rPr>
        <w:t>.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При удовлетворении жалобы орган, предоставляющий соответствующую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В ответе по результатам рассмотрения жалобы указываются: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1)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2) номер (при наличии), дата, место принятия (совершения) обжалуемого решения (действия, бездействия), включая сведения о должностном лице, муниципальном служащем, принявшем (совершившем) обжалуемое решение (действие, бездействие);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3) фамилия, имя, отчество (при наличии) или наименование заявителя;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4) обоснование принятого по жалобе решения;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5) принятое по жалобе решение;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6) в случае если жалоба удовлетворена, сроки устранения выявленных нарушений, в том числе срок выдачи результата муниципальной услуги;</w:t>
      </w:r>
    </w:p>
    <w:p w:rsidR="00E027FD" w:rsidRPr="009A2AA5" w:rsidRDefault="00E027FD" w:rsidP="00E027FD">
      <w:pPr>
        <w:ind w:firstLine="567"/>
        <w:jc w:val="both"/>
        <w:rPr>
          <w:sz w:val="28"/>
        </w:rPr>
      </w:pPr>
      <w:r w:rsidRPr="009A2AA5">
        <w:rPr>
          <w:sz w:val="28"/>
        </w:rPr>
        <w:t>7) сведения о порядке обжалования принятого по жалобе решения.</w:t>
      </w:r>
    </w:p>
    <w:p w:rsidR="00E027FD" w:rsidRPr="009A2AA5" w:rsidRDefault="00E027FD" w:rsidP="00E027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</w:rPr>
        <w:t>Ответ по результатам рассмотрения жалобы подписывается должностным лицом, рассмотревшим жалобу.</w:t>
      </w:r>
    </w:p>
    <w:p w:rsidR="004D6A4C" w:rsidRPr="009A2AA5" w:rsidRDefault="004D6A4C" w:rsidP="004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AA5">
        <w:rPr>
          <w:sz w:val="28"/>
          <w:szCs w:val="28"/>
        </w:rPr>
        <w:t xml:space="preserve">5.9. </w:t>
      </w:r>
      <w:r w:rsidR="00F924A6" w:rsidRPr="009A2AA5">
        <w:rPr>
          <w:sz w:val="28"/>
        </w:rPr>
        <w:t>По желанию заявителя ответ по результатам рассмотрения жалобы направляется не позднее дня, следующего за днем принятия решения, в форме электронного документа, подписанного электронной подписью должностного лица, рассмотревшего жалобу, вид которой установлен законодательством Российской Федерации</w:t>
      </w:r>
      <w:r w:rsidRPr="009A2AA5">
        <w:rPr>
          <w:sz w:val="28"/>
          <w:szCs w:val="28"/>
        </w:rPr>
        <w:t>.</w:t>
      </w:r>
    </w:p>
    <w:p w:rsidR="007E451E" w:rsidRPr="009A2AA5" w:rsidRDefault="004D6A4C" w:rsidP="00F924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AA5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</w:t>
      </w:r>
      <w:r w:rsidR="00C53BBE">
        <w:rPr>
          <w:sz w:val="28"/>
          <w:szCs w:val="28"/>
        </w:rPr>
        <w:t>ю</w:t>
      </w:r>
      <w:r w:rsidRPr="009A2AA5">
        <w:rPr>
          <w:sz w:val="28"/>
          <w:szCs w:val="28"/>
        </w:rPr>
        <w:t>т</w:t>
      </w:r>
      <w:r w:rsidR="00946017">
        <w:rPr>
          <w:sz w:val="28"/>
          <w:szCs w:val="28"/>
        </w:rPr>
        <w:t>ся</w:t>
      </w:r>
      <w:r w:rsidRPr="009A2AA5">
        <w:rPr>
          <w:sz w:val="28"/>
          <w:szCs w:val="28"/>
        </w:rPr>
        <w:t xml:space="preserve"> в </w:t>
      </w:r>
      <w:r w:rsidR="00D8000D">
        <w:rPr>
          <w:sz w:val="28"/>
          <w:szCs w:val="28"/>
        </w:rPr>
        <w:t xml:space="preserve">правоохранительные </w:t>
      </w:r>
      <w:r w:rsidRPr="009A2AA5">
        <w:rPr>
          <w:sz w:val="28"/>
          <w:szCs w:val="28"/>
        </w:rPr>
        <w:t>органы.</w:t>
      </w:r>
    </w:p>
    <w:p w:rsidR="00C56422" w:rsidRDefault="00C86FBA" w:rsidP="00C56422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56422">
        <w:rPr>
          <w:sz w:val="28"/>
          <w:szCs w:val="28"/>
        </w:rPr>
        <w:lastRenderedPageBreak/>
        <w:t xml:space="preserve">Приложение №1 </w:t>
      </w:r>
    </w:p>
    <w:p w:rsidR="00C56422" w:rsidRPr="00C56422" w:rsidRDefault="00C56422" w:rsidP="00C56422">
      <w:pPr>
        <w:ind w:left="5670"/>
        <w:rPr>
          <w:sz w:val="24"/>
          <w:szCs w:val="24"/>
        </w:rPr>
      </w:pPr>
      <w:r w:rsidRPr="00C56422">
        <w:rPr>
          <w:sz w:val="24"/>
          <w:szCs w:val="24"/>
        </w:rPr>
        <w:t>к</w:t>
      </w:r>
      <w:r w:rsidRPr="00C56422">
        <w:rPr>
          <w:sz w:val="28"/>
          <w:szCs w:val="28"/>
        </w:rPr>
        <w:t xml:space="preserve"> </w:t>
      </w:r>
      <w:r w:rsidRPr="00C56422">
        <w:rPr>
          <w:sz w:val="24"/>
          <w:szCs w:val="24"/>
        </w:rPr>
        <w:t xml:space="preserve">Административному регламенту </w:t>
      </w:r>
    </w:p>
    <w:p w:rsidR="00C56422" w:rsidRPr="00C56422" w:rsidRDefault="00C56422" w:rsidP="00C56422">
      <w:pPr>
        <w:ind w:left="5670"/>
        <w:rPr>
          <w:sz w:val="24"/>
          <w:szCs w:val="24"/>
        </w:rPr>
      </w:pPr>
      <w:r w:rsidRPr="00C56422">
        <w:rPr>
          <w:sz w:val="24"/>
          <w:szCs w:val="24"/>
        </w:rPr>
        <w:t>предоставления муниципальной услуги  по принятию на учет граждан в качестве лиц,  имеющих право на предоставление в собственность бесплатно земельных участков для индивидуального жилищного строительства</w:t>
      </w:r>
    </w:p>
    <w:p w:rsidR="00C86FBA" w:rsidRPr="00C86FBA" w:rsidRDefault="00C86FBA" w:rsidP="00C56422">
      <w:pPr>
        <w:pStyle w:val="a4"/>
        <w:spacing w:before="0"/>
        <w:ind w:left="5670"/>
        <w:jc w:val="left"/>
        <w:rPr>
          <w:b w:val="0"/>
          <w:i w:val="0"/>
          <w:szCs w:val="28"/>
        </w:rPr>
      </w:pPr>
    </w:p>
    <w:p w:rsidR="00C86FBA" w:rsidRPr="00AD7604" w:rsidRDefault="00C86FBA" w:rsidP="00C86FBA">
      <w:pPr>
        <w:pStyle w:val="a4"/>
        <w:spacing w:before="0"/>
        <w:ind w:firstLine="5670"/>
        <w:jc w:val="left"/>
        <w:rPr>
          <w:b w:val="0"/>
          <w:i w:val="0"/>
          <w:sz w:val="24"/>
          <w:szCs w:val="24"/>
        </w:rPr>
      </w:pPr>
      <w:r w:rsidRPr="00AD7604">
        <w:rPr>
          <w:b w:val="0"/>
          <w:i w:val="0"/>
          <w:sz w:val="24"/>
          <w:szCs w:val="24"/>
        </w:rPr>
        <w:t xml:space="preserve">Председателю ОМС </w:t>
      </w:r>
    </w:p>
    <w:p w:rsidR="00C86FBA" w:rsidRPr="00AD7604" w:rsidRDefault="00C86FBA" w:rsidP="00C86FBA">
      <w:pPr>
        <w:pStyle w:val="a4"/>
        <w:spacing w:before="0"/>
        <w:ind w:firstLine="5670"/>
        <w:jc w:val="left"/>
        <w:rPr>
          <w:b w:val="0"/>
          <w:i w:val="0"/>
          <w:sz w:val="24"/>
          <w:szCs w:val="24"/>
        </w:rPr>
      </w:pPr>
      <w:r w:rsidRPr="00AD7604">
        <w:rPr>
          <w:b w:val="0"/>
          <w:i w:val="0"/>
          <w:sz w:val="24"/>
          <w:szCs w:val="24"/>
        </w:rPr>
        <w:t xml:space="preserve">«Комитет по управлению имуществом </w:t>
      </w:r>
    </w:p>
    <w:p w:rsidR="00C86FBA" w:rsidRPr="00AD7604" w:rsidRDefault="00C86FBA" w:rsidP="00C86FBA">
      <w:pPr>
        <w:pStyle w:val="a4"/>
        <w:spacing w:before="0"/>
        <w:ind w:firstLine="5670"/>
        <w:jc w:val="left"/>
        <w:rPr>
          <w:b w:val="0"/>
          <w:i w:val="0"/>
          <w:sz w:val="24"/>
          <w:szCs w:val="24"/>
        </w:rPr>
      </w:pPr>
      <w:r w:rsidRPr="00AD7604">
        <w:rPr>
          <w:b w:val="0"/>
          <w:i w:val="0"/>
          <w:sz w:val="24"/>
          <w:szCs w:val="24"/>
        </w:rPr>
        <w:t>города Каменска-Уральского»</w:t>
      </w:r>
    </w:p>
    <w:p w:rsidR="00C86FBA" w:rsidRPr="00AD7604" w:rsidRDefault="00C86FBA" w:rsidP="00C86FBA">
      <w:pPr>
        <w:pStyle w:val="a4"/>
        <w:spacing w:before="0"/>
        <w:ind w:firstLine="5670"/>
        <w:jc w:val="left"/>
        <w:rPr>
          <w:sz w:val="24"/>
          <w:szCs w:val="24"/>
        </w:rPr>
      </w:pPr>
      <w:r w:rsidRPr="00AD7604">
        <w:rPr>
          <w:b w:val="0"/>
          <w:i w:val="0"/>
          <w:sz w:val="24"/>
          <w:szCs w:val="24"/>
        </w:rPr>
        <w:t>О.А. Волковой</w:t>
      </w:r>
    </w:p>
    <w:p w:rsidR="00C86FBA" w:rsidRPr="00266405" w:rsidRDefault="00C86FBA" w:rsidP="00C86FBA">
      <w:pPr>
        <w:pStyle w:val="a4"/>
        <w:spacing w:before="0"/>
        <w:rPr>
          <w:bCs/>
          <w:i w:val="0"/>
          <w:sz w:val="24"/>
          <w:szCs w:val="24"/>
        </w:rPr>
      </w:pPr>
      <w:r w:rsidRPr="00266405">
        <w:rPr>
          <w:bCs/>
          <w:i w:val="0"/>
          <w:sz w:val="24"/>
          <w:szCs w:val="24"/>
        </w:rPr>
        <w:t>Заявление</w:t>
      </w:r>
    </w:p>
    <w:p w:rsidR="00C86FBA" w:rsidRPr="00266405" w:rsidRDefault="00C86FBA" w:rsidP="00C86FBA">
      <w:pPr>
        <w:pStyle w:val="a4"/>
        <w:spacing w:before="0"/>
        <w:rPr>
          <w:bCs/>
          <w:i w:val="0"/>
          <w:sz w:val="24"/>
          <w:szCs w:val="24"/>
        </w:rPr>
      </w:pPr>
      <w:r w:rsidRPr="00266405">
        <w:rPr>
          <w:bCs/>
          <w:i w:val="0"/>
          <w:sz w:val="24"/>
          <w:szCs w:val="24"/>
        </w:rPr>
        <w:t>о принятии на учет в качестве лиц, имеющих право на предоставление в собственность однократно бесплатно земельных участков</w:t>
      </w:r>
    </w:p>
    <w:p w:rsidR="00C86FBA" w:rsidRPr="00931582" w:rsidRDefault="00C86FBA" w:rsidP="00C86FBA">
      <w:pPr>
        <w:pStyle w:val="a4"/>
        <w:spacing w:before="0"/>
        <w:rPr>
          <w:b w:val="0"/>
          <w:i w:val="0"/>
          <w:sz w:val="24"/>
          <w:szCs w:val="24"/>
        </w:rPr>
      </w:pPr>
    </w:p>
    <w:p w:rsidR="00C86FBA" w:rsidRPr="00931582" w:rsidRDefault="00C86FBA" w:rsidP="00C86FBA">
      <w:pPr>
        <w:pStyle w:val="a4"/>
        <w:spacing w:before="0"/>
        <w:jc w:val="both"/>
        <w:rPr>
          <w:b w:val="0"/>
          <w:i w:val="0"/>
          <w:sz w:val="24"/>
          <w:szCs w:val="24"/>
        </w:rPr>
      </w:pPr>
      <w:r w:rsidRPr="00931582">
        <w:rPr>
          <w:b w:val="0"/>
          <w:i w:val="0"/>
          <w:sz w:val="24"/>
          <w:szCs w:val="24"/>
        </w:rPr>
        <w:t>Фамилия, имя, отчество заявител</w:t>
      </w:r>
      <w:r>
        <w:rPr>
          <w:b w:val="0"/>
          <w:i w:val="0"/>
          <w:sz w:val="24"/>
          <w:szCs w:val="24"/>
        </w:rPr>
        <w:t>я(ей)</w:t>
      </w:r>
      <w:r w:rsidRPr="00931582">
        <w:rPr>
          <w:b w:val="0"/>
          <w:i w:val="0"/>
          <w:sz w:val="24"/>
          <w:szCs w:val="24"/>
        </w:rPr>
        <w:t>, дата рождения____________________________________ __________________________________________________________________________________</w:t>
      </w:r>
    </w:p>
    <w:p w:rsidR="00C86FBA" w:rsidRPr="00931582" w:rsidRDefault="00C86FBA" w:rsidP="00C86FBA">
      <w:pPr>
        <w:pStyle w:val="a4"/>
        <w:spacing w:before="0"/>
        <w:jc w:val="both"/>
        <w:rPr>
          <w:b w:val="0"/>
          <w:i w:val="0"/>
          <w:sz w:val="24"/>
          <w:szCs w:val="24"/>
        </w:rPr>
      </w:pPr>
      <w:r w:rsidRPr="00931582">
        <w:rPr>
          <w:b w:val="0"/>
          <w:i w:val="0"/>
          <w:sz w:val="24"/>
          <w:szCs w:val="24"/>
        </w:rPr>
        <w:t>__________________________________________________________________________________</w:t>
      </w:r>
    </w:p>
    <w:p w:rsidR="00C86FBA" w:rsidRDefault="00C86FBA" w:rsidP="00C86FBA">
      <w:pPr>
        <w:pStyle w:val="a4"/>
        <w:spacing w:before="0"/>
        <w:jc w:val="both"/>
        <w:rPr>
          <w:b w:val="0"/>
          <w:i w:val="0"/>
          <w:sz w:val="24"/>
          <w:szCs w:val="24"/>
        </w:rPr>
      </w:pPr>
      <w:r w:rsidRPr="00931582">
        <w:rPr>
          <w:b w:val="0"/>
          <w:i w:val="0"/>
          <w:sz w:val="24"/>
          <w:szCs w:val="24"/>
        </w:rPr>
        <w:t xml:space="preserve">Адрес регистрации </w:t>
      </w:r>
      <w:r>
        <w:rPr>
          <w:b w:val="0"/>
          <w:i w:val="0"/>
          <w:sz w:val="24"/>
          <w:szCs w:val="24"/>
        </w:rPr>
        <w:t>_______________________________________</w:t>
      </w:r>
      <w:r w:rsidRPr="00931582">
        <w:rPr>
          <w:b w:val="0"/>
          <w:i w:val="0"/>
          <w:sz w:val="24"/>
          <w:szCs w:val="24"/>
        </w:rPr>
        <w:t>________________________</w:t>
      </w:r>
      <w:r>
        <w:rPr>
          <w:b w:val="0"/>
          <w:i w:val="0"/>
          <w:sz w:val="24"/>
          <w:szCs w:val="24"/>
        </w:rPr>
        <w:t>__</w:t>
      </w:r>
    </w:p>
    <w:p w:rsidR="00C86FBA" w:rsidRDefault="00C86FBA" w:rsidP="00C86FBA">
      <w:pPr>
        <w:pStyle w:val="a4"/>
        <w:spacing w:before="0"/>
        <w:jc w:val="both"/>
        <w:rPr>
          <w:b w:val="0"/>
          <w:i w:val="0"/>
          <w:sz w:val="24"/>
          <w:szCs w:val="24"/>
        </w:rPr>
      </w:pPr>
      <w:r w:rsidRPr="00931582">
        <w:rPr>
          <w:b w:val="0"/>
          <w:i w:val="0"/>
          <w:sz w:val="24"/>
          <w:szCs w:val="24"/>
        </w:rPr>
        <w:t>______________</w:t>
      </w:r>
      <w:r>
        <w:rPr>
          <w:b w:val="0"/>
          <w:i w:val="0"/>
          <w:sz w:val="24"/>
          <w:szCs w:val="24"/>
        </w:rPr>
        <w:t>_____________________________</w:t>
      </w:r>
      <w:r w:rsidRPr="00931582">
        <w:rPr>
          <w:b w:val="0"/>
          <w:i w:val="0"/>
          <w:sz w:val="24"/>
          <w:szCs w:val="24"/>
        </w:rPr>
        <w:t>______________</w:t>
      </w:r>
      <w:r>
        <w:rPr>
          <w:b w:val="0"/>
          <w:i w:val="0"/>
          <w:sz w:val="24"/>
          <w:szCs w:val="24"/>
        </w:rPr>
        <w:t>_________________________</w:t>
      </w:r>
    </w:p>
    <w:p w:rsidR="00C86FBA" w:rsidRPr="00931582" w:rsidRDefault="00C86FBA" w:rsidP="00C86FBA">
      <w:pPr>
        <w:pStyle w:val="a4"/>
        <w:spacing w:before="0"/>
        <w:jc w:val="left"/>
        <w:rPr>
          <w:b w:val="0"/>
          <w:i w:val="0"/>
          <w:sz w:val="24"/>
          <w:szCs w:val="24"/>
        </w:rPr>
      </w:pPr>
      <w:r w:rsidRPr="00931582">
        <w:rPr>
          <w:b w:val="0"/>
          <w:i w:val="0"/>
          <w:sz w:val="24"/>
          <w:szCs w:val="24"/>
        </w:rPr>
        <w:t xml:space="preserve">Фактический адрес проживания </w:t>
      </w:r>
      <w:r>
        <w:rPr>
          <w:b w:val="0"/>
          <w:i w:val="0"/>
          <w:sz w:val="24"/>
          <w:szCs w:val="24"/>
        </w:rPr>
        <w:t>_</w:t>
      </w:r>
      <w:r w:rsidRPr="00931582">
        <w:rPr>
          <w:b w:val="0"/>
          <w:i w:val="0"/>
          <w:sz w:val="24"/>
          <w:szCs w:val="24"/>
        </w:rPr>
        <w:t>_____________________________________________________</w:t>
      </w:r>
    </w:p>
    <w:p w:rsidR="00C86FBA" w:rsidRPr="00931582" w:rsidRDefault="00C86FBA" w:rsidP="00C86FBA">
      <w:pPr>
        <w:pStyle w:val="a4"/>
        <w:spacing w:before="0"/>
        <w:jc w:val="left"/>
        <w:rPr>
          <w:b w:val="0"/>
          <w:i w:val="0"/>
          <w:sz w:val="24"/>
          <w:szCs w:val="24"/>
        </w:rPr>
      </w:pPr>
      <w:r w:rsidRPr="00931582">
        <w:rPr>
          <w:b w:val="0"/>
          <w:i w:val="0"/>
          <w:sz w:val="24"/>
          <w:szCs w:val="24"/>
        </w:rPr>
        <w:t>__________________________________________________________________________________</w:t>
      </w:r>
    </w:p>
    <w:p w:rsidR="00C86FBA" w:rsidRPr="00931582" w:rsidRDefault="00C86FBA" w:rsidP="00C86FBA">
      <w:pPr>
        <w:pStyle w:val="a4"/>
        <w:spacing w:before="0"/>
        <w:jc w:val="both"/>
        <w:rPr>
          <w:b w:val="0"/>
          <w:i w:val="0"/>
          <w:sz w:val="24"/>
          <w:szCs w:val="24"/>
        </w:rPr>
      </w:pPr>
      <w:r w:rsidRPr="00931582">
        <w:rPr>
          <w:b w:val="0"/>
          <w:i w:val="0"/>
          <w:sz w:val="24"/>
          <w:szCs w:val="24"/>
        </w:rPr>
        <w:t>Контактный телефон ________________________________________________________________</w:t>
      </w:r>
    </w:p>
    <w:p w:rsidR="00C86FBA" w:rsidRPr="00931582" w:rsidRDefault="00C86FBA" w:rsidP="00C86FBA">
      <w:pPr>
        <w:pStyle w:val="a4"/>
        <w:spacing w:before="0"/>
        <w:jc w:val="both"/>
        <w:rPr>
          <w:b w:val="0"/>
          <w:i w:val="0"/>
          <w:sz w:val="24"/>
          <w:szCs w:val="24"/>
        </w:rPr>
      </w:pPr>
      <w:r w:rsidRPr="00931582">
        <w:rPr>
          <w:b w:val="0"/>
          <w:i w:val="0"/>
          <w:sz w:val="24"/>
          <w:szCs w:val="24"/>
        </w:rPr>
        <w:t xml:space="preserve">Документ, удостоверяющий личность (наименование, серия, номер, кем, когда выдан) </w:t>
      </w:r>
      <w:r>
        <w:rPr>
          <w:b w:val="0"/>
          <w:i w:val="0"/>
          <w:sz w:val="24"/>
          <w:szCs w:val="24"/>
        </w:rPr>
        <w:t>_______</w:t>
      </w:r>
    </w:p>
    <w:p w:rsidR="00C86FBA" w:rsidRPr="00931582" w:rsidRDefault="00C86FBA" w:rsidP="00C86FBA">
      <w:pPr>
        <w:pStyle w:val="a4"/>
        <w:spacing w:before="0"/>
        <w:jc w:val="both"/>
        <w:rPr>
          <w:b w:val="0"/>
          <w:i w:val="0"/>
          <w:sz w:val="24"/>
          <w:szCs w:val="24"/>
        </w:rPr>
      </w:pPr>
      <w:r w:rsidRPr="00931582">
        <w:rPr>
          <w:b w:val="0"/>
          <w:i w:val="0"/>
          <w:sz w:val="24"/>
          <w:szCs w:val="24"/>
        </w:rPr>
        <w:t>__________________________________________________________________________________</w:t>
      </w:r>
      <w:r w:rsidRPr="00931582">
        <w:rPr>
          <w:b w:val="0"/>
          <w:i w:val="0"/>
          <w:sz w:val="24"/>
          <w:szCs w:val="24"/>
        </w:rPr>
        <w:br/>
        <w:t>______________________________________________________________________________</w:t>
      </w:r>
      <w:r w:rsidRPr="00931582">
        <w:rPr>
          <w:b w:val="0"/>
          <w:i w:val="0"/>
          <w:iCs/>
          <w:sz w:val="24"/>
          <w:szCs w:val="24"/>
        </w:rPr>
        <w:t>____</w:t>
      </w:r>
    </w:p>
    <w:p w:rsidR="00C86FBA" w:rsidRPr="00931582" w:rsidRDefault="00C86FBA" w:rsidP="00C86FBA">
      <w:pPr>
        <w:pStyle w:val="a4"/>
        <w:spacing w:before="0"/>
        <w:ind w:firstLine="567"/>
        <w:jc w:val="both"/>
        <w:rPr>
          <w:b w:val="0"/>
          <w:i w:val="0"/>
          <w:sz w:val="16"/>
          <w:szCs w:val="16"/>
        </w:rPr>
      </w:pPr>
      <w:r w:rsidRPr="00931582">
        <w:rPr>
          <w:b w:val="0"/>
          <w:i w:val="0"/>
          <w:sz w:val="24"/>
          <w:szCs w:val="24"/>
        </w:rPr>
        <w:t>На основании п.п.3 п.2 ст.22 Закона Свердловской области от 07.07.2004 г. № 18-ОЗ “Об особенностях регулирования земельных отношений на территории Свердловской области” и (или) _____________________________________________________________________________</w:t>
      </w:r>
    </w:p>
    <w:p w:rsidR="00C86FBA" w:rsidRPr="00931582" w:rsidRDefault="00C86FBA" w:rsidP="00C86FBA">
      <w:pPr>
        <w:pStyle w:val="a4"/>
        <w:spacing w:before="0"/>
        <w:jc w:val="both"/>
        <w:rPr>
          <w:b w:val="0"/>
          <w:i w:val="0"/>
          <w:iCs/>
          <w:sz w:val="20"/>
        </w:rPr>
      </w:pPr>
      <w:r w:rsidRPr="00931582">
        <w:rPr>
          <w:b w:val="0"/>
          <w:i w:val="0"/>
          <w:iCs/>
          <w:sz w:val="20"/>
        </w:rPr>
        <w:t>(норма Федерального закона в соответствии с которой гражданин обладает правом на</w:t>
      </w:r>
    </w:p>
    <w:p w:rsidR="00C86FBA" w:rsidRPr="00931582" w:rsidRDefault="00C86FBA" w:rsidP="00C86FBA">
      <w:pPr>
        <w:pStyle w:val="a4"/>
        <w:spacing w:before="0"/>
        <w:jc w:val="both"/>
        <w:rPr>
          <w:b w:val="0"/>
          <w:i w:val="0"/>
          <w:iCs/>
          <w:sz w:val="20"/>
        </w:rPr>
      </w:pPr>
      <w:r w:rsidRPr="00931582">
        <w:rPr>
          <w:b w:val="0"/>
          <w:i w:val="0"/>
          <w:iCs/>
          <w:sz w:val="20"/>
        </w:rPr>
        <w:t>__________________________________________________________________________________________________</w:t>
      </w:r>
      <w:r w:rsidRPr="00931582">
        <w:rPr>
          <w:b w:val="0"/>
          <w:i w:val="0"/>
          <w:sz w:val="20"/>
        </w:rPr>
        <w:t>_</w:t>
      </w:r>
      <w:r w:rsidRPr="00931582">
        <w:rPr>
          <w:b w:val="0"/>
          <w:i w:val="0"/>
          <w:iCs/>
          <w:sz w:val="20"/>
        </w:rPr>
        <w:t xml:space="preserve"> бесплатное предоставление земельного участка</w:t>
      </w:r>
      <w:r w:rsidRPr="00931582">
        <w:rPr>
          <w:b w:val="0"/>
          <w:i w:val="0"/>
          <w:iCs/>
          <w:sz w:val="16"/>
          <w:szCs w:val="16"/>
        </w:rPr>
        <w:t xml:space="preserve"> </w:t>
      </w:r>
      <w:r w:rsidRPr="00931582">
        <w:rPr>
          <w:b w:val="0"/>
          <w:i w:val="0"/>
          <w:iCs/>
          <w:sz w:val="20"/>
        </w:rPr>
        <w:t>для индивидуального жилищного строительства)</w:t>
      </w:r>
    </w:p>
    <w:p w:rsidR="00C86FBA" w:rsidRDefault="00C86FBA" w:rsidP="00C86FBA">
      <w:pPr>
        <w:pStyle w:val="a4"/>
        <w:spacing w:before="0"/>
        <w:ind w:firstLine="567"/>
        <w:jc w:val="both"/>
        <w:rPr>
          <w:b w:val="0"/>
          <w:i w:val="0"/>
          <w:sz w:val="24"/>
          <w:szCs w:val="24"/>
        </w:rPr>
      </w:pPr>
      <w:r w:rsidRPr="00931582">
        <w:rPr>
          <w:b w:val="0"/>
          <w:i w:val="0"/>
          <w:sz w:val="24"/>
          <w:szCs w:val="24"/>
        </w:rPr>
        <w:t>про</w:t>
      </w:r>
      <w:r>
        <w:rPr>
          <w:b w:val="0"/>
          <w:i w:val="0"/>
          <w:sz w:val="24"/>
          <w:szCs w:val="24"/>
        </w:rPr>
        <w:t>шу</w:t>
      </w:r>
      <w:r w:rsidRPr="00931582">
        <w:rPr>
          <w:b w:val="0"/>
          <w:i w:val="0"/>
          <w:sz w:val="24"/>
          <w:szCs w:val="24"/>
        </w:rPr>
        <w:t xml:space="preserve"> принять на учет, в качестве лиц</w:t>
      </w:r>
      <w:r w:rsidR="00836BC8">
        <w:rPr>
          <w:b w:val="0"/>
          <w:i w:val="0"/>
          <w:sz w:val="24"/>
          <w:szCs w:val="24"/>
        </w:rPr>
        <w:t>(</w:t>
      </w:r>
      <w:r w:rsidRPr="00931582">
        <w:rPr>
          <w:b w:val="0"/>
          <w:i w:val="0"/>
          <w:sz w:val="24"/>
          <w:szCs w:val="24"/>
        </w:rPr>
        <w:t>а</w:t>
      </w:r>
      <w:r w:rsidR="00836BC8">
        <w:rPr>
          <w:b w:val="0"/>
          <w:i w:val="0"/>
          <w:sz w:val="24"/>
          <w:szCs w:val="24"/>
        </w:rPr>
        <w:t>)</w:t>
      </w:r>
      <w:r w:rsidRPr="00931582">
        <w:rPr>
          <w:b w:val="0"/>
          <w:i w:val="0"/>
          <w:sz w:val="24"/>
          <w:szCs w:val="24"/>
        </w:rPr>
        <w:t>, имеющ</w:t>
      </w:r>
      <w:r w:rsidR="00836BC8">
        <w:rPr>
          <w:b w:val="0"/>
          <w:i w:val="0"/>
          <w:sz w:val="24"/>
          <w:szCs w:val="24"/>
        </w:rPr>
        <w:t>их(</w:t>
      </w:r>
      <w:r w:rsidRPr="00931582">
        <w:rPr>
          <w:b w:val="0"/>
          <w:i w:val="0"/>
          <w:sz w:val="24"/>
          <w:szCs w:val="24"/>
        </w:rPr>
        <w:t>его</w:t>
      </w:r>
      <w:r w:rsidR="00836BC8">
        <w:rPr>
          <w:b w:val="0"/>
          <w:i w:val="0"/>
          <w:sz w:val="24"/>
          <w:szCs w:val="24"/>
        </w:rPr>
        <w:t>)</w:t>
      </w:r>
      <w:r w:rsidRPr="00931582">
        <w:rPr>
          <w:b w:val="0"/>
          <w:i w:val="0"/>
          <w:sz w:val="24"/>
          <w:szCs w:val="24"/>
        </w:rPr>
        <w:t xml:space="preserve"> право на однократное бесплатное предоставление в собственность земельного участка для индивиду</w:t>
      </w:r>
      <w:r>
        <w:rPr>
          <w:b w:val="0"/>
          <w:i w:val="0"/>
          <w:sz w:val="24"/>
          <w:szCs w:val="24"/>
        </w:rPr>
        <w:t>ального жилищного строительства</w:t>
      </w:r>
      <w:r w:rsidRPr="00931582">
        <w:rPr>
          <w:b w:val="0"/>
          <w:i w:val="0"/>
          <w:sz w:val="24"/>
          <w:szCs w:val="24"/>
        </w:rPr>
        <w:t xml:space="preserve">. </w:t>
      </w:r>
    </w:p>
    <w:p w:rsidR="00080BDC" w:rsidRDefault="00080BDC" w:rsidP="00C86FBA">
      <w:pPr>
        <w:pStyle w:val="a4"/>
        <w:spacing w:before="0"/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Результат прошу выдать на руки / направить почтой</w:t>
      </w:r>
    </w:p>
    <w:p w:rsidR="00080BDC" w:rsidRPr="00931582" w:rsidRDefault="00080BDC" w:rsidP="00C86FBA">
      <w:pPr>
        <w:pStyle w:val="a4"/>
        <w:spacing w:before="0"/>
        <w:ind w:firstLine="567"/>
        <w:jc w:val="both"/>
        <w:rPr>
          <w:b w:val="0"/>
          <w:i w:val="0"/>
          <w:sz w:val="24"/>
          <w:szCs w:val="24"/>
        </w:rPr>
      </w:pPr>
    </w:p>
    <w:p w:rsidR="00C86FBA" w:rsidRPr="00080BDC" w:rsidRDefault="00C86FBA" w:rsidP="00343E12">
      <w:pPr>
        <w:pStyle w:val="a4"/>
        <w:spacing w:before="0"/>
        <w:ind w:firstLine="567"/>
        <w:jc w:val="both"/>
        <w:rPr>
          <w:b w:val="0"/>
          <w:i w:val="0"/>
          <w:sz w:val="20"/>
        </w:rPr>
      </w:pPr>
      <w:r w:rsidRPr="00080BDC">
        <w:rPr>
          <w:b w:val="0"/>
          <w:i w:val="0"/>
          <w:sz w:val="20"/>
        </w:rPr>
        <w:t>Настоящим подтверждаю(ем), что до момента подачи настоящего заявления я(мы) не реализовал</w:t>
      </w:r>
      <w:r w:rsidR="00836BC8" w:rsidRPr="00080BDC">
        <w:rPr>
          <w:b w:val="0"/>
          <w:i w:val="0"/>
          <w:sz w:val="20"/>
        </w:rPr>
        <w:t>(</w:t>
      </w:r>
      <w:r w:rsidRPr="00080BDC">
        <w:rPr>
          <w:b w:val="0"/>
          <w:i w:val="0"/>
          <w:sz w:val="20"/>
        </w:rPr>
        <w:t>и</w:t>
      </w:r>
      <w:r w:rsidR="00836BC8" w:rsidRPr="00080BDC">
        <w:rPr>
          <w:b w:val="0"/>
          <w:i w:val="0"/>
          <w:sz w:val="20"/>
        </w:rPr>
        <w:t>)</w:t>
      </w:r>
      <w:r w:rsidRPr="00080BDC">
        <w:rPr>
          <w:b w:val="0"/>
          <w:i w:val="0"/>
          <w:sz w:val="20"/>
        </w:rPr>
        <w:t xml:space="preserve"> свое право на однократное бесплатное предоставление в собственность для индивидуального жилищного строительства земельного участка, расположенного на территории Свердловской области.</w:t>
      </w:r>
    </w:p>
    <w:p w:rsidR="00C86FBA" w:rsidRPr="00080BDC" w:rsidRDefault="00C86FBA" w:rsidP="00343E1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80BDC">
        <w:rPr>
          <w:rFonts w:ascii="Times New Roman" w:hAnsi="Times New Roman" w:cs="Times New Roman"/>
        </w:rPr>
        <w:t>Подтверждаю</w:t>
      </w:r>
      <w:r w:rsidR="00930AAF" w:rsidRPr="00080BDC">
        <w:rPr>
          <w:rFonts w:ascii="Times New Roman" w:hAnsi="Times New Roman" w:cs="Times New Roman"/>
        </w:rPr>
        <w:t>(ем)</w:t>
      </w:r>
      <w:r w:rsidRPr="00080BDC">
        <w:rPr>
          <w:rFonts w:ascii="Times New Roman" w:hAnsi="Times New Roman" w:cs="Times New Roman"/>
        </w:rPr>
        <w:t xml:space="preserve">  полноту  и  достоверность  представленных  сведений  и  не возражаю</w:t>
      </w:r>
      <w:r w:rsidR="00930AAF" w:rsidRPr="00080BDC">
        <w:rPr>
          <w:rFonts w:ascii="Times New Roman" w:hAnsi="Times New Roman" w:cs="Times New Roman"/>
        </w:rPr>
        <w:t>(ем)</w:t>
      </w:r>
      <w:r w:rsidRPr="00080BDC">
        <w:rPr>
          <w:rFonts w:ascii="Times New Roman" w:hAnsi="Times New Roman" w:cs="Times New Roman"/>
        </w:rPr>
        <w:t xml:space="preserve">  против проведения проверки представленных мной</w:t>
      </w:r>
      <w:r w:rsidR="00930AAF" w:rsidRPr="00080BDC">
        <w:rPr>
          <w:rFonts w:ascii="Times New Roman" w:hAnsi="Times New Roman" w:cs="Times New Roman"/>
        </w:rPr>
        <w:t>(нами)</w:t>
      </w:r>
      <w:r w:rsidRPr="00080BDC">
        <w:rPr>
          <w:rFonts w:ascii="Times New Roman" w:hAnsi="Times New Roman" w:cs="Times New Roman"/>
        </w:rPr>
        <w:t xml:space="preserve"> сведений, а  также обработки моих</w:t>
      </w:r>
      <w:r w:rsidR="00930AAF" w:rsidRPr="00080BDC">
        <w:rPr>
          <w:rFonts w:ascii="Times New Roman" w:hAnsi="Times New Roman" w:cs="Times New Roman"/>
        </w:rPr>
        <w:t>(наших)</w:t>
      </w:r>
      <w:r w:rsidRPr="00080BDC">
        <w:rPr>
          <w:rFonts w:ascii="Times New Roman" w:hAnsi="Times New Roman" w:cs="Times New Roman"/>
        </w:rPr>
        <w:t xml:space="preserve"> персональных данных в соответствии с  Федеральным </w:t>
      </w:r>
      <w:hyperlink r:id="rId38" w:history="1">
        <w:r w:rsidRPr="00080BDC">
          <w:rPr>
            <w:rFonts w:ascii="Times New Roman" w:hAnsi="Times New Roman" w:cs="Times New Roman"/>
          </w:rPr>
          <w:t>законом</w:t>
        </w:r>
      </w:hyperlink>
      <w:r w:rsidRPr="00080BDC">
        <w:rPr>
          <w:rFonts w:ascii="Times New Roman" w:hAnsi="Times New Roman" w:cs="Times New Roman"/>
        </w:rPr>
        <w:t xml:space="preserve"> от 27 июля 2006 года N 152-ФЗ "О персональных данных".</w:t>
      </w:r>
    </w:p>
    <w:p w:rsidR="00C86FBA" w:rsidRPr="0000412B" w:rsidRDefault="00C86FBA" w:rsidP="00343E12">
      <w:pPr>
        <w:pStyle w:val="a4"/>
        <w:tabs>
          <w:tab w:val="left" w:pos="284"/>
        </w:tabs>
        <w:spacing w:before="0"/>
        <w:ind w:firstLine="567"/>
        <w:jc w:val="both"/>
        <w:rPr>
          <w:b w:val="0"/>
          <w:i w:val="0"/>
          <w:sz w:val="20"/>
        </w:rPr>
      </w:pPr>
      <w:r w:rsidRPr="0000412B">
        <w:rPr>
          <w:b w:val="0"/>
          <w:i w:val="0"/>
          <w:sz w:val="20"/>
        </w:rPr>
        <w:t>Приложения:</w:t>
      </w:r>
      <w:r w:rsidRPr="0000412B">
        <w:rPr>
          <w:b w:val="0"/>
          <w:i w:val="0"/>
          <w:sz w:val="20"/>
        </w:rPr>
        <w:br/>
        <w:t>1) копии паспортов заявителей</w:t>
      </w:r>
    </w:p>
    <w:p w:rsidR="00C86FBA" w:rsidRPr="0000412B" w:rsidRDefault="00C86FBA" w:rsidP="00C86FBA">
      <w:pPr>
        <w:pStyle w:val="a4"/>
        <w:tabs>
          <w:tab w:val="left" w:pos="284"/>
        </w:tabs>
        <w:spacing w:before="0"/>
        <w:jc w:val="both"/>
        <w:rPr>
          <w:b w:val="0"/>
          <w:i w:val="0"/>
          <w:sz w:val="20"/>
        </w:rPr>
      </w:pPr>
      <w:r w:rsidRPr="0000412B">
        <w:rPr>
          <w:b w:val="0"/>
          <w:i w:val="0"/>
          <w:sz w:val="20"/>
        </w:rPr>
        <w:t>2) __________________________________________________________________________</w:t>
      </w:r>
      <w:r>
        <w:rPr>
          <w:b w:val="0"/>
          <w:i w:val="0"/>
          <w:sz w:val="20"/>
        </w:rPr>
        <w:t>___________</w:t>
      </w:r>
      <w:r w:rsidRPr="0000412B">
        <w:rPr>
          <w:b w:val="0"/>
          <w:i w:val="0"/>
          <w:sz w:val="20"/>
        </w:rPr>
        <w:t>__</w:t>
      </w:r>
    </w:p>
    <w:p w:rsidR="00C86FBA" w:rsidRDefault="00C86FBA" w:rsidP="00C86FBA">
      <w:pPr>
        <w:pStyle w:val="ConsPlusNonformat"/>
        <w:jc w:val="both"/>
        <w:rPr>
          <w:rFonts w:ascii="Times New Roman" w:hAnsi="Times New Roman" w:cs="Times New Roman"/>
        </w:rPr>
      </w:pPr>
    </w:p>
    <w:p w:rsidR="00C86FBA" w:rsidRPr="00C145F9" w:rsidRDefault="00C86FBA" w:rsidP="00C86FBA">
      <w:pPr>
        <w:pStyle w:val="ConsPlusNonformat"/>
        <w:jc w:val="both"/>
        <w:rPr>
          <w:rFonts w:ascii="Times New Roman" w:hAnsi="Times New Roman" w:cs="Times New Roman"/>
        </w:rPr>
      </w:pPr>
      <w:r w:rsidRPr="00C145F9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</w:t>
      </w:r>
      <w:r w:rsidRPr="00C145F9">
        <w:rPr>
          <w:rFonts w:ascii="Times New Roman" w:hAnsi="Times New Roman" w:cs="Times New Roman"/>
        </w:rPr>
        <w:t>_" _____________                                   ______________________</w:t>
      </w:r>
    </w:p>
    <w:p w:rsidR="00C86FBA" w:rsidRPr="00C145F9" w:rsidRDefault="00C86FBA" w:rsidP="00C86FBA">
      <w:pPr>
        <w:pStyle w:val="ConsPlusNonformat"/>
        <w:jc w:val="both"/>
        <w:rPr>
          <w:rFonts w:ascii="Times New Roman" w:hAnsi="Times New Roman" w:cs="Times New Roman"/>
        </w:rPr>
      </w:pPr>
      <w:r w:rsidRPr="00C145F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ab/>
      </w:r>
      <w:r w:rsidRPr="00C145F9">
        <w:rPr>
          <w:rFonts w:ascii="Times New Roman" w:hAnsi="Times New Roman" w:cs="Times New Roman"/>
        </w:rPr>
        <w:t xml:space="preserve"> (подпись)</w:t>
      </w:r>
    </w:p>
    <w:p w:rsidR="00C86FBA" w:rsidRPr="00C145F9" w:rsidRDefault="00C86FBA" w:rsidP="00C86FBA">
      <w:pPr>
        <w:pStyle w:val="ConsPlusNonformat"/>
        <w:jc w:val="both"/>
        <w:rPr>
          <w:rFonts w:ascii="Times New Roman" w:hAnsi="Times New Roman" w:cs="Times New Roman"/>
        </w:rPr>
      </w:pPr>
      <w:r w:rsidRPr="00C145F9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</w:t>
      </w:r>
      <w:r w:rsidRPr="00C145F9">
        <w:rPr>
          <w:rFonts w:ascii="Times New Roman" w:hAnsi="Times New Roman" w:cs="Times New Roman"/>
        </w:rPr>
        <w:t>_" _____________                                   ______________________</w:t>
      </w:r>
    </w:p>
    <w:p w:rsidR="00C86FBA" w:rsidRPr="00C145F9" w:rsidRDefault="00C86FBA" w:rsidP="00C86FBA">
      <w:pPr>
        <w:pStyle w:val="ConsPlusNonformat"/>
        <w:jc w:val="both"/>
        <w:rPr>
          <w:rFonts w:ascii="Times New Roman" w:hAnsi="Times New Roman" w:cs="Times New Roman"/>
        </w:rPr>
      </w:pPr>
      <w:r w:rsidRPr="00C145F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ab/>
      </w:r>
      <w:r w:rsidRPr="00C145F9">
        <w:rPr>
          <w:rFonts w:ascii="Times New Roman" w:hAnsi="Times New Roman" w:cs="Times New Roman"/>
        </w:rPr>
        <w:t xml:space="preserve"> (подпись)</w:t>
      </w:r>
    </w:p>
    <w:p w:rsidR="00C56422" w:rsidRDefault="00C56422" w:rsidP="00C56422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56422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C56422">
        <w:rPr>
          <w:sz w:val="28"/>
          <w:szCs w:val="28"/>
        </w:rPr>
        <w:t xml:space="preserve"> </w:t>
      </w:r>
    </w:p>
    <w:p w:rsidR="00C56422" w:rsidRPr="00C56422" w:rsidRDefault="00C56422" w:rsidP="00C56422">
      <w:pPr>
        <w:ind w:left="5670"/>
        <w:rPr>
          <w:sz w:val="24"/>
          <w:szCs w:val="24"/>
        </w:rPr>
      </w:pPr>
      <w:r w:rsidRPr="00C56422">
        <w:rPr>
          <w:sz w:val="24"/>
          <w:szCs w:val="24"/>
        </w:rPr>
        <w:t xml:space="preserve">к  Административному регламенту </w:t>
      </w:r>
    </w:p>
    <w:p w:rsidR="00C56422" w:rsidRPr="00C56422" w:rsidRDefault="00C56422" w:rsidP="00C56422">
      <w:pPr>
        <w:ind w:left="5670"/>
        <w:rPr>
          <w:sz w:val="24"/>
          <w:szCs w:val="24"/>
        </w:rPr>
      </w:pPr>
      <w:r w:rsidRPr="00C56422">
        <w:rPr>
          <w:sz w:val="24"/>
          <w:szCs w:val="24"/>
        </w:rPr>
        <w:t>предоставления муниципальной услуги  по принятию на учет граждан в качестве лиц,  имеющих право на предоставление в собственность бесплатно земельных участков для индивидуального жилищного строительства</w:t>
      </w:r>
    </w:p>
    <w:p w:rsidR="00C56422" w:rsidRDefault="00C56422" w:rsidP="00C56422">
      <w:pPr>
        <w:ind w:firstLine="540"/>
        <w:jc w:val="both"/>
        <w:rPr>
          <w:snapToGrid w:val="0"/>
          <w:sz w:val="24"/>
        </w:rPr>
      </w:pPr>
    </w:p>
    <w:p w:rsidR="00C56422" w:rsidRDefault="00C56422" w:rsidP="00C56422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Блок-схема </w:t>
      </w:r>
    </w:p>
    <w:p w:rsidR="00C56422" w:rsidRDefault="00C56422" w:rsidP="00C56422">
      <w:pPr>
        <w:jc w:val="center"/>
        <w:rPr>
          <w:sz w:val="28"/>
          <w:szCs w:val="28"/>
        </w:rPr>
      </w:pPr>
      <w:r>
        <w:rPr>
          <w:snapToGrid w:val="0"/>
          <w:sz w:val="28"/>
        </w:rPr>
        <w:t xml:space="preserve">последовательности действий </w:t>
      </w:r>
      <w:r>
        <w:rPr>
          <w:spacing w:val="-6"/>
          <w:sz w:val="28"/>
        </w:rPr>
        <w:t xml:space="preserve">предоставления муниципальной услуги </w:t>
      </w:r>
      <w:r w:rsidRPr="009A2AA5">
        <w:rPr>
          <w:sz w:val="28"/>
        </w:rPr>
        <w:t>по</w:t>
      </w:r>
      <w:r w:rsidRPr="009A2AA5">
        <w:rPr>
          <w:spacing w:val="-6"/>
          <w:sz w:val="28"/>
        </w:rPr>
        <w:t xml:space="preserve"> </w:t>
      </w:r>
      <w:r w:rsidRPr="007A794C">
        <w:rPr>
          <w:sz w:val="28"/>
          <w:szCs w:val="28"/>
        </w:rPr>
        <w:t>приняти</w:t>
      </w:r>
      <w:r w:rsidRPr="009A2AA5">
        <w:rPr>
          <w:sz w:val="28"/>
          <w:szCs w:val="28"/>
        </w:rPr>
        <w:t>ю</w:t>
      </w:r>
      <w:r w:rsidRPr="007A794C">
        <w:rPr>
          <w:sz w:val="28"/>
          <w:szCs w:val="28"/>
        </w:rPr>
        <w:t xml:space="preserve"> на учет граждан в качестве лиц, имеющих право на предоставление в собственность бесплатно земельных участков</w:t>
      </w:r>
      <w:r w:rsidRPr="009A2AA5">
        <w:rPr>
          <w:sz w:val="28"/>
          <w:szCs w:val="28"/>
        </w:rPr>
        <w:t xml:space="preserve"> для индивидуального жилищного строительства</w:t>
      </w:r>
    </w:p>
    <w:p w:rsidR="00C56422" w:rsidRDefault="00C56422" w:rsidP="00C56422">
      <w:pPr>
        <w:jc w:val="center"/>
        <w:rPr>
          <w:snapToGrid w:val="0"/>
          <w:sz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C56422" w:rsidRPr="00617935" w:rsidTr="00206F36">
        <w:tc>
          <w:tcPr>
            <w:tcW w:w="6095" w:type="dxa"/>
            <w:shd w:val="clear" w:color="auto" w:fill="auto"/>
          </w:tcPr>
          <w:p w:rsidR="00C56422" w:rsidRPr="00617935" w:rsidRDefault="00C56422" w:rsidP="00206F36">
            <w:pPr>
              <w:jc w:val="both"/>
              <w:rPr>
                <w:snapToGrid w:val="0"/>
                <w:sz w:val="24"/>
                <w:szCs w:val="24"/>
              </w:rPr>
            </w:pPr>
            <w:r w:rsidRPr="00617935">
              <w:rPr>
                <w:sz w:val="24"/>
                <w:szCs w:val="24"/>
              </w:rPr>
              <w:t>Письменное обращение (заявление) физического лица</w:t>
            </w:r>
          </w:p>
        </w:tc>
      </w:tr>
    </w:tbl>
    <w:p w:rsidR="00C56422" w:rsidRPr="00415009" w:rsidRDefault="00C56422" w:rsidP="00C56422">
      <w:pPr>
        <w:pStyle w:val="ConsPlusNonformat"/>
        <w:widowControl/>
        <w:ind w:left="3600" w:firstLine="720"/>
        <w:rPr>
          <w:rFonts w:ascii="Times New Roman" w:hAnsi="Times New Roman"/>
          <w:sz w:val="24"/>
          <w:szCs w:val="24"/>
        </w:rPr>
      </w:pPr>
      <w:r w:rsidRPr="00415009"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C56422" w:rsidRPr="00617935" w:rsidTr="00206F36">
        <w:tc>
          <w:tcPr>
            <w:tcW w:w="6095" w:type="dxa"/>
            <w:shd w:val="clear" w:color="auto" w:fill="auto"/>
          </w:tcPr>
          <w:p w:rsidR="00C56422" w:rsidRPr="00617935" w:rsidRDefault="00C56422" w:rsidP="00206F3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935">
              <w:rPr>
                <w:rFonts w:ascii="Times New Roman" w:hAnsi="Times New Roman"/>
                <w:sz w:val="24"/>
                <w:szCs w:val="24"/>
              </w:rPr>
              <w:t>Прием и регистрация заявления специалистом Комитета</w:t>
            </w:r>
          </w:p>
          <w:p w:rsidR="00C56422" w:rsidRPr="00E55110" w:rsidRDefault="004B7A1F" w:rsidP="00206F36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56422" w:rsidRPr="00415009" w:rsidRDefault="00C56422" w:rsidP="00C56422">
      <w:pPr>
        <w:pStyle w:val="ConsPlusNonformat"/>
        <w:widowControl/>
        <w:ind w:left="3600" w:firstLine="720"/>
        <w:rPr>
          <w:rFonts w:ascii="Times New Roman" w:hAnsi="Times New Roman"/>
          <w:sz w:val="24"/>
          <w:szCs w:val="24"/>
        </w:rPr>
      </w:pPr>
      <w:r w:rsidRPr="00415009"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C56422" w:rsidRPr="00617935" w:rsidTr="00206F36">
        <w:tc>
          <w:tcPr>
            <w:tcW w:w="6095" w:type="dxa"/>
            <w:shd w:val="clear" w:color="auto" w:fill="auto"/>
          </w:tcPr>
          <w:p w:rsidR="00C56422" w:rsidRPr="00617935" w:rsidRDefault="00C56422" w:rsidP="00206F36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617935">
              <w:rPr>
                <w:rFonts w:ascii="Times New Roman" w:hAnsi="Times New Roman"/>
                <w:sz w:val="24"/>
                <w:szCs w:val="24"/>
              </w:rPr>
              <w:t xml:space="preserve">Проверка специалистом Комитета наличия или отсутствия права на предоставление в собственность бесплатно земельных участков для индивидуального жилищного строительства </w:t>
            </w:r>
            <w:r w:rsidRPr="00617935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</w:tr>
    </w:tbl>
    <w:p w:rsidR="00C56422" w:rsidRPr="00415009" w:rsidRDefault="00C56422" w:rsidP="00C5642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15009">
        <w:rPr>
          <w:rFonts w:ascii="Times New Roman" w:hAnsi="Times New Roman"/>
          <w:sz w:val="24"/>
          <w:szCs w:val="24"/>
        </w:rPr>
        <w:tab/>
      </w:r>
      <w:r w:rsidRPr="00415009">
        <w:rPr>
          <w:rFonts w:ascii="Times New Roman" w:hAnsi="Times New Roman"/>
          <w:sz w:val="24"/>
          <w:szCs w:val="24"/>
        </w:rPr>
        <w:tab/>
        <w:t xml:space="preserve">     ↓</w:t>
      </w:r>
      <w:r w:rsidRPr="00415009">
        <w:rPr>
          <w:rFonts w:ascii="Times New Roman" w:hAnsi="Times New Roman"/>
          <w:sz w:val="24"/>
          <w:szCs w:val="24"/>
        </w:rPr>
        <w:tab/>
      </w:r>
      <w:r w:rsidRPr="00415009">
        <w:rPr>
          <w:rFonts w:ascii="Times New Roman" w:hAnsi="Times New Roman"/>
          <w:sz w:val="24"/>
          <w:szCs w:val="24"/>
        </w:rPr>
        <w:tab/>
      </w:r>
      <w:r w:rsidRPr="00415009">
        <w:rPr>
          <w:rFonts w:ascii="Times New Roman" w:hAnsi="Times New Roman"/>
          <w:sz w:val="24"/>
          <w:szCs w:val="24"/>
        </w:rPr>
        <w:tab/>
      </w:r>
      <w:r w:rsidRPr="00415009">
        <w:rPr>
          <w:rFonts w:ascii="Times New Roman" w:hAnsi="Times New Roman"/>
          <w:sz w:val="24"/>
          <w:szCs w:val="24"/>
        </w:rPr>
        <w:tab/>
      </w:r>
      <w:r w:rsidRPr="00415009">
        <w:rPr>
          <w:rFonts w:ascii="Times New Roman" w:hAnsi="Times New Roman"/>
          <w:sz w:val="24"/>
          <w:szCs w:val="24"/>
        </w:rPr>
        <w:tab/>
      </w:r>
      <w:r w:rsidRPr="004150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15009">
        <w:rPr>
          <w:rFonts w:ascii="Times New Roman" w:hAnsi="Times New Roman"/>
          <w:sz w:val="24"/>
          <w:szCs w:val="24"/>
        </w:rPr>
        <w:t>↓</w:t>
      </w:r>
    </w:p>
    <w:p w:rsidR="00C56422" w:rsidRPr="00415009" w:rsidRDefault="00C56422" w:rsidP="00C56422">
      <w:pPr>
        <w:pStyle w:val="ConsPlusNonformat"/>
        <w:widowControl/>
        <w:jc w:val="center"/>
        <w:rPr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410"/>
        <w:gridCol w:w="2268"/>
      </w:tblGrid>
      <w:tr w:rsidR="00C56422" w:rsidRPr="00617935" w:rsidTr="00206F36">
        <w:tc>
          <w:tcPr>
            <w:tcW w:w="1842" w:type="dxa"/>
            <w:shd w:val="clear" w:color="auto" w:fill="auto"/>
          </w:tcPr>
          <w:p w:rsidR="00C56422" w:rsidRPr="00617935" w:rsidRDefault="00C56422" w:rsidP="00206F3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35">
              <w:rPr>
                <w:rFonts w:ascii="Times New Roman" w:hAnsi="Times New Roman"/>
                <w:sz w:val="24"/>
                <w:szCs w:val="24"/>
              </w:rPr>
              <w:t xml:space="preserve">Есть право 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56422" w:rsidRPr="00617935" w:rsidRDefault="00C56422" w:rsidP="00206F3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56422" w:rsidRPr="00617935" w:rsidRDefault="00C56422" w:rsidP="00206F3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35">
              <w:rPr>
                <w:rFonts w:ascii="Times New Roman" w:hAnsi="Times New Roman"/>
                <w:sz w:val="24"/>
                <w:szCs w:val="24"/>
              </w:rPr>
              <w:t>Нет права</w:t>
            </w:r>
          </w:p>
        </w:tc>
      </w:tr>
    </w:tbl>
    <w:p w:rsidR="00C56422" w:rsidRPr="00415009" w:rsidRDefault="00C56422" w:rsidP="00C56422">
      <w:pPr>
        <w:pStyle w:val="ConsPlusNonformat"/>
        <w:widowControl/>
        <w:ind w:left="720" w:firstLine="720"/>
        <w:rPr>
          <w:rFonts w:ascii="Times New Roman" w:hAnsi="Times New Roman"/>
          <w:sz w:val="24"/>
          <w:szCs w:val="24"/>
        </w:rPr>
      </w:pPr>
      <w:r w:rsidRPr="00415009">
        <w:rPr>
          <w:rFonts w:ascii="Times New Roman" w:hAnsi="Times New Roman"/>
          <w:sz w:val="24"/>
          <w:szCs w:val="24"/>
        </w:rPr>
        <w:t xml:space="preserve">   ↓</w:t>
      </w:r>
      <w:r w:rsidRPr="00415009">
        <w:rPr>
          <w:rFonts w:ascii="Times New Roman" w:hAnsi="Times New Roman"/>
          <w:sz w:val="24"/>
          <w:szCs w:val="24"/>
        </w:rPr>
        <w:tab/>
      </w:r>
      <w:r w:rsidRPr="00415009">
        <w:rPr>
          <w:rFonts w:ascii="Times New Roman" w:hAnsi="Times New Roman"/>
          <w:sz w:val="24"/>
          <w:szCs w:val="24"/>
        </w:rPr>
        <w:tab/>
      </w:r>
      <w:r w:rsidRPr="00415009">
        <w:rPr>
          <w:rFonts w:ascii="Times New Roman" w:hAnsi="Times New Roman"/>
          <w:sz w:val="24"/>
          <w:szCs w:val="24"/>
        </w:rPr>
        <w:tab/>
      </w:r>
      <w:r w:rsidRPr="00415009">
        <w:rPr>
          <w:rFonts w:ascii="Times New Roman" w:hAnsi="Times New Roman"/>
          <w:sz w:val="24"/>
          <w:szCs w:val="24"/>
        </w:rPr>
        <w:tab/>
      </w:r>
      <w:r w:rsidRPr="00415009">
        <w:rPr>
          <w:rFonts w:ascii="Times New Roman" w:hAnsi="Times New Roman"/>
          <w:sz w:val="24"/>
          <w:szCs w:val="24"/>
        </w:rPr>
        <w:tab/>
      </w:r>
      <w:r w:rsidRPr="004150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15009"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4110"/>
      </w:tblGrid>
      <w:tr w:rsidR="00C56422" w:rsidRPr="00617935" w:rsidTr="00206F36">
        <w:trPr>
          <w:trHeight w:val="2146"/>
        </w:trPr>
        <w:tc>
          <w:tcPr>
            <w:tcW w:w="4111" w:type="dxa"/>
            <w:shd w:val="clear" w:color="auto" w:fill="auto"/>
          </w:tcPr>
          <w:p w:rsidR="00C56422" w:rsidRPr="00617935" w:rsidRDefault="00C56422" w:rsidP="00206F3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35">
              <w:rPr>
                <w:rFonts w:ascii="Times New Roman" w:hAnsi="Times New Roman"/>
                <w:sz w:val="24"/>
                <w:szCs w:val="24"/>
              </w:rPr>
              <w:t>Комитет готовит приказ</w:t>
            </w:r>
          </w:p>
          <w:p w:rsidR="00C56422" w:rsidRDefault="00C56422" w:rsidP="00206F3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35">
              <w:rPr>
                <w:rFonts w:ascii="Times New Roman" w:hAnsi="Times New Roman"/>
                <w:sz w:val="24"/>
                <w:szCs w:val="24"/>
              </w:rPr>
              <w:t>о принятии гражданина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C56422" w:rsidRPr="00E55110" w:rsidRDefault="008860B5" w:rsidP="00206F36">
            <w:pPr>
              <w:pStyle w:val="ConsPlu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56422" w:rsidRPr="00617935" w:rsidRDefault="00C56422" w:rsidP="00206F3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56422" w:rsidRDefault="00C56422" w:rsidP="00206F3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35">
              <w:rPr>
                <w:rFonts w:ascii="Times New Roman" w:hAnsi="Times New Roman"/>
                <w:sz w:val="24"/>
                <w:szCs w:val="24"/>
              </w:rPr>
              <w:t>Комитет готовит приказ об отказе в принятии гражданина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C56422" w:rsidRPr="00617935" w:rsidRDefault="008860B5" w:rsidP="00206F3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56422" w:rsidRPr="00C56422" w:rsidRDefault="00C56422" w:rsidP="00C56422">
      <w:pPr>
        <w:ind w:left="5954"/>
        <w:rPr>
          <w:sz w:val="28"/>
          <w:szCs w:val="28"/>
        </w:rPr>
      </w:pPr>
    </w:p>
    <w:sectPr w:rsidR="00C56422" w:rsidRPr="00C56422" w:rsidSect="00CC2E73">
      <w:headerReference w:type="default" r:id="rId39"/>
      <w:pgSz w:w="11906" w:h="16838"/>
      <w:pgMar w:top="993" w:right="566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E1" w:rsidRDefault="005A40E1" w:rsidP="00C86FBA">
      <w:r>
        <w:separator/>
      </w:r>
    </w:p>
  </w:endnote>
  <w:endnote w:type="continuationSeparator" w:id="0">
    <w:p w:rsidR="005A40E1" w:rsidRDefault="005A40E1" w:rsidP="00C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E1" w:rsidRDefault="005A40E1" w:rsidP="00C86FBA">
      <w:r>
        <w:separator/>
      </w:r>
    </w:p>
  </w:footnote>
  <w:footnote w:type="continuationSeparator" w:id="0">
    <w:p w:rsidR="005A40E1" w:rsidRDefault="005A40E1" w:rsidP="00C8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BA" w:rsidRDefault="00C86FB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A60D3">
      <w:rPr>
        <w:noProof/>
      </w:rPr>
      <w:t>2</w:t>
    </w:r>
    <w:r>
      <w:fldChar w:fldCharType="end"/>
    </w:r>
  </w:p>
  <w:p w:rsidR="008860B5" w:rsidRDefault="008860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B5D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B86A52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B07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B97D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6419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1E5477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A04F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9B7FB1"/>
    <w:multiLevelType w:val="singleLevel"/>
    <w:tmpl w:val="0142C0E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002DC8"/>
    <w:multiLevelType w:val="multilevel"/>
    <w:tmpl w:val="2BA4AD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983753F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17D79D2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1A313C8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2EE46EB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DAF3F1B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E430B1B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0DF14B4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8A7C05"/>
    <w:multiLevelType w:val="singleLevel"/>
    <w:tmpl w:val="23E8DEA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E85238A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F64D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17F5605"/>
    <w:multiLevelType w:val="multilevel"/>
    <w:tmpl w:val="DD06D918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A84A55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8121E97"/>
    <w:multiLevelType w:val="multilevel"/>
    <w:tmpl w:val="EA2E736A"/>
    <w:lvl w:ilvl="0">
      <w:start w:val="8"/>
      <w:numFmt w:val="bullet"/>
      <w:lvlText w:val="-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16A11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B496CF2"/>
    <w:multiLevelType w:val="singleLevel"/>
    <w:tmpl w:val="7D48B5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4FE36D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BC76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ED2C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28B6A70"/>
    <w:multiLevelType w:val="multilevel"/>
    <w:tmpl w:val="B8B81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32C7B92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35F35FE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71D42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840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4F95EF1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A6328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B915B9C"/>
    <w:multiLevelType w:val="multilevel"/>
    <w:tmpl w:val="5714FCCE"/>
    <w:lvl w:ilvl="0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1CB40E5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275501B"/>
    <w:multiLevelType w:val="singleLevel"/>
    <w:tmpl w:val="80B2CD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398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D747E3"/>
    <w:multiLevelType w:val="multilevel"/>
    <w:tmpl w:val="1E9A412E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4"/>
  </w:num>
  <w:num w:numId="4">
    <w:abstractNumId w:val="3"/>
  </w:num>
  <w:num w:numId="5">
    <w:abstractNumId w:val="31"/>
  </w:num>
  <w:num w:numId="6">
    <w:abstractNumId w:val="27"/>
  </w:num>
  <w:num w:numId="7">
    <w:abstractNumId w:val="1"/>
  </w:num>
  <w:num w:numId="8">
    <w:abstractNumId w:val="26"/>
  </w:num>
  <w:num w:numId="9">
    <w:abstractNumId w:val="7"/>
  </w:num>
  <w:num w:numId="10">
    <w:abstractNumId w:val="4"/>
  </w:num>
  <w:num w:numId="11">
    <w:abstractNumId w:val="15"/>
  </w:num>
  <w:num w:numId="12">
    <w:abstractNumId w:val="24"/>
  </w:num>
  <w:num w:numId="13">
    <w:abstractNumId w:val="30"/>
  </w:num>
  <w:num w:numId="14">
    <w:abstractNumId w:val="13"/>
  </w:num>
  <w:num w:numId="15">
    <w:abstractNumId w:val="36"/>
  </w:num>
  <w:num w:numId="16">
    <w:abstractNumId w:val="33"/>
  </w:num>
  <w:num w:numId="17">
    <w:abstractNumId w:val="0"/>
  </w:num>
  <w:num w:numId="18">
    <w:abstractNumId w:val="38"/>
  </w:num>
  <w:num w:numId="19">
    <w:abstractNumId w:val="32"/>
  </w:num>
  <w:num w:numId="20">
    <w:abstractNumId w:val="19"/>
  </w:num>
  <w:num w:numId="21">
    <w:abstractNumId w:val="9"/>
  </w:num>
  <w:num w:numId="22">
    <w:abstractNumId w:val="22"/>
  </w:num>
  <w:num w:numId="23">
    <w:abstractNumId w:val="35"/>
  </w:num>
  <w:num w:numId="24">
    <w:abstractNumId w:val="39"/>
  </w:num>
  <w:num w:numId="25">
    <w:abstractNumId w:val="29"/>
  </w:num>
  <w:num w:numId="26">
    <w:abstractNumId w:val="21"/>
  </w:num>
  <w:num w:numId="27">
    <w:abstractNumId w:val="11"/>
  </w:num>
  <w:num w:numId="28">
    <w:abstractNumId w:val="17"/>
  </w:num>
  <w:num w:numId="29">
    <w:abstractNumId w:val="23"/>
  </w:num>
  <w:num w:numId="30">
    <w:abstractNumId w:val="25"/>
  </w:num>
  <w:num w:numId="31">
    <w:abstractNumId w:val="18"/>
  </w:num>
  <w:num w:numId="32">
    <w:abstractNumId w:val="5"/>
  </w:num>
  <w:num w:numId="33">
    <w:abstractNumId w:val="2"/>
  </w:num>
  <w:num w:numId="34">
    <w:abstractNumId w:val="6"/>
  </w:num>
  <w:num w:numId="35">
    <w:abstractNumId w:val="12"/>
  </w:num>
  <w:num w:numId="36">
    <w:abstractNumId w:val="10"/>
  </w:num>
  <w:num w:numId="37">
    <w:abstractNumId w:val="16"/>
  </w:num>
  <w:num w:numId="38">
    <w:abstractNumId w:val="37"/>
  </w:num>
  <w:num w:numId="39">
    <w:abstractNumId w:val="1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F4"/>
    <w:rsid w:val="0001180F"/>
    <w:rsid w:val="00034C30"/>
    <w:rsid w:val="0003621C"/>
    <w:rsid w:val="00080BDC"/>
    <w:rsid w:val="00086171"/>
    <w:rsid w:val="00096B17"/>
    <w:rsid w:val="000A076E"/>
    <w:rsid w:val="000B591B"/>
    <w:rsid w:val="000B64CD"/>
    <w:rsid w:val="000E58EA"/>
    <w:rsid w:val="00125109"/>
    <w:rsid w:val="00133161"/>
    <w:rsid w:val="00151397"/>
    <w:rsid w:val="00183E0D"/>
    <w:rsid w:val="001B626A"/>
    <w:rsid w:val="001D08EC"/>
    <w:rsid w:val="001E1EAC"/>
    <w:rsid w:val="00202DF0"/>
    <w:rsid w:val="00206F36"/>
    <w:rsid w:val="00226659"/>
    <w:rsid w:val="00262A1E"/>
    <w:rsid w:val="00270381"/>
    <w:rsid w:val="0027500A"/>
    <w:rsid w:val="0029164C"/>
    <w:rsid w:val="002B7127"/>
    <w:rsid w:val="002C67E8"/>
    <w:rsid w:val="002D19CC"/>
    <w:rsid w:val="002E67A2"/>
    <w:rsid w:val="003044D7"/>
    <w:rsid w:val="00314B86"/>
    <w:rsid w:val="00324F7B"/>
    <w:rsid w:val="00334415"/>
    <w:rsid w:val="0033584B"/>
    <w:rsid w:val="00343E12"/>
    <w:rsid w:val="00361B95"/>
    <w:rsid w:val="00394FBF"/>
    <w:rsid w:val="003A231C"/>
    <w:rsid w:val="003F7892"/>
    <w:rsid w:val="0041395D"/>
    <w:rsid w:val="00413DAC"/>
    <w:rsid w:val="00457A06"/>
    <w:rsid w:val="00474376"/>
    <w:rsid w:val="00490F31"/>
    <w:rsid w:val="004B7A1F"/>
    <w:rsid w:val="004D6A4C"/>
    <w:rsid w:val="004E20ED"/>
    <w:rsid w:val="004E5099"/>
    <w:rsid w:val="00503DAA"/>
    <w:rsid w:val="00522B70"/>
    <w:rsid w:val="00526BF9"/>
    <w:rsid w:val="00535EF9"/>
    <w:rsid w:val="005653DF"/>
    <w:rsid w:val="00571CD7"/>
    <w:rsid w:val="00581EFF"/>
    <w:rsid w:val="005A40E1"/>
    <w:rsid w:val="005A60D3"/>
    <w:rsid w:val="005D4BFB"/>
    <w:rsid w:val="005D5F3E"/>
    <w:rsid w:val="005E2E39"/>
    <w:rsid w:val="005E78A3"/>
    <w:rsid w:val="00616653"/>
    <w:rsid w:val="006440B2"/>
    <w:rsid w:val="00655CE1"/>
    <w:rsid w:val="00670AD6"/>
    <w:rsid w:val="00684F7C"/>
    <w:rsid w:val="006A03A6"/>
    <w:rsid w:val="006E0C86"/>
    <w:rsid w:val="006E7964"/>
    <w:rsid w:val="006F1517"/>
    <w:rsid w:val="007018E6"/>
    <w:rsid w:val="00715857"/>
    <w:rsid w:val="00734D75"/>
    <w:rsid w:val="007825EC"/>
    <w:rsid w:val="007863B7"/>
    <w:rsid w:val="007A794C"/>
    <w:rsid w:val="007C2A02"/>
    <w:rsid w:val="007C6034"/>
    <w:rsid w:val="007E2150"/>
    <w:rsid w:val="007E451E"/>
    <w:rsid w:val="007E55E5"/>
    <w:rsid w:val="008354CC"/>
    <w:rsid w:val="00836BC8"/>
    <w:rsid w:val="00836FAF"/>
    <w:rsid w:val="00854AF2"/>
    <w:rsid w:val="008860B5"/>
    <w:rsid w:val="008A6C04"/>
    <w:rsid w:val="008D76EF"/>
    <w:rsid w:val="008E367B"/>
    <w:rsid w:val="008F5967"/>
    <w:rsid w:val="00930AAF"/>
    <w:rsid w:val="00933AE7"/>
    <w:rsid w:val="00946017"/>
    <w:rsid w:val="00963066"/>
    <w:rsid w:val="009668F4"/>
    <w:rsid w:val="009A2AA5"/>
    <w:rsid w:val="009B214D"/>
    <w:rsid w:val="009C53B7"/>
    <w:rsid w:val="009D1D55"/>
    <w:rsid w:val="009F7E01"/>
    <w:rsid w:val="00A04266"/>
    <w:rsid w:val="00A102DE"/>
    <w:rsid w:val="00A233B6"/>
    <w:rsid w:val="00A567A6"/>
    <w:rsid w:val="00A72C80"/>
    <w:rsid w:val="00A93860"/>
    <w:rsid w:val="00AA4276"/>
    <w:rsid w:val="00AB087E"/>
    <w:rsid w:val="00AB0ADA"/>
    <w:rsid w:val="00B12523"/>
    <w:rsid w:val="00B33A4E"/>
    <w:rsid w:val="00B7417E"/>
    <w:rsid w:val="00B84854"/>
    <w:rsid w:val="00BC70F5"/>
    <w:rsid w:val="00BD4CE0"/>
    <w:rsid w:val="00C006D9"/>
    <w:rsid w:val="00C05437"/>
    <w:rsid w:val="00C05F97"/>
    <w:rsid w:val="00C46077"/>
    <w:rsid w:val="00C53523"/>
    <w:rsid w:val="00C53BBE"/>
    <w:rsid w:val="00C56422"/>
    <w:rsid w:val="00C7539E"/>
    <w:rsid w:val="00C86FBA"/>
    <w:rsid w:val="00C91285"/>
    <w:rsid w:val="00CA3DB7"/>
    <w:rsid w:val="00CC2E73"/>
    <w:rsid w:val="00CC728D"/>
    <w:rsid w:val="00CE7102"/>
    <w:rsid w:val="00D11317"/>
    <w:rsid w:val="00D17FAE"/>
    <w:rsid w:val="00D2034B"/>
    <w:rsid w:val="00D31F6F"/>
    <w:rsid w:val="00D8000D"/>
    <w:rsid w:val="00D83E7B"/>
    <w:rsid w:val="00DB236F"/>
    <w:rsid w:val="00DC24CD"/>
    <w:rsid w:val="00E027FD"/>
    <w:rsid w:val="00E07C2E"/>
    <w:rsid w:val="00E2150C"/>
    <w:rsid w:val="00E30F83"/>
    <w:rsid w:val="00E67A72"/>
    <w:rsid w:val="00E706CF"/>
    <w:rsid w:val="00E769B0"/>
    <w:rsid w:val="00E803F2"/>
    <w:rsid w:val="00ED784D"/>
    <w:rsid w:val="00EE434E"/>
    <w:rsid w:val="00F053D6"/>
    <w:rsid w:val="00F566C7"/>
    <w:rsid w:val="00F65B51"/>
    <w:rsid w:val="00F70869"/>
    <w:rsid w:val="00F8368E"/>
    <w:rsid w:val="00F924A6"/>
    <w:rsid w:val="00FA2557"/>
    <w:rsid w:val="00FA4AE7"/>
    <w:rsid w:val="00FA5557"/>
    <w:rsid w:val="00FA61C8"/>
    <w:rsid w:val="00FB42FC"/>
    <w:rsid w:val="00FD5A7C"/>
    <w:rsid w:val="00FE784C"/>
    <w:rsid w:val="00FF1582"/>
    <w:rsid w:val="00FF483E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33" w:lineRule="auto"/>
      <w:jc w:val="center"/>
      <w:outlineLvl w:val="0"/>
    </w:pPr>
    <w:rPr>
      <w:b/>
      <w:spacing w:val="50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Body Text"/>
    <w:basedOn w:val="a"/>
    <w:semiHidden/>
    <w:pPr>
      <w:spacing w:before="640"/>
      <w:jc w:val="center"/>
    </w:pPr>
    <w:rPr>
      <w:b/>
      <w:i/>
      <w:sz w:val="28"/>
    </w:rPr>
  </w:style>
  <w:style w:type="paragraph" w:styleId="a5">
    <w:name w:val="caption"/>
    <w:basedOn w:val="a"/>
    <w:qFormat/>
    <w:pPr>
      <w:jc w:val="center"/>
    </w:pPr>
    <w:rPr>
      <w:sz w:val="28"/>
    </w:rPr>
  </w:style>
  <w:style w:type="paragraph" w:styleId="a6">
    <w:name w:val="Body Text Indent"/>
    <w:basedOn w:val="a"/>
    <w:semiHidden/>
    <w:pPr>
      <w:spacing w:before="640"/>
      <w:jc w:val="center"/>
    </w:pPr>
    <w:rPr>
      <w:b/>
      <w:i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customStyle="1" w:styleId="ConsPlusTitle">
    <w:name w:val="ConsPlusTitle"/>
    <w:pPr>
      <w:widowControl w:val="0"/>
    </w:pPr>
    <w:rPr>
      <w:b/>
      <w:snapToGrid w:val="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  <w:rPr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2B7127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B7127"/>
    <w:rPr>
      <w:rFonts w:ascii="Arial" w:hAnsi="Arial" w:cs="Arial"/>
      <w:sz w:val="16"/>
      <w:szCs w:val="16"/>
    </w:rPr>
  </w:style>
  <w:style w:type="paragraph" w:customStyle="1" w:styleId="formattext">
    <w:name w:val="formattext"/>
    <w:basedOn w:val="a"/>
    <w:rsid w:val="00AB08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6F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6FBA"/>
  </w:style>
  <w:style w:type="paragraph" w:styleId="ac">
    <w:name w:val="footer"/>
    <w:basedOn w:val="a"/>
    <w:link w:val="ad"/>
    <w:uiPriority w:val="99"/>
    <w:unhideWhenUsed/>
    <w:rsid w:val="00C86F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6FBA"/>
  </w:style>
  <w:style w:type="paragraph" w:customStyle="1" w:styleId="ConsPlusNonformat">
    <w:name w:val="ConsPlusNonformat"/>
    <w:rsid w:val="00C86FB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33" w:lineRule="auto"/>
      <w:jc w:val="center"/>
      <w:outlineLvl w:val="0"/>
    </w:pPr>
    <w:rPr>
      <w:b/>
      <w:spacing w:val="50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Body Text"/>
    <w:basedOn w:val="a"/>
    <w:semiHidden/>
    <w:pPr>
      <w:spacing w:before="640"/>
      <w:jc w:val="center"/>
    </w:pPr>
    <w:rPr>
      <w:b/>
      <w:i/>
      <w:sz w:val="28"/>
    </w:rPr>
  </w:style>
  <w:style w:type="paragraph" w:styleId="a5">
    <w:name w:val="caption"/>
    <w:basedOn w:val="a"/>
    <w:qFormat/>
    <w:pPr>
      <w:jc w:val="center"/>
    </w:pPr>
    <w:rPr>
      <w:sz w:val="28"/>
    </w:rPr>
  </w:style>
  <w:style w:type="paragraph" w:styleId="a6">
    <w:name w:val="Body Text Indent"/>
    <w:basedOn w:val="a"/>
    <w:semiHidden/>
    <w:pPr>
      <w:spacing w:before="640"/>
      <w:jc w:val="center"/>
    </w:pPr>
    <w:rPr>
      <w:b/>
      <w:i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customStyle="1" w:styleId="ConsPlusTitle">
    <w:name w:val="ConsPlusTitle"/>
    <w:pPr>
      <w:widowControl w:val="0"/>
    </w:pPr>
    <w:rPr>
      <w:b/>
      <w:snapToGrid w:val="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  <w:rPr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2B7127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B7127"/>
    <w:rPr>
      <w:rFonts w:ascii="Arial" w:hAnsi="Arial" w:cs="Arial"/>
      <w:sz w:val="16"/>
      <w:szCs w:val="16"/>
    </w:rPr>
  </w:style>
  <w:style w:type="paragraph" w:customStyle="1" w:styleId="formattext">
    <w:name w:val="formattext"/>
    <w:basedOn w:val="a"/>
    <w:rsid w:val="00AB087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6F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6FBA"/>
  </w:style>
  <w:style w:type="paragraph" w:styleId="ac">
    <w:name w:val="footer"/>
    <w:basedOn w:val="a"/>
    <w:link w:val="ad"/>
    <w:uiPriority w:val="99"/>
    <w:unhideWhenUsed/>
    <w:rsid w:val="00C86F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6FBA"/>
  </w:style>
  <w:style w:type="paragraph" w:customStyle="1" w:styleId="ConsPlusNonformat">
    <w:name w:val="ConsPlusNonformat"/>
    <w:rsid w:val="00C86FB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0883E6BA79C5E911F46282A1551662218D57FFC840377F551501422C324CB65739CA89BFB131DALBhCH" TargetMode="External"/><Relationship Id="rId18" Type="http://schemas.openxmlformats.org/officeDocument/2006/relationships/hyperlink" Target="consultantplus://offline/ref=790883E6BA79C5E911F46282A1551662218D57FFC740377F551501422CL3h2H" TargetMode="External"/><Relationship Id="rId26" Type="http://schemas.openxmlformats.org/officeDocument/2006/relationships/hyperlink" Target="consultantplus://offline/ref=A73DE18D92CB176454B71639A974FFAE609F08C5BCEA99C1256E53B3A28A996A8E795ADE15A6D062807BDB48k7jBH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kamensk-uralskiy.ru" TargetMode="External"/><Relationship Id="rId34" Type="http://schemas.openxmlformats.org/officeDocument/2006/relationships/hyperlink" Target="consultantplus://offline/ref=A73DE18D92CB176454B71639A974FFAE609F08C5BCEA99C1256E53B3A28A996A8E795ADE15A6D062807BDB4Ek7jD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0883E6BA79C5E911F46282A1551662218D57FFC84E377F551501422C324CB65739CA80LBh9H" TargetMode="External"/><Relationship Id="rId20" Type="http://schemas.openxmlformats.org/officeDocument/2006/relationships/hyperlink" Target="consultantplus://offline/ref=790883E6BA79C5E911F46282A1551662218050FFC04E377F551501422C324CB65739CA89BFB131DELBh5H" TargetMode="External"/><Relationship Id="rId29" Type="http://schemas.openxmlformats.org/officeDocument/2006/relationships/hyperlink" Target="consultantplus://offline/ref=A73DE18D92CB176454B71639A974FFAE609F08C5BCEA99C1256E53B3A28A996A8E795ADE15A6D062807BDB49k7jD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0883E6BA79C5E911F46282A1551662218D57FFC843377F551501422C324CB65739CA89BFB132DALBh3H" TargetMode="External"/><Relationship Id="rId24" Type="http://schemas.openxmlformats.org/officeDocument/2006/relationships/hyperlink" Target="consultantplus://offline/ref=A73DE18D92CB176454B71639A974FFAE609F08C5BCEA99C1256E53B3A28A996A8E795ADE15A6D062807BDB48k7jBH" TargetMode="External"/><Relationship Id="rId32" Type="http://schemas.openxmlformats.org/officeDocument/2006/relationships/hyperlink" Target="consultantplus://offline/ref=A73DE18D92CB176454B71639A974FFAE609F08C5BCEA99C1256E53B3A28A996A8E795ADE15A6D062807BDB4Ek7jDH" TargetMode="External"/><Relationship Id="rId37" Type="http://schemas.openxmlformats.org/officeDocument/2006/relationships/hyperlink" Target="http://www.gosuslugi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0883E6BA79C5E911F46282A1551662218D57FFC84E377F551501422CL3h2H" TargetMode="External"/><Relationship Id="rId23" Type="http://schemas.openxmlformats.org/officeDocument/2006/relationships/hyperlink" Target="consultantplus://offline/ref=3A8672D5763C679DA0BB2920AB34722F50CBB203528F561D5C8AD64EA8322834347ADF6C000BD41B7DBD5CC7HF62L" TargetMode="External"/><Relationship Id="rId28" Type="http://schemas.openxmlformats.org/officeDocument/2006/relationships/hyperlink" Target="consultantplus://offline/ref=A73DE18D92CB176454B71639A974FFAE609F08C5BCEA99C1256E53B3A28A996A8E795ADE15A6D062807BDB48k7jBH" TargetMode="External"/><Relationship Id="rId36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3A8672D5763C679DA0BB2920AB34722F50CBB203528F561D5C8AD64EA8322834347ADF6C000BD41B7DBD5CC7HF62L" TargetMode="External"/><Relationship Id="rId19" Type="http://schemas.openxmlformats.org/officeDocument/2006/relationships/hyperlink" Target="consultantplus://offline/ref=790883E6BA79C5E911F46282A155166221815EFEC743377F551501422C324CB65739CA89BFB131DELBh1H" TargetMode="External"/><Relationship Id="rId31" Type="http://schemas.openxmlformats.org/officeDocument/2006/relationships/hyperlink" Target="consultantplus://offline/ref=A73DE18D92CB176454B71639A974FFAE609F08C5BCEA99C1256E53B3A28A996A8E795ADE15A6D062807BDB4Ek7j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90883E6BA79C5E911F46282A1551662218D57FFC84E377F551501422CL3h2H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consultantplus://offline/ref=A73DE18D92CB176454B71639A974FFAE609F08C5BCEA99C1256E53B3A28A996A8E795ADE15A6D062807BDB48k7j4H" TargetMode="External"/><Relationship Id="rId30" Type="http://schemas.openxmlformats.org/officeDocument/2006/relationships/hyperlink" Target="consultantplus://offline/ref=A73DE18D92CB176454B71639A974FFAE609F08C5BCEA99C1256E53B3A28A996A8E795ADE15A6D062807BDB49k7j4H" TargetMode="External"/><Relationship Id="rId35" Type="http://schemas.openxmlformats.org/officeDocument/2006/relationships/hyperlink" Target="consultantplus://offline/ref=A73DE18D92CB176454B71639A974FFAE609F08C5BCEA99C1256E53B3A28A996A8E795ADE15A6D062807BDB4Ek7jDH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90883E6BA79C5E911F46282A1551662218D54F1C040377F551501422C324CB65739CA8BLBhEH" TargetMode="External"/><Relationship Id="rId17" Type="http://schemas.openxmlformats.org/officeDocument/2006/relationships/hyperlink" Target="consultantplus://offline/ref=790883E6BA79C5E911F46282A1551662218254F3C340377F551501422CL3h2H" TargetMode="External"/><Relationship Id="rId25" Type="http://schemas.openxmlformats.org/officeDocument/2006/relationships/hyperlink" Target="consultantplus://offline/ref=A73DE18D92CB176454B71639A974FFAE609F08C5BCEA99C1256E53B3A28A996A8E795ADE15A6D062807BDB48k7jBH" TargetMode="External"/><Relationship Id="rId33" Type="http://schemas.openxmlformats.org/officeDocument/2006/relationships/hyperlink" Target="consultantplus://offline/ref=A73DE18D92CB176454B71639A974FFAE609F08C5BCEA99C1256E53B3A28A996A8E795ADE15A6D062807BDB4Ek7jDH" TargetMode="External"/><Relationship Id="rId38" Type="http://schemas.openxmlformats.org/officeDocument/2006/relationships/hyperlink" Target="consultantplus://offline/ref=3E1BE820DC37BAD4FCD0CD6F62ACC8C32D3A6A905BB6A6947B3C569DB4N0U8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103;\&#1052;&#1086;&#1080;%20&#1076;&#1086;&#1082;&#1091;&#1084;&#1077;&#1085;&#1090;&#1099;\&#1073;&#1083;&#1072;&#1085;&#1082;&#1080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E506-85F8-4932-A805-32B8E4BE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1</TotalTime>
  <Pages>20</Pages>
  <Words>8113</Words>
  <Characters>46250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54255</CharactersWithSpaces>
  <SharedDoc>false</SharedDoc>
  <HLinks>
    <vt:vector size="174" baseType="variant">
      <vt:variant>
        <vt:i4>5636105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consultantplus://offline/ref=3E1BE820DC37BAD4FCD0CD6F62ACC8C32D3A6A905BB6A6947B3C569DB4N0U8F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78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consultantplus://offline/ref=A73DE18D92CB176454B71639A974FFAE609F08C5BCEA99C1256E53B3A28A996A8E795ADE15A6D062807BDB4Ek7jDH</vt:lpwstr>
      </vt:variant>
      <vt:variant>
        <vt:lpwstr/>
      </vt:variant>
      <vt:variant>
        <vt:i4>8126563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consultantplus://offline/ref=A73DE18D92CB176454B71639A974FFAE609F08C5BCEA99C1256E53B3A28A996A8E795ADE15A6D062807BDB4Ek7jDH</vt:lpwstr>
      </vt:variant>
      <vt:variant>
        <vt:lpwstr/>
      </vt:variant>
      <vt:variant>
        <vt:i4>8126563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consultantplus://offline/ref=A73DE18D92CB176454B71639A974FFAE609F08C5BCEA99C1256E53B3A28A996A8E795ADE15A6D062807BDB4Ek7jDH</vt:lpwstr>
      </vt:variant>
      <vt:variant>
        <vt:lpwstr/>
      </vt:variant>
      <vt:variant>
        <vt:i4>8126563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consultantplus://offline/ref=A73DE18D92CB176454B71639A974FFAE609F08C5BCEA99C1256E53B3A28A996A8E795ADE15A6D062807BDB4Ek7jDH</vt:lpwstr>
      </vt:variant>
      <vt:variant>
        <vt:lpwstr/>
      </vt:variant>
      <vt:variant>
        <vt:i4>8126563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consultantplus://offline/ref=A73DE18D92CB176454B71639A974FFAE609F08C5BCEA99C1256E53B3A28A996A8E795ADE15A6D062807BDB4Ek7jDH</vt:lpwstr>
      </vt:variant>
      <vt:variant>
        <vt:lpwstr/>
      </vt:variant>
      <vt:variant>
        <vt:i4>8126575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consultantplus://offline/ref=A73DE18D92CB176454B71639A974FFAE609F08C5BCEA99C1256E53B3A28A996A8E795ADE15A6D062807BDB49k7j4H</vt:lpwstr>
      </vt:variant>
      <vt:variant>
        <vt:lpwstr/>
      </vt:variant>
      <vt:variant>
        <vt:i4>8126527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consultantplus://offline/ref=A73DE18D92CB176454B71639A974FFAE609F08C5BCEA99C1256E53B3A28A996A8E795ADE15A6D062807BDB49k7jDH</vt:lpwstr>
      </vt:variant>
      <vt:variant>
        <vt:lpwstr/>
      </vt:variant>
      <vt:variant>
        <vt:i4>8126520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consultantplus://offline/ref=A73DE18D92CB176454B71639A974FFAE609F08C5BCEA99C1256E53B3A28A996A8E795ADE15A6D062807BDB48k7jBH</vt:lpwstr>
      </vt:variant>
      <vt:variant>
        <vt:lpwstr/>
      </vt:variant>
      <vt:variant>
        <vt:i4>8126574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consultantplus://offline/ref=A73DE18D92CB176454B71639A974FFAE609F08C5BCEA99C1256E53B3A28A996A8E795ADE15A6D062807BDB48k7j4H</vt:lpwstr>
      </vt:variant>
      <vt:variant>
        <vt:lpwstr/>
      </vt:variant>
      <vt:variant>
        <vt:i4>8126520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consultantplus://offline/ref=A73DE18D92CB176454B71639A974FFAE609F08C5BCEA99C1256E53B3A28A996A8E795ADE15A6D062807BDB48k7jBH</vt:lpwstr>
      </vt:variant>
      <vt:variant>
        <vt:lpwstr/>
      </vt:variant>
      <vt:variant>
        <vt:i4>8126520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consultantplus://offline/ref=A73DE18D92CB176454B71639A974FFAE609F08C5BCEA99C1256E53B3A28A996A8E795ADE15A6D062807BDB48k7jBH</vt:lpwstr>
      </vt:variant>
      <vt:variant>
        <vt:lpwstr/>
      </vt:variant>
      <vt:variant>
        <vt:i4>8126520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consultantplus://offline/ref=A73DE18D92CB176454B71639A974FFAE609F08C5BCEA99C1256E53B3A28A996A8E795ADE15A6D062807BDB48k7jBH</vt:lpwstr>
      </vt:variant>
      <vt:variant>
        <vt:lpwstr/>
      </vt:variant>
      <vt:variant>
        <vt:i4>7471160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consultantplus://offline/ref=3A8672D5763C679DA0BB2920AB34722F50CBB203528F561D5C8AD64EA8322834347ADF6C000BD41B7DBD5CC7HF62L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8192116</vt:i4>
      </vt:variant>
      <vt:variant>
        <vt:i4>33</vt:i4>
      </vt:variant>
      <vt:variant>
        <vt:i4>0</vt:i4>
      </vt:variant>
      <vt:variant>
        <vt:i4>5</vt:i4>
      </vt:variant>
      <vt:variant>
        <vt:lpwstr>http://www.kamensk-uralskiy.ru/</vt:lpwstr>
      </vt:variant>
      <vt:variant>
        <vt:lpwstr/>
      </vt:variant>
      <vt:variant>
        <vt:i4>8126562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consultantplus://offline/ref=790883E6BA79C5E911F46282A1551662218050FFC04E377F551501422C324CB65739CA89BFB131DELBh5H</vt:lpwstr>
      </vt:variant>
      <vt:variant>
        <vt:lpwstr/>
      </vt:variant>
      <vt:variant>
        <vt:i4>8126560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consultantplus://offline/ref=790883E6BA79C5E911F46282A155166221815EFEC743377F551501422C324CB65739CA89BFB131DELBh1H</vt:lpwstr>
      </vt:variant>
      <vt:variant>
        <vt:lpwstr/>
      </vt:variant>
      <vt:variant>
        <vt:i4>1245191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consultantplus://offline/ref=790883E6BA79C5E911F46282A1551662218D57FFC740377F551501422CL3h2H</vt:lpwstr>
      </vt:variant>
      <vt:variant>
        <vt:lpwstr/>
      </vt:variant>
      <vt:variant>
        <vt:i4>1245187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consultantplus://offline/ref=790883E6BA79C5E911F46282A1551662218254F3C340377F551501422CL3h2H</vt:lpwstr>
      </vt:variant>
      <vt:variant>
        <vt:lpwstr/>
      </vt:variant>
      <vt:variant>
        <vt:i4>2818111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consultantplus://offline/ref=790883E6BA79C5E911F46282A1551662218D57FFC84E377F551501422C324CB65739CA80LBh9H</vt:lpwstr>
      </vt:variant>
      <vt:variant>
        <vt:lpwstr/>
      </vt:variant>
      <vt:variant>
        <vt:i4>1245277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consultantplus://offline/ref=790883E6BA79C5E911F46282A1551662218D57FFC84E377F551501422CL3h2H</vt:lpwstr>
      </vt:variant>
      <vt:variant>
        <vt:lpwstr/>
      </vt:variant>
      <vt:variant>
        <vt:i4>1245277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consultantplus://offline/ref=790883E6BA79C5E911F46282A1551662218D57FFC84E377F551501422CL3h2H</vt:lpwstr>
      </vt:variant>
      <vt:variant>
        <vt:lpwstr/>
      </vt:variant>
      <vt:variant>
        <vt:i4>8126526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consultantplus://offline/ref=790883E6BA79C5E911F46282A1551662218D57FFC840377F551501422C324CB65739CA89BFB131DALBhCH</vt:lpwstr>
      </vt:variant>
      <vt:variant>
        <vt:lpwstr/>
      </vt:variant>
      <vt:variant>
        <vt:i4>2818104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consultantplus://offline/ref=790883E6BA79C5E911F46282A1551662218D54F1C040377F551501422C324CB65739CA8BLBhEH</vt:lpwstr>
      </vt:variant>
      <vt:variant>
        <vt:lpwstr/>
      </vt:variant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consultantplus://offline/ref=790883E6BA79C5E911F46282A1551662218D57FFC843377F551501422C324CB65739CA89BFB132DALBh3H</vt:lpwstr>
      </vt:variant>
      <vt:variant>
        <vt:lpwstr/>
      </vt:variant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consultantplus://offline/ref=3A8672D5763C679DA0BB2920AB34722F50CBB203528F561D5C8AD64EA8322834347ADF6C000BD41B7DBD5CC7HF62L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2015-10-23T04:39:00Z</cp:lastPrinted>
  <dcterms:created xsi:type="dcterms:W3CDTF">2016-07-20T06:28:00Z</dcterms:created>
  <dcterms:modified xsi:type="dcterms:W3CDTF">2016-07-20T06:28:00Z</dcterms:modified>
</cp:coreProperties>
</file>