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73" w:rsidRDefault="001E0873"/>
    <w:p w:rsidR="00482072" w:rsidRDefault="00712192" w:rsidP="00482072">
      <w:pPr>
        <w:pStyle w:val="1"/>
        <w:ind w:left="5387"/>
        <w:jc w:val="right"/>
        <w:rPr>
          <w:b w:val="0"/>
          <w:bCs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55015" cy="948690"/>
                <wp:effectExtent l="0" t="3175" r="1905" b="6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444" w:rsidRDefault="00DD5444" w:rsidP="008C7F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857250"/>
                                  <wp:effectExtent l="19050" t="0" r="9525" b="0"/>
                                  <wp:docPr id="1" name="Рисунок 1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9.45pt;height:7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" filled="f" stroked="f">
                <v:textbox style="mso-fit-shape-to-text:t">
                  <w:txbxContent>
                    <w:p w:rsidR="00DD5444" w:rsidRDefault="00DD5444" w:rsidP="008C7F8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925" cy="857250"/>
                            <wp:effectExtent l="19050" t="0" r="9525" b="0"/>
                            <wp:docPr id="1" name="Рисунок 1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7DB9" w:rsidRPr="00145ED1" w:rsidRDefault="004B7DB9" w:rsidP="00482072">
      <w:pPr>
        <w:pStyle w:val="1"/>
        <w:ind w:left="5387"/>
        <w:jc w:val="right"/>
        <w:rPr>
          <w:b w:val="0"/>
        </w:rPr>
      </w:pPr>
      <w:r>
        <w:rPr>
          <w:b w:val="0"/>
          <w:bCs w:val="0"/>
          <w:iCs/>
        </w:rPr>
        <w:t xml:space="preserve">          </w:t>
      </w:r>
    </w:p>
    <w:p w:rsidR="004B7DB9" w:rsidRDefault="004B7DB9" w:rsidP="004B7DB9">
      <w:pPr>
        <w:jc w:val="center"/>
        <w:rPr>
          <w:b/>
          <w:sz w:val="28"/>
        </w:rPr>
      </w:pPr>
      <w:r>
        <w:rPr>
          <w:b/>
          <w:sz w:val="28"/>
        </w:rPr>
        <w:t>СВЕРДЛОВСКАЯ ОБЛАСТЬ</w:t>
      </w:r>
    </w:p>
    <w:p w:rsidR="004B7DB9" w:rsidRDefault="004B7DB9" w:rsidP="004B7DB9">
      <w:pPr>
        <w:spacing w:line="232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ГОРОДА КАМЕНСКА-УРАЛЬСКОГО</w:t>
      </w:r>
    </w:p>
    <w:p w:rsidR="004B7DB9" w:rsidRDefault="004B7DB9" w:rsidP="004B7DB9">
      <w:pPr>
        <w:spacing w:before="40" w:line="232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ПОСТАНОВЛЕНИЕ</w:t>
      </w:r>
    </w:p>
    <w:p w:rsidR="004B7DB9" w:rsidRDefault="00712192" w:rsidP="004B7DB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245860" cy="0"/>
                <wp:effectExtent l="28575" t="35560" r="31115" b="311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91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Qg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" o:allowincell="f" strokeweight="4.5pt">
                <v:stroke linestyle="thinThick"/>
              </v:line>
            </w:pict>
          </mc:Fallback>
        </mc:AlternateContent>
      </w:r>
    </w:p>
    <w:p w:rsidR="004B7DB9" w:rsidRDefault="004B7DB9" w:rsidP="004B7DB9">
      <w:pPr>
        <w:rPr>
          <w:sz w:val="24"/>
        </w:rPr>
      </w:pPr>
    </w:p>
    <w:p w:rsidR="004B7DB9" w:rsidRPr="000C75EC" w:rsidRDefault="004B7DB9" w:rsidP="004B7DB9">
      <w:pPr>
        <w:rPr>
          <w:sz w:val="28"/>
          <w:szCs w:val="28"/>
        </w:rPr>
      </w:pPr>
      <w:r w:rsidRPr="000C75EC">
        <w:rPr>
          <w:sz w:val="28"/>
          <w:szCs w:val="28"/>
        </w:rPr>
        <w:t xml:space="preserve">от </w:t>
      </w:r>
      <w:r w:rsidR="00416561">
        <w:rPr>
          <w:sz w:val="28"/>
          <w:szCs w:val="28"/>
        </w:rPr>
        <w:t xml:space="preserve"> </w:t>
      </w:r>
      <w:r w:rsidR="000E6AF8">
        <w:rPr>
          <w:sz w:val="28"/>
          <w:szCs w:val="28"/>
        </w:rPr>
        <w:t xml:space="preserve">                          </w:t>
      </w:r>
      <w:r w:rsidRPr="000C75EC">
        <w:rPr>
          <w:sz w:val="28"/>
          <w:szCs w:val="28"/>
        </w:rPr>
        <w:t>№</w:t>
      </w:r>
      <w:r w:rsidR="00416561">
        <w:rPr>
          <w:sz w:val="28"/>
          <w:szCs w:val="28"/>
        </w:rPr>
        <w:t xml:space="preserve"> </w:t>
      </w:r>
    </w:p>
    <w:p w:rsidR="004B7DB9" w:rsidRDefault="004B7DB9" w:rsidP="004B7DB9">
      <w:pPr>
        <w:rPr>
          <w:sz w:val="28"/>
          <w:szCs w:val="28"/>
        </w:rPr>
      </w:pPr>
    </w:p>
    <w:p w:rsidR="004B7DB9" w:rsidRDefault="00D73DF2" w:rsidP="00862E0F">
      <w:pPr>
        <w:pStyle w:val="a5"/>
        <w:spacing w:after="0"/>
        <w:jc w:val="center"/>
        <w:rPr>
          <w:b/>
          <w:i/>
          <w:sz w:val="28"/>
          <w:szCs w:val="28"/>
        </w:rPr>
      </w:pPr>
      <w:r w:rsidRPr="00630AA4">
        <w:rPr>
          <w:b/>
          <w:bCs/>
          <w:i/>
          <w:iCs/>
          <w:sz w:val="28"/>
          <w:szCs w:val="28"/>
        </w:rPr>
        <w:t>О внесении изменений в  муниципальн</w:t>
      </w:r>
      <w:r>
        <w:rPr>
          <w:b/>
          <w:bCs/>
          <w:i/>
          <w:iCs/>
          <w:sz w:val="28"/>
          <w:szCs w:val="28"/>
        </w:rPr>
        <w:t xml:space="preserve">ую </w:t>
      </w:r>
      <w:r w:rsidRPr="00630AA4">
        <w:rPr>
          <w:b/>
          <w:bCs/>
          <w:i/>
          <w:iCs/>
          <w:sz w:val="28"/>
          <w:szCs w:val="28"/>
        </w:rPr>
        <w:t xml:space="preserve"> программ</w:t>
      </w:r>
      <w:r>
        <w:rPr>
          <w:b/>
          <w:bCs/>
          <w:i/>
          <w:iCs/>
          <w:sz w:val="28"/>
          <w:szCs w:val="28"/>
        </w:rPr>
        <w:t>у</w:t>
      </w:r>
      <w:r w:rsidRPr="00630AA4">
        <w:rPr>
          <w:b/>
          <w:bCs/>
          <w:i/>
          <w:iCs/>
          <w:sz w:val="28"/>
          <w:szCs w:val="28"/>
        </w:rPr>
        <w:t xml:space="preserve"> </w:t>
      </w:r>
      <w:r w:rsidR="00862E0F">
        <w:rPr>
          <w:b/>
          <w:i/>
          <w:sz w:val="28"/>
          <w:szCs w:val="28"/>
        </w:rPr>
        <w:t>«Управление муниципальной собственностью муниципального образования город Каменск-Уральский на 2017 - 2021 годы»</w:t>
      </w:r>
    </w:p>
    <w:p w:rsidR="00862E0F" w:rsidRPr="00D73DF2" w:rsidRDefault="00862E0F" w:rsidP="00862E0F">
      <w:pPr>
        <w:pStyle w:val="a5"/>
        <w:spacing w:after="0"/>
        <w:jc w:val="center"/>
        <w:rPr>
          <w:sz w:val="25"/>
          <w:szCs w:val="24"/>
        </w:rPr>
      </w:pPr>
    </w:p>
    <w:p w:rsidR="00D73DF2" w:rsidRPr="0079281B" w:rsidRDefault="00FA388D" w:rsidP="00DD54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3297">
        <w:rPr>
          <w:sz w:val="28"/>
          <w:szCs w:val="28"/>
        </w:rPr>
        <w:t xml:space="preserve"> целях эффективного использования муниципального имущества и получения доходов в местный бюджет, в соответствии с Федеральным законом от 21 декабря 2001 года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</w:t>
      </w:r>
      <w:r w:rsidR="00626104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DD5444">
        <w:rPr>
          <w:sz w:val="28"/>
          <w:szCs w:val="28"/>
        </w:rPr>
        <w:t>ем</w:t>
      </w:r>
      <w:r>
        <w:rPr>
          <w:sz w:val="28"/>
          <w:szCs w:val="28"/>
        </w:rPr>
        <w:t xml:space="preserve"> Городской Думы города Каменска-Уральского </w:t>
      </w:r>
      <w:r w:rsidR="00DD5444">
        <w:rPr>
          <w:sz w:val="28"/>
          <w:szCs w:val="28"/>
        </w:rPr>
        <w:t>от 19.04</w:t>
      </w:r>
      <w:r w:rsidR="00BA0DFB">
        <w:rPr>
          <w:sz w:val="28"/>
          <w:szCs w:val="28"/>
        </w:rPr>
        <w:t>.2018 № 3</w:t>
      </w:r>
      <w:r w:rsidR="00DD5444">
        <w:rPr>
          <w:sz w:val="28"/>
          <w:szCs w:val="28"/>
        </w:rPr>
        <w:t>24</w:t>
      </w:r>
      <w:r w:rsidR="00BA0DFB">
        <w:rPr>
          <w:sz w:val="28"/>
          <w:szCs w:val="28"/>
        </w:rPr>
        <w:t xml:space="preserve"> «О внесении изменений в Решение Городской Думы города Каменска-Уральского от </w:t>
      </w:r>
      <w:r w:rsidR="00BA0DFB" w:rsidRPr="008E0305">
        <w:rPr>
          <w:bCs/>
          <w:sz w:val="28"/>
          <w:szCs w:val="28"/>
        </w:rPr>
        <w:t xml:space="preserve">13.12.2017 </w:t>
      </w:r>
      <w:r w:rsidR="00BA0DFB">
        <w:rPr>
          <w:bCs/>
          <w:sz w:val="28"/>
          <w:szCs w:val="28"/>
        </w:rPr>
        <w:t>№282 «</w:t>
      </w:r>
      <w:r w:rsidR="00BA0DFB" w:rsidRPr="008E0305">
        <w:rPr>
          <w:bCs/>
          <w:sz w:val="28"/>
          <w:szCs w:val="28"/>
        </w:rPr>
        <w:t>О бюджете муниципального образования город Каменск-Уральский на 2018 год и пл</w:t>
      </w:r>
      <w:r w:rsidR="00BA0DFB">
        <w:rPr>
          <w:bCs/>
          <w:sz w:val="28"/>
          <w:szCs w:val="28"/>
        </w:rPr>
        <w:t xml:space="preserve">ановый период 2019 и 2020 годов», </w:t>
      </w:r>
      <w:r w:rsidR="0042798F">
        <w:rPr>
          <w:sz w:val="28"/>
          <w:szCs w:val="28"/>
        </w:rPr>
        <w:t xml:space="preserve">руководствуясь </w:t>
      </w:r>
      <w:r w:rsidR="00D73DF2">
        <w:rPr>
          <w:sz w:val="28"/>
          <w:szCs w:val="28"/>
        </w:rPr>
        <w:t>Порядком формирования и реализации</w:t>
      </w:r>
      <w:r w:rsidR="00D73DF2" w:rsidRPr="0079281B">
        <w:rPr>
          <w:sz w:val="28"/>
          <w:szCs w:val="28"/>
        </w:rPr>
        <w:t xml:space="preserve"> муниципальных программ</w:t>
      </w:r>
      <w:r w:rsidR="00D73DF2">
        <w:rPr>
          <w:sz w:val="28"/>
          <w:szCs w:val="28"/>
        </w:rPr>
        <w:t xml:space="preserve"> и комплексных муниципальных программ</w:t>
      </w:r>
      <w:r w:rsidR="00D73DF2" w:rsidRPr="0079281B">
        <w:rPr>
          <w:sz w:val="28"/>
          <w:szCs w:val="28"/>
        </w:rPr>
        <w:t xml:space="preserve"> муниципального образования город Каменск-Уральский, </w:t>
      </w:r>
      <w:r w:rsidR="00D73DF2">
        <w:rPr>
          <w:sz w:val="28"/>
          <w:szCs w:val="28"/>
        </w:rPr>
        <w:t xml:space="preserve">утверждённым </w:t>
      </w:r>
      <w:r w:rsidR="00D73DF2" w:rsidRPr="0079281B">
        <w:rPr>
          <w:sz w:val="28"/>
          <w:szCs w:val="28"/>
        </w:rPr>
        <w:t>постановлением Администрации города Каменска-Уральского от 23.</w:t>
      </w:r>
      <w:r w:rsidR="00D73DF2">
        <w:rPr>
          <w:sz w:val="28"/>
          <w:szCs w:val="28"/>
        </w:rPr>
        <w:t>11</w:t>
      </w:r>
      <w:r w:rsidR="00D73DF2" w:rsidRPr="0079281B">
        <w:rPr>
          <w:sz w:val="28"/>
          <w:szCs w:val="28"/>
        </w:rPr>
        <w:t>.201</w:t>
      </w:r>
      <w:r w:rsidR="00D73DF2">
        <w:rPr>
          <w:sz w:val="28"/>
          <w:szCs w:val="28"/>
        </w:rPr>
        <w:t>5</w:t>
      </w:r>
      <w:r w:rsidR="00D73DF2" w:rsidRPr="0079281B">
        <w:rPr>
          <w:sz w:val="28"/>
          <w:szCs w:val="28"/>
        </w:rPr>
        <w:t xml:space="preserve"> № 1</w:t>
      </w:r>
      <w:r w:rsidR="00D73DF2">
        <w:rPr>
          <w:sz w:val="28"/>
          <w:szCs w:val="28"/>
        </w:rPr>
        <w:t>666</w:t>
      </w:r>
      <w:r w:rsidR="009F68C7" w:rsidRPr="009F68C7">
        <w:rPr>
          <w:sz w:val="24"/>
          <w:szCs w:val="24"/>
        </w:rPr>
        <w:t xml:space="preserve"> </w:t>
      </w:r>
      <w:r w:rsidR="009F68C7" w:rsidRPr="009F68C7">
        <w:rPr>
          <w:sz w:val="28"/>
          <w:szCs w:val="28"/>
        </w:rPr>
        <w:t>«Об утверждении порядка формирования и реализации муниц</w:t>
      </w:r>
      <w:r w:rsidR="00BA0DFB">
        <w:rPr>
          <w:sz w:val="28"/>
          <w:szCs w:val="28"/>
        </w:rPr>
        <w:t>и</w:t>
      </w:r>
      <w:r w:rsidR="009F68C7" w:rsidRPr="009F68C7">
        <w:rPr>
          <w:sz w:val="28"/>
          <w:szCs w:val="28"/>
        </w:rPr>
        <w:t>пальных программ и комплексных муниципальных программ муниципального образования город Каменск-Уральский</w:t>
      </w:r>
      <w:r w:rsidR="004921D2">
        <w:rPr>
          <w:sz w:val="28"/>
          <w:szCs w:val="28"/>
        </w:rPr>
        <w:t>»</w:t>
      </w:r>
      <w:r w:rsidR="00401966" w:rsidRPr="009F68C7">
        <w:rPr>
          <w:sz w:val="28"/>
          <w:szCs w:val="28"/>
        </w:rPr>
        <w:t>,</w:t>
      </w:r>
      <w:r w:rsidR="00401966">
        <w:rPr>
          <w:sz w:val="28"/>
          <w:szCs w:val="28"/>
        </w:rPr>
        <w:t xml:space="preserve"> </w:t>
      </w:r>
      <w:r w:rsidR="00364C3F">
        <w:rPr>
          <w:sz w:val="28"/>
          <w:szCs w:val="28"/>
        </w:rPr>
        <w:t>Администрация города Каменска-</w:t>
      </w:r>
      <w:r w:rsidR="00D73DF2" w:rsidRPr="0079281B">
        <w:rPr>
          <w:sz w:val="28"/>
          <w:szCs w:val="28"/>
        </w:rPr>
        <w:t>Уральского</w:t>
      </w:r>
    </w:p>
    <w:p w:rsidR="005531E7" w:rsidRDefault="004B7DB9" w:rsidP="00220016">
      <w:pPr>
        <w:spacing w:after="120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4D7CD2" w:rsidRDefault="00D73DF2" w:rsidP="004D7CD2">
      <w:pPr>
        <w:tabs>
          <w:tab w:val="left" w:pos="1134"/>
          <w:tab w:val="num" w:pos="1260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C81B52">
        <w:rPr>
          <w:sz w:val="28"/>
          <w:szCs w:val="28"/>
        </w:rPr>
        <w:t>1.</w:t>
      </w:r>
      <w:r w:rsidRPr="00C81B52">
        <w:t xml:space="preserve"> </w:t>
      </w:r>
      <w:r w:rsidR="00C7262B" w:rsidRPr="00C81B52">
        <w:rPr>
          <w:sz w:val="28"/>
          <w:szCs w:val="28"/>
        </w:rPr>
        <w:t>Внести в</w:t>
      </w:r>
      <w:r w:rsidR="00C7262B" w:rsidRPr="00C81B52">
        <w:t xml:space="preserve"> </w:t>
      </w:r>
      <w:r w:rsidRPr="00C81B52">
        <w:rPr>
          <w:sz w:val="28"/>
          <w:szCs w:val="28"/>
        </w:rPr>
        <w:t>муниципальн</w:t>
      </w:r>
      <w:r w:rsidR="00C7262B" w:rsidRPr="00C81B52">
        <w:rPr>
          <w:sz w:val="28"/>
          <w:szCs w:val="28"/>
        </w:rPr>
        <w:t>ую</w:t>
      </w:r>
      <w:r w:rsidRPr="00C81B52">
        <w:rPr>
          <w:sz w:val="28"/>
          <w:szCs w:val="28"/>
        </w:rPr>
        <w:t xml:space="preserve"> программ</w:t>
      </w:r>
      <w:r w:rsidR="00C7262B" w:rsidRPr="00C81B52">
        <w:rPr>
          <w:sz w:val="28"/>
          <w:szCs w:val="28"/>
        </w:rPr>
        <w:t>у</w:t>
      </w:r>
      <w:r w:rsidRPr="00C81B52">
        <w:rPr>
          <w:sz w:val="28"/>
          <w:szCs w:val="28"/>
        </w:rPr>
        <w:t xml:space="preserve"> «У</w:t>
      </w:r>
      <w:r w:rsidRPr="00C81B52">
        <w:rPr>
          <w:bCs/>
          <w:iCs/>
          <w:sz w:val="28"/>
          <w:szCs w:val="28"/>
        </w:rPr>
        <w:t>правление муниципальной собственностью муниципального образования город Каменск-Уральский на 201</w:t>
      </w:r>
      <w:r w:rsidR="00862E0F" w:rsidRPr="00C81B52">
        <w:rPr>
          <w:bCs/>
          <w:iCs/>
          <w:sz w:val="28"/>
          <w:szCs w:val="28"/>
        </w:rPr>
        <w:t>7</w:t>
      </w:r>
      <w:r w:rsidRPr="00C81B52">
        <w:rPr>
          <w:bCs/>
          <w:iCs/>
          <w:sz w:val="28"/>
          <w:szCs w:val="28"/>
        </w:rPr>
        <w:t>-20</w:t>
      </w:r>
      <w:r w:rsidR="00862E0F" w:rsidRPr="00C81B52">
        <w:rPr>
          <w:bCs/>
          <w:iCs/>
          <w:sz w:val="28"/>
          <w:szCs w:val="28"/>
        </w:rPr>
        <w:t>21</w:t>
      </w:r>
      <w:r w:rsidRPr="00C81B52">
        <w:rPr>
          <w:bCs/>
          <w:iCs/>
          <w:sz w:val="28"/>
          <w:szCs w:val="28"/>
        </w:rPr>
        <w:t xml:space="preserve"> годы»</w:t>
      </w:r>
      <w:r w:rsidR="004D7CD2">
        <w:rPr>
          <w:bCs/>
          <w:iCs/>
          <w:sz w:val="28"/>
          <w:szCs w:val="28"/>
        </w:rPr>
        <w:t>,</w:t>
      </w:r>
      <w:r w:rsidR="00C7262B" w:rsidRPr="00C81B52">
        <w:rPr>
          <w:bCs/>
          <w:iCs/>
          <w:sz w:val="28"/>
          <w:szCs w:val="28"/>
        </w:rPr>
        <w:t xml:space="preserve"> </w:t>
      </w:r>
      <w:r w:rsidRPr="00C81B52">
        <w:rPr>
          <w:sz w:val="28"/>
          <w:szCs w:val="28"/>
        </w:rPr>
        <w:t>утвержденн</w:t>
      </w:r>
      <w:r w:rsidR="00C7262B" w:rsidRPr="00C81B52">
        <w:rPr>
          <w:sz w:val="28"/>
          <w:szCs w:val="28"/>
        </w:rPr>
        <w:t>ую</w:t>
      </w:r>
      <w:r w:rsidRPr="00C81B52">
        <w:rPr>
          <w:sz w:val="28"/>
          <w:szCs w:val="28"/>
        </w:rPr>
        <w:t xml:space="preserve"> постановлением Администрации города Каменска-Уральского от 0</w:t>
      </w:r>
      <w:r w:rsidR="00862E0F" w:rsidRPr="00C81B52">
        <w:rPr>
          <w:sz w:val="28"/>
          <w:szCs w:val="28"/>
        </w:rPr>
        <w:t>7</w:t>
      </w:r>
      <w:r w:rsidRPr="00C81B52">
        <w:rPr>
          <w:sz w:val="28"/>
          <w:szCs w:val="28"/>
        </w:rPr>
        <w:t>.1</w:t>
      </w:r>
      <w:r w:rsidR="00862E0F" w:rsidRPr="00C81B52">
        <w:rPr>
          <w:sz w:val="28"/>
          <w:szCs w:val="28"/>
        </w:rPr>
        <w:t>0</w:t>
      </w:r>
      <w:r w:rsidRPr="00C81B52">
        <w:rPr>
          <w:sz w:val="28"/>
          <w:szCs w:val="28"/>
        </w:rPr>
        <w:t>.201</w:t>
      </w:r>
      <w:r w:rsidR="00862E0F" w:rsidRPr="00C81B52">
        <w:rPr>
          <w:sz w:val="28"/>
          <w:szCs w:val="28"/>
        </w:rPr>
        <w:t>6</w:t>
      </w:r>
      <w:r w:rsidRPr="00C81B52">
        <w:rPr>
          <w:sz w:val="28"/>
          <w:szCs w:val="28"/>
        </w:rPr>
        <w:t xml:space="preserve"> № 1</w:t>
      </w:r>
      <w:r w:rsidR="00862E0F" w:rsidRPr="00C81B52">
        <w:rPr>
          <w:sz w:val="28"/>
          <w:szCs w:val="28"/>
        </w:rPr>
        <w:t>424</w:t>
      </w:r>
      <w:r w:rsidR="004921D2">
        <w:rPr>
          <w:sz w:val="28"/>
          <w:szCs w:val="28"/>
        </w:rPr>
        <w:t xml:space="preserve"> «Об утверждении муниципальной программы «Управление муниципальной собственностью муниципального образования город Каменск-Уральский на 2017 - 2021 годы»</w:t>
      </w:r>
      <w:r w:rsidR="00034205" w:rsidRPr="00C81B52">
        <w:rPr>
          <w:sz w:val="28"/>
          <w:szCs w:val="28"/>
        </w:rPr>
        <w:t xml:space="preserve"> (в</w:t>
      </w:r>
      <w:r w:rsidR="00034205" w:rsidRPr="00702DE7">
        <w:rPr>
          <w:sz w:val="28"/>
          <w:szCs w:val="28"/>
        </w:rPr>
        <w:t xml:space="preserve"> редакции постановлени</w:t>
      </w:r>
      <w:r w:rsidR="002302E5">
        <w:rPr>
          <w:sz w:val="28"/>
          <w:szCs w:val="28"/>
        </w:rPr>
        <w:t>й</w:t>
      </w:r>
      <w:r w:rsidR="00034205" w:rsidRPr="00702DE7">
        <w:rPr>
          <w:sz w:val="28"/>
          <w:szCs w:val="28"/>
        </w:rPr>
        <w:t xml:space="preserve"> Администрации города Каменска-</w:t>
      </w:r>
      <w:r w:rsidR="00034205" w:rsidRPr="00034205">
        <w:rPr>
          <w:sz w:val="28"/>
          <w:szCs w:val="28"/>
        </w:rPr>
        <w:t>Уральского от 03.03.2017 № 159</w:t>
      </w:r>
      <w:r w:rsidR="002302E5">
        <w:rPr>
          <w:sz w:val="28"/>
          <w:szCs w:val="28"/>
        </w:rPr>
        <w:t>, от 13.03.2017 №</w:t>
      </w:r>
      <w:r w:rsidR="00416561">
        <w:rPr>
          <w:sz w:val="28"/>
          <w:szCs w:val="28"/>
        </w:rPr>
        <w:t xml:space="preserve"> </w:t>
      </w:r>
      <w:r w:rsidR="002302E5">
        <w:rPr>
          <w:sz w:val="28"/>
          <w:szCs w:val="28"/>
        </w:rPr>
        <w:t>175</w:t>
      </w:r>
      <w:r w:rsidR="00416561">
        <w:rPr>
          <w:sz w:val="28"/>
          <w:szCs w:val="28"/>
        </w:rPr>
        <w:t>, от 14.04.2017 № 307</w:t>
      </w:r>
      <w:r w:rsidR="007F5FBB">
        <w:rPr>
          <w:sz w:val="28"/>
          <w:szCs w:val="28"/>
        </w:rPr>
        <w:t xml:space="preserve">, </w:t>
      </w:r>
      <w:r w:rsidR="00CE5CBD">
        <w:rPr>
          <w:sz w:val="28"/>
          <w:szCs w:val="28"/>
        </w:rPr>
        <w:t xml:space="preserve">от </w:t>
      </w:r>
      <w:r w:rsidR="00172ECA">
        <w:rPr>
          <w:sz w:val="28"/>
          <w:szCs w:val="28"/>
        </w:rPr>
        <w:t>30.06.2017 № 555</w:t>
      </w:r>
      <w:r w:rsidR="0011217D">
        <w:rPr>
          <w:sz w:val="28"/>
          <w:szCs w:val="28"/>
        </w:rPr>
        <w:t>, от 31.07.2017 №649</w:t>
      </w:r>
      <w:r w:rsidR="00236E1F">
        <w:rPr>
          <w:sz w:val="28"/>
          <w:szCs w:val="28"/>
        </w:rPr>
        <w:t>, от 06.10.2017 №881</w:t>
      </w:r>
      <w:r w:rsidR="00B222A5">
        <w:rPr>
          <w:sz w:val="28"/>
          <w:szCs w:val="28"/>
        </w:rPr>
        <w:t>, от 07.12.2017 №1038</w:t>
      </w:r>
      <w:r w:rsidR="006601E2">
        <w:rPr>
          <w:sz w:val="28"/>
          <w:szCs w:val="28"/>
        </w:rPr>
        <w:t>, от 29.12.2017 №1130</w:t>
      </w:r>
      <w:r w:rsidR="004D7CD2">
        <w:rPr>
          <w:sz w:val="28"/>
          <w:szCs w:val="28"/>
        </w:rPr>
        <w:t xml:space="preserve">) </w:t>
      </w:r>
      <w:r w:rsidR="004D7CD2" w:rsidRPr="00C81B52">
        <w:rPr>
          <w:bCs/>
          <w:iCs/>
          <w:sz w:val="28"/>
          <w:szCs w:val="28"/>
        </w:rPr>
        <w:t>(далее - Программа)</w:t>
      </w:r>
      <w:r w:rsidR="004D7CD2" w:rsidRPr="00C81B52">
        <w:rPr>
          <w:sz w:val="28"/>
          <w:szCs w:val="28"/>
        </w:rPr>
        <w:t xml:space="preserve">, </w:t>
      </w:r>
      <w:r w:rsidR="00034205" w:rsidRPr="00034205">
        <w:rPr>
          <w:sz w:val="28"/>
          <w:szCs w:val="28"/>
        </w:rPr>
        <w:t>следующие изменения:</w:t>
      </w:r>
      <w:r w:rsidR="004D7CD2">
        <w:rPr>
          <w:sz w:val="28"/>
          <w:szCs w:val="28"/>
        </w:rPr>
        <w:t xml:space="preserve"> </w:t>
      </w:r>
    </w:p>
    <w:p w:rsidR="006A5A59" w:rsidRPr="00034205" w:rsidRDefault="006A5A59" w:rsidP="006A5A59">
      <w:pPr>
        <w:tabs>
          <w:tab w:val="left" w:pos="1134"/>
          <w:tab w:val="num" w:pos="1260"/>
        </w:tabs>
        <w:ind w:firstLine="709"/>
        <w:jc w:val="both"/>
        <w:rPr>
          <w:sz w:val="28"/>
          <w:szCs w:val="28"/>
        </w:rPr>
      </w:pPr>
      <w:r w:rsidRPr="00034205">
        <w:rPr>
          <w:sz w:val="28"/>
          <w:szCs w:val="28"/>
        </w:rPr>
        <w:t xml:space="preserve">1) </w:t>
      </w:r>
      <w:r w:rsidR="00DD5444">
        <w:rPr>
          <w:sz w:val="28"/>
          <w:szCs w:val="28"/>
        </w:rPr>
        <w:t>С</w:t>
      </w:r>
      <w:r w:rsidRPr="00034205">
        <w:rPr>
          <w:sz w:val="28"/>
          <w:szCs w:val="28"/>
        </w:rPr>
        <w:t xml:space="preserve">троку «Объемы финансирования программы по годам реализации» паспорта Программы изложить в </w:t>
      </w:r>
      <w:r w:rsidR="00567335">
        <w:rPr>
          <w:sz w:val="28"/>
          <w:szCs w:val="28"/>
        </w:rPr>
        <w:t>следующей</w:t>
      </w:r>
      <w:r w:rsidRPr="00034205">
        <w:rPr>
          <w:sz w:val="28"/>
          <w:szCs w:val="28"/>
        </w:rPr>
        <w:t xml:space="preserve">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6A5A59" w:rsidRPr="00EE36B4" w:rsidTr="00BA6BD9">
        <w:trPr>
          <w:trHeight w:val="1730"/>
        </w:trPr>
        <w:tc>
          <w:tcPr>
            <w:tcW w:w="2211" w:type="dxa"/>
          </w:tcPr>
          <w:p w:rsidR="006A5A59" w:rsidRPr="00034205" w:rsidRDefault="006A5A59" w:rsidP="00BA6BD9">
            <w:pPr>
              <w:pStyle w:val="ConsPlusNormal"/>
              <w:rPr>
                <w:highlight w:val="yellow"/>
              </w:rPr>
            </w:pPr>
            <w:r w:rsidRPr="00034205">
              <w:lastRenderedPageBreak/>
              <w:t>Объемы финансирования программы по годам реализации</w:t>
            </w:r>
          </w:p>
        </w:tc>
        <w:tc>
          <w:tcPr>
            <w:tcW w:w="7370" w:type="dxa"/>
          </w:tcPr>
          <w:p w:rsidR="006A5A59" w:rsidRPr="00034205" w:rsidRDefault="006A5A59" w:rsidP="00BA6BD9">
            <w:pPr>
              <w:pStyle w:val="ConsPlusNormal"/>
            </w:pPr>
            <w:r w:rsidRPr="00034205">
              <w:t xml:space="preserve">Всего: </w:t>
            </w:r>
            <w:r w:rsidR="00170A10">
              <w:t>590 572,20</w:t>
            </w:r>
            <w:r w:rsidRPr="00034205">
              <w:t xml:space="preserve"> тыс. руб., в том числе: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 xml:space="preserve">2017 год – </w:t>
            </w:r>
            <w:r w:rsidR="005F4C45">
              <w:t>148 161,40</w:t>
            </w:r>
            <w:r w:rsidRPr="00034205">
              <w:t xml:space="preserve"> тыс. руб.;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 xml:space="preserve">2018 год – </w:t>
            </w:r>
            <w:r w:rsidR="00170A10">
              <w:t>126 870,80</w:t>
            </w:r>
            <w:r w:rsidRPr="00034205">
              <w:t xml:space="preserve">  тыс. руб.;</w:t>
            </w:r>
          </w:p>
          <w:p w:rsidR="006A5A59" w:rsidRPr="00034205" w:rsidRDefault="006A5A59" w:rsidP="00BA6BD9">
            <w:pPr>
              <w:pStyle w:val="ConsPlusNormal"/>
            </w:pPr>
            <w:r w:rsidRPr="00034205">
              <w:t xml:space="preserve">2019 год – </w:t>
            </w:r>
            <w:r w:rsidR="005F4C45">
              <w:t>105 180</w:t>
            </w:r>
            <w:r>
              <w:t>,00</w:t>
            </w:r>
            <w:r w:rsidRPr="00034205">
              <w:t xml:space="preserve"> тыс. руб.;</w:t>
            </w:r>
          </w:p>
          <w:p w:rsidR="006A5A59" w:rsidRPr="00DE5A43" w:rsidRDefault="006A5A59" w:rsidP="00BA6BD9">
            <w:pPr>
              <w:pStyle w:val="ConsPlusNormal"/>
            </w:pPr>
            <w:r w:rsidRPr="00DE5A43">
              <w:t xml:space="preserve">2020 год – </w:t>
            </w:r>
            <w:r w:rsidR="005F4C45">
              <w:t>105 180,00</w:t>
            </w:r>
            <w:r w:rsidRPr="00DE5A43">
              <w:t xml:space="preserve"> тыс. руб.;</w:t>
            </w:r>
          </w:p>
          <w:p w:rsidR="006A5A59" w:rsidRPr="00034205" w:rsidRDefault="006A5A59" w:rsidP="00DD5444">
            <w:pPr>
              <w:pStyle w:val="ConsPlusNormal"/>
            </w:pPr>
            <w:r w:rsidRPr="00DE5A43">
              <w:t xml:space="preserve">2021 год – </w:t>
            </w:r>
            <w:r w:rsidR="005F4C45">
              <w:t>105 180,00</w:t>
            </w:r>
            <w:r w:rsidR="00DD5444">
              <w:t xml:space="preserve"> тыс. руб.</w:t>
            </w:r>
          </w:p>
          <w:p w:rsidR="006A5A59" w:rsidRPr="00EE36B4" w:rsidRDefault="00DD5444" w:rsidP="00DD5444">
            <w:pPr>
              <w:pStyle w:val="ConsPlusNormal"/>
            </w:pPr>
            <w:r>
              <w:t xml:space="preserve">Финансовое обеспечение программы осуществляется за счет средств </w:t>
            </w:r>
            <w:r w:rsidR="006A5A59" w:rsidRPr="00034205">
              <w:t>местн</w:t>
            </w:r>
            <w:r>
              <w:t>ого</w:t>
            </w:r>
            <w:r w:rsidR="006A5A59" w:rsidRPr="00034205">
              <w:t xml:space="preserve"> бюджет</w:t>
            </w:r>
            <w:r>
              <w:t>а.</w:t>
            </w:r>
          </w:p>
        </w:tc>
      </w:tr>
    </w:tbl>
    <w:p w:rsidR="006A5A59" w:rsidRDefault="006A5A59" w:rsidP="004D7CD2">
      <w:pPr>
        <w:tabs>
          <w:tab w:val="left" w:pos="1134"/>
          <w:tab w:val="num" w:pos="1260"/>
        </w:tabs>
        <w:spacing w:after="120"/>
        <w:ind w:firstLine="709"/>
        <w:contextualSpacing/>
        <w:jc w:val="both"/>
        <w:rPr>
          <w:sz w:val="28"/>
          <w:szCs w:val="28"/>
        </w:rPr>
      </w:pPr>
    </w:p>
    <w:p w:rsidR="00BA6BD9" w:rsidRDefault="00BA6BD9" w:rsidP="00BA6BD9">
      <w:pPr>
        <w:tabs>
          <w:tab w:val="left" w:pos="1134"/>
          <w:tab w:val="num" w:pos="1260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5444">
        <w:rPr>
          <w:sz w:val="28"/>
          <w:szCs w:val="28"/>
        </w:rPr>
        <w:t>А</w:t>
      </w:r>
      <w:r w:rsidRPr="00BB026B">
        <w:rPr>
          <w:sz w:val="28"/>
          <w:szCs w:val="28"/>
        </w:rPr>
        <w:t xml:space="preserve">бзац 9 подпункта 2.2.1 пункта 2.2 раздела </w:t>
      </w:r>
      <w:r w:rsidRPr="00BB026B">
        <w:rPr>
          <w:sz w:val="28"/>
          <w:szCs w:val="28"/>
          <w:lang w:val="en-US"/>
        </w:rPr>
        <w:t>II</w:t>
      </w:r>
      <w:r w:rsidRPr="00BB026B">
        <w:rPr>
          <w:sz w:val="28"/>
          <w:szCs w:val="28"/>
        </w:rPr>
        <w:t xml:space="preserve"> Программы изложить в </w:t>
      </w:r>
      <w:r w:rsidR="00567335">
        <w:rPr>
          <w:sz w:val="28"/>
          <w:szCs w:val="28"/>
        </w:rPr>
        <w:t>следующей</w:t>
      </w:r>
      <w:r w:rsidRPr="00BB026B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  <w:r w:rsidRPr="0050458F">
        <w:rPr>
          <w:sz w:val="28"/>
          <w:szCs w:val="28"/>
        </w:rPr>
        <w:t xml:space="preserve">«Предполагаемый размер доходов от использования и отчуждения объектов муниципальной собственности </w:t>
      </w:r>
      <w:r w:rsidRPr="00DE5A43">
        <w:rPr>
          <w:sz w:val="28"/>
          <w:szCs w:val="28"/>
        </w:rPr>
        <w:t xml:space="preserve">в 2017 году </w:t>
      </w:r>
      <w:r w:rsidR="00DD5444">
        <w:rPr>
          <w:sz w:val="28"/>
          <w:szCs w:val="28"/>
        </w:rPr>
        <w:t xml:space="preserve"> – </w:t>
      </w:r>
      <w:r w:rsidR="005F4C45">
        <w:rPr>
          <w:sz w:val="28"/>
          <w:szCs w:val="28"/>
        </w:rPr>
        <w:t xml:space="preserve">174 090,80 </w:t>
      </w:r>
      <w:r w:rsidRPr="00DE5A43">
        <w:rPr>
          <w:sz w:val="28"/>
          <w:szCs w:val="28"/>
        </w:rPr>
        <w:t>тыс. руб</w:t>
      </w:r>
      <w:r w:rsidRPr="00BF5530">
        <w:rPr>
          <w:sz w:val="28"/>
          <w:szCs w:val="28"/>
        </w:rPr>
        <w:t>., в 2018 году</w:t>
      </w:r>
      <w:r w:rsidR="00DD5444">
        <w:rPr>
          <w:sz w:val="28"/>
          <w:szCs w:val="28"/>
        </w:rPr>
        <w:t xml:space="preserve">  </w:t>
      </w:r>
      <w:r w:rsidRPr="00BF5530">
        <w:rPr>
          <w:sz w:val="28"/>
          <w:szCs w:val="28"/>
        </w:rPr>
        <w:t xml:space="preserve">– </w:t>
      </w:r>
      <w:r w:rsidR="0090103B">
        <w:rPr>
          <w:sz w:val="28"/>
          <w:szCs w:val="28"/>
        </w:rPr>
        <w:t>176 276,7</w:t>
      </w:r>
      <w:r w:rsidRPr="00BF5530">
        <w:rPr>
          <w:sz w:val="28"/>
          <w:szCs w:val="28"/>
        </w:rPr>
        <w:t xml:space="preserve"> тыс. руб., в 2019 году – </w:t>
      </w:r>
      <w:r w:rsidR="005F4C45">
        <w:rPr>
          <w:sz w:val="28"/>
          <w:szCs w:val="28"/>
        </w:rPr>
        <w:t>165 373,00</w:t>
      </w:r>
      <w:r w:rsidRPr="00BF5530">
        <w:rPr>
          <w:sz w:val="28"/>
          <w:szCs w:val="28"/>
        </w:rPr>
        <w:t xml:space="preserve"> тыс. руб.,</w:t>
      </w:r>
      <w:r w:rsidRPr="00DE5A43">
        <w:rPr>
          <w:sz w:val="28"/>
          <w:szCs w:val="28"/>
        </w:rPr>
        <w:t xml:space="preserve"> в 2020 году – </w:t>
      </w:r>
      <w:r w:rsidR="005F4C45">
        <w:rPr>
          <w:sz w:val="28"/>
          <w:szCs w:val="28"/>
        </w:rPr>
        <w:t>166 183,20</w:t>
      </w:r>
      <w:r w:rsidRPr="00DE5A43">
        <w:rPr>
          <w:sz w:val="28"/>
          <w:szCs w:val="28"/>
        </w:rPr>
        <w:t xml:space="preserve"> тыс. руб</w:t>
      </w:r>
      <w:r w:rsidRPr="0050458F">
        <w:rPr>
          <w:sz w:val="28"/>
          <w:szCs w:val="28"/>
        </w:rPr>
        <w:t xml:space="preserve">., в 2021 году – </w:t>
      </w:r>
      <w:r w:rsidR="005F4C45">
        <w:rPr>
          <w:sz w:val="28"/>
          <w:szCs w:val="28"/>
        </w:rPr>
        <w:t>166</w:t>
      </w:r>
      <w:r w:rsidR="00B222A5">
        <w:rPr>
          <w:sz w:val="28"/>
          <w:szCs w:val="28"/>
        </w:rPr>
        <w:t xml:space="preserve"> </w:t>
      </w:r>
      <w:r w:rsidR="005F4C45">
        <w:rPr>
          <w:sz w:val="28"/>
          <w:szCs w:val="28"/>
        </w:rPr>
        <w:t>183,20</w:t>
      </w:r>
      <w:r w:rsidRPr="0050458F">
        <w:rPr>
          <w:sz w:val="28"/>
          <w:szCs w:val="28"/>
        </w:rPr>
        <w:t xml:space="preserve"> тыс. руб.»</w:t>
      </w:r>
      <w:r w:rsidRPr="00C81B52">
        <w:rPr>
          <w:sz w:val="28"/>
          <w:szCs w:val="28"/>
        </w:rPr>
        <w:t>;</w:t>
      </w:r>
    </w:p>
    <w:p w:rsidR="00F72D22" w:rsidRPr="00F72D22" w:rsidRDefault="00F72D22" w:rsidP="00063D09">
      <w:pPr>
        <w:pStyle w:val="ConsPlusNormal"/>
        <w:ind w:firstLine="709"/>
        <w:jc w:val="both"/>
      </w:pPr>
      <w:r>
        <w:t>3) П</w:t>
      </w:r>
      <w:r w:rsidRPr="002302E5">
        <w:t xml:space="preserve">риложение № </w:t>
      </w:r>
      <w:r>
        <w:t xml:space="preserve">1 «Цели, задачи и целевые показатели реализации муниципальной программы </w:t>
      </w:r>
      <w:r>
        <w:rPr>
          <w:bCs/>
          <w:color w:val="000000"/>
        </w:rPr>
        <w:t>«У</w:t>
      </w:r>
      <w:r w:rsidRPr="004D7CD2">
        <w:rPr>
          <w:bCs/>
          <w:color w:val="000000"/>
        </w:rPr>
        <w:t>правление муниципальной собственностью му</w:t>
      </w:r>
      <w:r>
        <w:rPr>
          <w:bCs/>
          <w:color w:val="000000"/>
        </w:rPr>
        <w:t>ниципального образования город Каменск – У</w:t>
      </w:r>
      <w:r w:rsidRPr="004D7CD2">
        <w:rPr>
          <w:bCs/>
          <w:color w:val="000000"/>
        </w:rPr>
        <w:t>ральский на 2017-2021 годы»</w:t>
      </w:r>
      <w:r>
        <w:rPr>
          <w:bCs/>
          <w:color w:val="000000"/>
        </w:rPr>
        <w:t xml:space="preserve"> </w:t>
      </w:r>
      <w:r>
        <w:t>к</w:t>
      </w:r>
      <w:r w:rsidRPr="002302E5">
        <w:t xml:space="preserve"> Программе изложить</w:t>
      </w:r>
      <w:r w:rsidRPr="002302E5">
        <w:rPr>
          <w:bCs/>
          <w:iCs/>
        </w:rPr>
        <w:t xml:space="preserve"> </w:t>
      </w:r>
      <w:r w:rsidRPr="002302E5">
        <w:t>в новой редакции</w:t>
      </w:r>
      <w:r>
        <w:t>,</w:t>
      </w:r>
      <w:r w:rsidRPr="002302E5">
        <w:t xml:space="preserve"> согласно Приложению №1 к настоящему постановлению;</w:t>
      </w:r>
    </w:p>
    <w:p w:rsidR="00DF6EB6" w:rsidRDefault="00F72D22" w:rsidP="00DF6EB6">
      <w:pPr>
        <w:tabs>
          <w:tab w:val="left" w:pos="1134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EB6">
        <w:rPr>
          <w:sz w:val="28"/>
          <w:szCs w:val="28"/>
        </w:rPr>
        <w:t>)</w:t>
      </w:r>
      <w:r w:rsidR="00DF6EB6" w:rsidRPr="00DF6EB6">
        <w:rPr>
          <w:sz w:val="28"/>
          <w:szCs w:val="28"/>
        </w:rPr>
        <w:t xml:space="preserve"> </w:t>
      </w:r>
      <w:r w:rsidR="00DF6EB6">
        <w:rPr>
          <w:sz w:val="28"/>
          <w:szCs w:val="28"/>
        </w:rPr>
        <w:t>П</w:t>
      </w:r>
      <w:r w:rsidR="00DF6EB6" w:rsidRPr="00E504C6">
        <w:rPr>
          <w:sz w:val="28"/>
          <w:szCs w:val="28"/>
        </w:rPr>
        <w:t xml:space="preserve">риложение № </w:t>
      </w:r>
      <w:r w:rsidR="00DF6EB6">
        <w:rPr>
          <w:sz w:val="28"/>
          <w:szCs w:val="28"/>
        </w:rPr>
        <w:t>2</w:t>
      </w:r>
      <w:r w:rsidR="00DF6EB6" w:rsidRPr="00E504C6">
        <w:rPr>
          <w:sz w:val="28"/>
          <w:szCs w:val="28"/>
        </w:rPr>
        <w:t xml:space="preserve"> </w:t>
      </w:r>
      <w:r w:rsidR="00DF6EB6">
        <w:rPr>
          <w:sz w:val="28"/>
          <w:szCs w:val="28"/>
        </w:rPr>
        <w:t>«П</w:t>
      </w:r>
      <w:r w:rsidR="00DF6EB6" w:rsidRPr="004D7CD2">
        <w:rPr>
          <w:bCs/>
          <w:color w:val="000000"/>
          <w:sz w:val="28"/>
          <w:szCs w:val="28"/>
        </w:rPr>
        <w:t>лан мероприятий по выпол</w:t>
      </w:r>
      <w:r w:rsidR="00DF6EB6">
        <w:rPr>
          <w:bCs/>
          <w:color w:val="000000"/>
          <w:sz w:val="28"/>
          <w:szCs w:val="28"/>
        </w:rPr>
        <w:t>нению муниципальной программы «У</w:t>
      </w:r>
      <w:r w:rsidR="00DF6EB6" w:rsidRPr="004D7CD2">
        <w:rPr>
          <w:bCs/>
          <w:color w:val="000000"/>
          <w:sz w:val="28"/>
          <w:szCs w:val="28"/>
        </w:rPr>
        <w:t>правление муниципальной собственностью му</w:t>
      </w:r>
      <w:r w:rsidR="00DF6EB6">
        <w:rPr>
          <w:bCs/>
          <w:color w:val="000000"/>
          <w:sz w:val="28"/>
          <w:szCs w:val="28"/>
        </w:rPr>
        <w:t>ниципального образования город Каменск – У</w:t>
      </w:r>
      <w:r w:rsidR="00DF6EB6" w:rsidRPr="004D7CD2">
        <w:rPr>
          <w:bCs/>
          <w:color w:val="000000"/>
          <w:sz w:val="28"/>
          <w:szCs w:val="28"/>
        </w:rPr>
        <w:t>ральский на 2017-2021 годы»</w:t>
      </w:r>
      <w:r w:rsidR="00DF6EB6">
        <w:rPr>
          <w:bCs/>
          <w:color w:val="000000"/>
          <w:sz w:val="28"/>
          <w:szCs w:val="28"/>
        </w:rPr>
        <w:t xml:space="preserve"> </w:t>
      </w:r>
      <w:r w:rsidR="00DF6EB6" w:rsidRPr="00E504C6">
        <w:rPr>
          <w:sz w:val="28"/>
          <w:szCs w:val="28"/>
        </w:rPr>
        <w:t>к Программе изложить</w:t>
      </w:r>
      <w:r w:rsidR="00DF6EB6" w:rsidRPr="00E504C6">
        <w:rPr>
          <w:bCs/>
          <w:iCs/>
          <w:sz w:val="28"/>
          <w:szCs w:val="28"/>
        </w:rPr>
        <w:t xml:space="preserve"> </w:t>
      </w:r>
      <w:r w:rsidR="00DF6EB6">
        <w:rPr>
          <w:sz w:val="28"/>
          <w:szCs w:val="28"/>
        </w:rPr>
        <w:t>в новой</w:t>
      </w:r>
      <w:r w:rsidR="00DF6EB6" w:rsidRPr="00E504C6">
        <w:rPr>
          <w:sz w:val="28"/>
          <w:szCs w:val="28"/>
        </w:rPr>
        <w:t xml:space="preserve"> редакции</w:t>
      </w:r>
      <w:r w:rsidR="00DF6EB6">
        <w:rPr>
          <w:sz w:val="28"/>
          <w:szCs w:val="28"/>
        </w:rPr>
        <w:t>,</w:t>
      </w:r>
      <w:r w:rsidR="00DF6EB6" w:rsidRPr="00E504C6">
        <w:rPr>
          <w:sz w:val="28"/>
          <w:szCs w:val="28"/>
        </w:rPr>
        <w:t xml:space="preserve"> согласно Приложени</w:t>
      </w:r>
      <w:r w:rsidR="00DF6EB6">
        <w:rPr>
          <w:sz w:val="28"/>
          <w:szCs w:val="28"/>
        </w:rPr>
        <w:t xml:space="preserve">ю № </w:t>
      </w:r>
      <w:r>
        <w:rPr>
          <w:sz w:val="28"/>
          <w:szCs w:val="28"/>
        </w:rPr>
        <w:t>2</w:t>
      </w:r>
      <w:r w:rsidR="00DF6EB6">
        <w:rPr>
          <w:sz w:val="28"/>
          <w:szCs w:val="28"/>
        </w:rPr>
        <w:t xml:space="preserve"> к настоящему постановлению;</w:t>
      </w:r>
    </w:p>
    <w:p w:rsidR="000D44AA" w:rsidRDefault="00F72D22" w:rsidP="002C5FC5">
      <w:pPr>
        <w:tabs>
          <w:tab w:val="left" w:pos="1134"/>
          <w:tab w:val="num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205" w:rsidRPr="00034205">
        <w:rPr>
          <w:sz w:val="28"/>
          <w:szCs w:val="28"/>
        </w:rPr>
        <w:t xml:space="preserve">) </w:t>
      </w:r>
      <w:r w:rsidR="004D7CD2">
        <w:rPr>
          <w:sz w:val="28"/>
          <w:szCs w:val="28"/>
        </w:rPr>
        <w:t>П</w:t>
      </w:r>
      <w:r w:rsidR="001B5294" w:rsidRPr="00E504C6">
        <w:rPr>
          <w:sz w:val="28"/>
          <w:szCs w:val="28"/>
        </w:rPr>
        <w:t xml:space="preserve">риложение № </w:t>
      </w:r>
      <w:r w:rsidR="001B5294">
        <w:rPr>
          <w:sz w:val="28"/>
          <w:szCs w:val="28"/>
        </w:rPr>
        <w:t>3</w:t>
      </w:r>
      <w:r w:rsidR="00F4404F">
        <w:rPr>
          <w:sz w:val="28"/>
          <w:szCs w:val="28"/>
        </w:rPr>
        <w:t xml:space="preserve"> </w:t>
      </w:r>
      <w:r w:rsidR="00F4404F" w:rsidRPr="006448C5">
        <w:rPr>
          <w:sz w:val="28"/>
          <w:szCs w:val="28"/>
        </w:rPr>
        <w:t>«Перечень объектов муниципальной собственности, подлежащих приватизации в 201</w:t>
      </w:r>
      <w:r w:rsidR="00E70101">
        <w:rPr>
          <w:sz w:val="28"/>
          <w:szCs w:val="28"/>
        </w:rPr>
        <w:t>7</w:t>
      </w:r>
      <w:r w:rsidR="00F4404F" w:rsidRPr="006448C5">
        <w:rPr>
          <w:sz w:val="28"/>
          <w:szCs w:val="28"/>
        </w:rPr>
        <w:t xml:space="preserve"> году путём продажи на аукционе» к Программе изложить в </w:t>
      </w:r>
      <w:r w:rsidR="00AF19BD">
        <w:rPr>
          <w:sz w:val="28"/>
          <w:szCs w:val="28"/>
        </w:rPr>
        <w:t>новой</w:t>
      </w:r>
      <w:r w:rsidR="00F4404F" w:rsidRPr="006448C5">
        <w:rPr>
          <w:sz w:val="28"/>
          <w:szCs w:val="28"/>
        </w:rPr>
        <w:t xml:space="preserve"> редакции, </w:t>
      </w:r>
      <w:r w:rsidR="007F5FBB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="00F4404F" w:rsidRPr="006448C5">
        <w:rPr>
          <w:sz w:val="28"/>
          <w:szCs w:val="28"/>
        </w:rPr>
        <w:t xml:space="preserve"> к настоящему поста</w:t>
      </w:r>
      <w:r w:rsidR="002C5FC5">
        <w:rPr>
          <w:sz w:val="28"/>
          <w:szCs w:val="28"/>
        </w:rPr>
        <w:t>новлению.</w:t>
      </w:r>
      <w:r w:rsidR="000D44AA">
        <w:rPr>
          <w:sz w:val="28"/>
          <w:szCs w:val="28"/>
        </w:rPr>
        <w:t xml:space="preserve"> </w:t>
      </w:r>
    </w:p>
    <w:p w:rsidR="00F4404F" w:rsidRPr="00034205" w:rsidRDefault="00F4404F" w:rsidP="002C5FC5">
      <w:pPr>
        <w:pStyle w:val="a5"/>
        <w:tabs>
          <w:tab w:val="left" w:pos="0"/>
        </w:tabs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r w:rsidRPr="00CB3D96">
        <w:rPr>
          <w:sz w:val="28"/>
          <w:szCs w:val="28"/>
        </w:rPr>
        <w:t>2. Разместить настоящее</w:t>
      </w:r>
      <w:r w:rsidRPr="00034205">
        <w:rPr>
          <w:sz w:val="28"/>
          <w:szCs w:val="28"/>
        </w:rPr>
        <w:t xml:space="preserve"> постановление на официальном сайте муниципального образования город Каменск-Уральский.</w:t>
      </w:r>
    </w:p>
    <w:p w:rsidR="00F4404F" w:rsidRPr="00E504C6" w:rsidRDefault="00F4404F" w:rsidP="002C5FC5">
      <w:pPr>
        <w:tabs>
          <w:tab w:val="left" w:pos="709"/>
        </w:tabs>
        <w:jc w:val="both"/>
        <w:rPr>
          <w:sz w:val="28"/>
          <w:szCs w:val="28"/>
        </w:rPr>
      </w:pPr>
      <w:r w:rsidRPr="00034205">
        <w:rPr>
          <w:sz w:val="28"/>
          <w:szCs w:val="28"/>
        </w:rPr>
        <w:tab/>
        <w:t>3. Контроль за исполнением настоящего постановления возложить на  заместителя главы Администрации города С.И. Жукову.</w:t>
      </w:r>
      <w:r w:rsidRPr="00E504C6">
        <w:rPr>
          <w:sz w:val="28"/>
          <w:szCs w:val="28"/>
        </w:rPr>
        <w:t xml:space="preserve"> </w:t>
      </w:r>
    </w:p>
    <w:p w:rsidR="00F4404F" w:rsidRDefault="00F4404F" w:rsidP="00F4404F">
      <w:pPr>
        <w:jc w:val="both"/>
        <w:rPr>
          <w:sz w:val="28"/>
          <w:szCs w:val="28"/>
        </w:rPr>
      </w:pPr>
    </w:p>
    <w:p w:rsidR="00F4404F" w:rsidRDefault="00F4404F" w:rsidP="00F4404F">
      <w:pPr>
        <w:jc w:val="both"/>
        <w:rPr>
          <w:sz w:val="28"/>
          <w:szCs w:val="28"/>
        </w:rPr>
      </w:pPr>
    </w:p>
    <w:p w:rsidR="007F5FBB" w:rsidRDefault="00F4404F" w:rsidP="00DD544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504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504C6">
        <w:rPr>
          <w:sz w:val="28"/>
          <w:szCs w:val="28"/>
        </w:rPr>
        <w:t xml:space="preserve"> города</w:t>
      </w:r>
      <w:r w:rsidRPr="00E504C6">
        <w:rPr>
          <w:sz w:val="28"/>
          <w:szCs w:val="28"/>
        </w:rPr>
        <w:tab/>
      </w:r>
      <w:r w:rsidRPr="00E504C6">
        <w:rPr>
          <w:sz w:val="28"/>
          <w:szCs w:val="28"/>
        </w:rPr>
        <w:tab/>
      </w:r>
      <w:r w:rsidRPr="00E504C6">
        <w:rPr>
          <w:sz w:val="28"/>
          <w:szCs w:val="28"/>
        </w:rPr>
        <w:tab/>
      </w:r>
      <w:r w:rsidRPr="00E504C6">
        <w:rPr>
          <w:sz w:val="28"/>
          <w:szCs w:val="28"/>
        </w:rPr>
        <w:tab/>
      </w:r>
      <w:r w:rsidRPr="00E504C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504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E504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Шмыков</w:t>
      </w: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DF6EB6" w:rsidRDefault="00DF6EB6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  <w:sectPr w:rsidR="00BA6BD9" w:rsidSect="00D83A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0" w:right="851" w:bottom="1134" w:left="1418" w:header="709" w:footer="720" w:gutter="0"/>
          <w:cols w:space="720"/>
          <w:titlePg/>
          <w:docGrid w:linePitch="272"/>
        </w:sectPr>
      </w:pPr>
    </w:p>
    <w:p w:rsidR="00BA6BD9" w:rsidRDefault="00BA6BD9" w:rsidP="00BA6BD9">
      <w:pPr>
        <w:pStyle w:val="a3"/>
        <w:ind w:left="10915"/>
        <w:rPr>
          <w:szCs w:val="28"/>
        </w:rPr>
      </w:pPr>
      <w:r w:rsidRPr="005D2AA2">
        <w:rPr>
          <w:szCs w:val="28"/>
        </w:rPr>
        <w:lastRenderedPageBreak/>
        <w:t xml:space="preserve">Приложение </w:t>
      </w:r>
      <w:r>
        <w:rPr>
          <w:szCs w:val="28"/>
        </w:rPr>
        <w:t>№1 к постановлению                                                                       Администрации города</w:t>
      </w:r>
    </w:p>
    <w:p w:rsidR="00BA6BD9" w:rsidRPr="005D2AA2" w:rsidRDefault="00BA6BD9" w:rsidP="00BA6BD9">
      <w:pPr>
        <w:pStyle w:val="a3"/>
        <w:ind w:left="10915"/>
        <w:rPr>
          <w:szCs w:val="28"/>
        </w:rPr>
      </w:pPr>
      <w:r w:rsidRPr="005D2AA2">
        <w:rPr>
          <w:szCs w:val="28"/>
        </w:rPr>
        <w:t>Каменска-Уральского</w:t>
      </w:r>
    </w:p>
    <w:p w:rsidR="00BA6BD9" w:rsidRDefault="00BA6BD9" w:rsidP="00BA6BD9">
      <w:pPr>
        <w:ind w:left="10915"/>
        <w:rPr>
          <w:sz w:val="28"/>
          <w:szCs w:val="28"/>
        </w:rPr>
      </w:pPr>
      <w:r w:rsidRPr="005D2AA2">
        <w:rPr>
          <w:sz w:val="28"/>
          <w:szCs w:val="28"/>
        </w:rPr>
        <w:t>от                           №</w:t>
      </w:r>
    </w:p>
    <w:p w:rsidR="00BA6BD9" w:rsidRDefault="00BA6BD9" w:rsidP="00BA6BD9">
      <w:pPr>
        <w:pStyle w:val="ConsPlusNormal"/>
        <w:ind w:left="10915"/>
        <w:jc w:val="right"/>
        <w:outlineLvl w:val="1"/>
      </w:pPr>
    </w:p>
    <w:p w:rsidR="00BA6BD9" w:rsidRDefault="00BA6BD9" w:rsidP="00BA6BD9">
      <w:pPr>
        <w:pStyle w:val="ConsPlusNormal"/>
        <w:ind w:left="10915"/>
        <w:outlineLvl w:val="1"/>
      </w:pPr>
      <w:r w:rsidRPr="006B1BE3">
        <w:rPr>
          <w:color w:val="000000"/>
        </w:rPr>
        <w:t xml:space="preserve">Приложение № </w:t>
      </w:r>
      <w:r>
        <w:rPr>
          <w:color w:val="000000"/>
        </w:rPr>
        <w:t>1</w:t>
      </w:r>
      <w:r w:rsidRPr="006B1BE3">
        <w:rPr>
          <w:color w:val="000000"/>
        </w:rPr>
        <w:t xml:space="preserve">                                                                    к муниципальной программе </w:t>
      </w:r>
      <w:r w:rsidRPr="006B1BE3">
        <w:rPr>
          <w:color w:val="000000"/>
        </w:rPr>
        <w:br/>
        <w:t>«Управление муниципальной собственностью муниципального образования город Каменск-Уральский на 2017- 2021 годы»</w:t>
      </w:r>
    </w:p>
    <w:p w:rsidR="00BA6BD9" w:rsidRDefault="00BA6BD9" w:rsidP="00BA6BD9">
      <w:pPr>
        <w:pStyle w:val="ConsPlusNormal"/>
        <w:jc w:val="both"/>
      </w:pPr>
    </w:p>
    <w:p w:rsidR="00BA6BD9" w:rsidRPr="00B212BB" w:rsidRDefault="00BA6BD9" w:rsidP="00BA6BD9">
      <w:pPr>
        <w:pStyle w:val="ConsPlusNormal"/>
        <w:jc w:val="both"/>
        <w:rPr>
          <w:b/>
        </w:rPr>
      </w:pPr>
    </w:p>
    <w:p w:rsidR="00BA6BD9" w:rsidRPr="00E6182D" w:rsidRDefault="00BA6BD9" w:rsidP="00BA6BD9">
      <w:pPr>
        <w:pStyle w:val="ConsPlusNormal"/>
        <w:jc w:val="center"/>
        <w:rPr>
          <w:b/>
        </w:rPr>
      </w:pPr>
      <w:bookmarkStart w:id="0" w:name="P261"/>
      <w:bookmarkEnd w:id="0"/>
      <w:r w:rsidRPr="00E6182D">
        <w:rPr>
          <w:b/>
        </w:rPr>
        <w:t>ЦЕЛИ, ЗАДАЧИ И ЦЕЛЕВЫЕ ПОКАЗАТЕЛИ</w:t>
      </w:r>
    </w:p>
    <w:p w:rsidR="00BA6BD9" w:rsidRPr="00E6182D" w:rsidRDefault="00BA6BD9" w:rsidP="00BA6BD9">
      <w:pPr>
        <w:pStyle w:val="ConsPlusNormal"/>
        <w:jc w:val="center"/>
        <w:rPr>
          <w:b/>
        </w:rPr>
      </w:pPr>
      <w:r w:rsidRPr="00E6182D">
        <w:rPr>
          <w:b/>
        </w:rPr>
        <w:t xml:space="preserve">РЕАЛИЗАЦИИ МУНИЦИПАЛЬНОЙ ПРОГРАММЫ </w:t>
      </w:r>
      <w:r>
        <w:rPr>
          <w:b/>
        </w:rPr>
        <w:t>«</w:t>
      </w:r>
      <w:r w:rsidRPr="00E6182D">
        <w:rPr>
          <w:b/>
        </w:rPr>
        <w:t>УПРАВЛЕНИЕ</w:t>
      </w:r>
    </w:p>
    <w:p w:rsidR="00BA6BD9" w:rsidRPr="00E6182D" w:rsidRDefault="00BA6BD9" w:rsidP="00BA6BD9">
      <w:pPr>
        <w:pStyle w:val="ConsPlusNormal"/>
        <w:jc w:val="center"/>
        <w:rPr>
          <w:b/>
        </w:rPr>
      </w:pPr>
      <w:r w:rsidRPr="00E6182D">
        <w:rPr>
          <w:b/>
        </w:rPr>
        <w:t>МУНИЦИПАЛЬНОЙ СОБСТВЕННОСТЬЮ МУНИЦИПАЛЬНОГО ОБРАЗОВАНИЯ</w:t>
      </w:r>
    </w:p>
    <w:p w:rsidR="00BA6BD9" w:rsidRPr="00E6182D" w:rsidRDefault="00BA6BD9" w:rsidP="00BA6BD9">
      <w:pPr>
        <w:pStyle w:val="ConsPlusNormal"/>
        <w:jc w:val="center"/>
        <w:rPr>
          <w:b/>
        </w:rPr>
      </w:pPr>
      <w:r w:rsidRPr="00E6182D">
        <w:rPr>
          <w:b/>
        </w:rPr>
        <w:t>ГОРОД КАМЕНСК-УРАЛЬСКИЙ НА 2017 - 2021 ГОДЫ</w:t>
      </w:r>
      <w:r>
        <w:rPr>
          <w:b/>
        </w:rPr>
        <w:t>»</w:t>
      </w:r>
    </w:p>
    <w:p w:rsidR="00BA6BD9" w:rsidRPr="00B212BB" w:rsidRDefault="00BA6BD9" w:rsidP="00BA6BD9">
      <w:pPr>
        <w:pStyle w:val="ConsPlusNormal"/>
        <w:jc w:val="both"/>
        <w:rPr>
          <w:b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4607"/>
        <w:gridCol w:w="1609"/>
        <w:gridCol w:w="1304"/>
        <w:gridCol w:w="1304"/>
        <w:gridCol w:w="1304"/>
        <w:gridCol w:w="1191"/>
        <w:gridCol w:w="1191"/>
        <w:gridCol w:w="1948"/>
      </w:tblGrid>
      <w:tr w:rsidR="00BA6BD9" w:rsidRPr="00E6182D" w:rsidTr="00BA6BD9">
        <w:tc>
          <w:tcPr>
            <w:tcW w:w="913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N строки</w:t>
            </w:r>
          </w:p>
        </w:tc>
        <w:tc>
          <w:tcPr>
            <w:tcW w:w="4607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609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42" w:type="dxa"/>
            <w:gridSpan w:val="6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2017 год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2018 год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2019 год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2020 год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2021 год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9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510" w:type="dxa"/>
            <w:gridSpan w:val="7"/>
            <w:vAlign w:val="center"/>
          </w:tcPr>
          <w:p w:rsidR="00BA6BD9" w:rsidRPr="00E6182D" w:rsidRDefault="00BA6BD9" w:rsidP="00BA6BD9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Цель: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муниципального образования город Каменск-Уральский от использования муниципального имущества и повышения эффективности управления муниципальной собственностью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2</w:t>
            </w:r>
          </w:p>
        </w:tc>
        <w:tc>
          <w:tcPr>
            <w:tcW w:w="12510" w:type="dxa"/>
            <w:gridSpan w:val="7"/>
            <w:vAlign w:val="center"/>
          </w:tcPr>
          <w:p w:rsidR="00BA6BD9" w:rsidRPr="00E6182D" w:rsidRDefault="00BA6BD9" w:rsidP="00BA6BD9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Задача 1: увеличение доходов бюджета муниципального образования город Каменск-Уральский от использования муниципального имущества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bookmarkStart w:id="1" w:name="P296"/>
            <w:bookmarkEnd w:id="1"/>
            <w:r w:rsidRPr="00E6182D">
              <w:rPr>
                <w:sz w:val="24"/>
                <w:szCs w:val="24"/>
              </w:rPr>
              <w:t>Целевой показатель 1:</w:t>
            </w:r>
          </w:p>
        </w:tc>
        <w:tc>
          <w:tcPr>
            <w:tcW w:w="1609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Merge w:val="restart"/>
            <w:vAlign w:val="center"/>
          </w:tcPr>
          <w:p w:rsidR="00BA6BD9" w:rsidRPr="005F4C45" w:rsidRDefault="002F6D9A" w:rsidP="00493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174 090,8</w:t>
            </w:r>
          </w:p>
        </w:tc>
        <w:tc>
          <w:tcPr>
            <w:tcW w:w="1304" w:type="dxa"/>
            <w:vMerge w:val="restart"/>
            <w:vAlign w:val="center"/>
          </w:tcPr>
          <w:p w:rsidR="00BA6BD9" w:rsidRPr="005F4C45" w:rsidRDefault="0090103B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176 276,7</w:t>
            </w:r>
          </w:p>
        </w:tc>
        <w:tc>
          <w:tcPr>
            <w:tcW w:w="1304" w:type="dxa"/>
            <w:vMerge w:val="restart"/>
            <w:vAlign w:val="center"/>
          </w:tcPr>
          <w:p w:rsidR="00BA6BD9" w:rsidRPr="005F4C45" w:rsidRDefault="00D341EE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165 373,0</w:t>
            </w:r>
          </w:p>
        </w:tc>
        <w:tc>
          <w:tcPr>
            <w:tcW w:w="1191" w:type="dxa"/>
            <w:vMerge w:val="restart"/>
            <w:vAlign w:val="center"/>
          </w:tcPr>
          <w:p w:rsidR="00BA6BD9" w:rsidRPr="005F4C45" w:rsidRDefault="00D341EE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166 183,2</w:t>
            </w:r>
          </w:p>
        </w:tc>
        <w:tc>
          <w:tcPr>
            <w:tcW w:w="1191" w:type="dxa"/>
            <w:vMerge w:val="restart"/>
            <w:vAlign w:val="center"/>
          </w:tcPr>
          <w:p w:rsidR="00BA6BD9" w:rsidRPr="00E6182D" w:rsidRDefault="005F4C45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166 183,2</w:t>
            </w:r>
          </w:p>
        </w:tc>
        <w:tc>
          <w:tcPr>
            <w:tcW w:w="1948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Отчет о состоянии лицевого счета администратора доходов бюджета</w:t>
            </w:r>
          </w:p>
        </w:tc>
      </w:tr>
      <w:tr w:rsidR="00BA6BD9" w:rsidRPr="00E6182D" w:rsidTr="00BA6BD9">
        <w:tc>
          <w:tcPr>
            <w:tcW w:w="913" w:type="dxa"/>
            <w:vMerge w:val="restart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выполнение плана поступлений доходов в местный бюджет от использования и отчуждения муниципального имущества, всего, в том числе:</w:t>
            </w:r>
          </w:p>
        </w:tc>
        <w:tc>
          <w:tcPr>
            <w:tcW w:w="1609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A6BD9" w:rsidRPr="005F4C45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A6BD9" w:rsidRPr="005F4C45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A6BD9" w:rsidRPr="005F4C45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A6BD9" w:rsidRPr="005F4C45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сдачи в аренду объектов муниципальной собственности;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8E63D6" w:rsidP="00063D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29 770,9</w:t>
            </w:r>
          </w:p>
        </w:tc>
        <w:tc>
          <w:tcPr>
            <w:tcW w:w="1304" w:type="dxa"/>
            <w:vAlign w:val="center"/>
          </w:tcPr>
          <w:p w:rsidR="00BA6BD9" w:rsidRPr="0090103B" w:rsidRDefault="00BA0DFB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29 016,2</w:t>
            </w:r>
          </w:p>
        </w:tc>
        <w:tc>
          <w:tcPr>
            <w:tcW w:w="1304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29 547,2</w:t>
            </w:r>
          </w:p>
        </w:tc>
        <w:tc>
          <w:tcPr>
            <w:tcW w:w="1191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30 285,8</w:t>
            </w:r>
          </w:p>
        </w:tc>
        <w:tc>
          <w:tcPr>
            <w:tcW w:w="1191" w:type="dxa"/>
            <w:vAlign w:val="center"/>
          </w:tcPr>
          <w:p w:rsidR="00BA6BD9" w:rsidRPr="00E6182D" w:rsidRDefault="005F4C45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30 285,8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сдачи в аренду земельных участков до разграничения;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8E63D6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96 500,0</w:t>
            </w:r>
          </w:p>
        </w:tc>
        <w:tc>
          <w:tcPr>
            <w:tcW w:w="1304" w:type="dxa"/>
            <w:vAlign w:val="center"/>
          </w:tcPr>
          <w:p w:rsidR="00BA6BD9" w:rsidRPr="0090103B" w:rsidRDefault="0079145F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95 868,6</w:t>
            </w:r>
          </w:p>
        </w:tc>
        <w:tc>
          <w:tcPr>
            <w:tcW w:w="1304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95 868,6</w:t>
            </w:r>
          </w:p>
        </w:tc>
        <w:tc>
          <w:tcPr>
            <w:tcW w:w="1191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95 868,6</w:t>
            </w:r>
          </w:p>
        </w:tc>
        <w:tc>
          <w:tcPr>
            <w:tcW w:w="1191" w:type="dxa"/>
            <w:vAlign w:val="center"/>
          </w:tcPr>
          <w:p w:rsidR="00BA6BD9" w:rsidRPr="00E6182D" w:rsidRDefault="005F4C45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95 868,6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сдачи в аренду земельных участков после разграничения;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8E63D6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2 640,0</w:t>
            </w:r>
          </w:p>
        </w:tc>
        <w:tc>
          <w:tcPr>
            <w:tcW w:w="1304" w:type="dxa"/>
            <w:vAlign w:val="center"/>
          </w:tcPr>
          <w:p w:rsidR="00BA6BD9" w:rsidRPr="0090103B" w:rsidRDefault="0079145F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2 439,8</w:t>
            </w:r>
          </w:p>
        </w:tc>
        <w:tc>
          <w:tcPr>
            <w:tcW w:w="1304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2 439,8</w:t>
            </w:r>
          </w:p>
        </w:tc>
        <w:tc>
          <w:tcPr>
            <w:tcW w:w="1191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2 439,8</w:t>
            </w:r>
          </w:p>
        </w:tc>
        <w:tc>
          <w:tcPr>
            <w:tcW w:w="1191" w:type="dxa"/>
            <w:vAlign w:val="center"/>
          </w:tcPr>
          <w:p w:rsidR="00BA6BD9" w:rsidRPr="00E6182D" w:rsidRDefault="005F4C45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2 439,8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продажи земельных участков до разграничения;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8E63D6" w:rsidP="00493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7 786,0</w:t>
            </w:r>
          </w:p>
        </w:tc>
        <w:tc>
          <w:tcPr>
            <w:tcW w:w="1304" w:type="dxa"/>
            <w:vAlign w:val="center"/>
          </w:tcPr>
          <w:p w:rsidR="00BA6BD9" w:rsidRPr="0090103B" w:rsidRDefault="00583433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7 776,0</w:t>
            </w:r>
          </w:p>
        </w:tc>
        <w:tc>
          <w:tcPr>
            <w:tcW w:w="1304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7 776,0</w:t>
            </w:r>
          </w:p>
        </w:tc>
        <w:tc>
          <w:tcPr>
            <w:tcW w:w="1191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7 776,0</w:t>
            </w:r>
          </w:p>
        </w:tc>
        <w:tc>
          <w:tcPr>
            <w:tcW w:w="1191" w:type="dxa"/>
            <w:vAlign w:val="center"/>
          </w:tcPr>
          <w:p w:rsidR="00BA6BD9" w:rsidRPr="00E6182D" w:rsidRDefault="005F4C45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7 776,0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продажи земельных участков после разграничения;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8E63D6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60,5</w:t>
            </w:r>
          </w:p>
        </w:tc>
        <w:tc>
          <w:tcPr>
            <w:tcW w:w="1304" w:type="dxa"/>
            <w:vAlign w:val="center"/>
          </w:tcPr>
          <w:p w:rsidR="00BA6BD9" w:rsidRPr="0090103B" w:rsidRDefault="0090103B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7</w:t>
            </w:r>
            <w:r w:rsidR="00583433" w:rsidRPr="0090103B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10,0</w:t>
            </w:r>
          </w:p>
        </w:tc>
        <w:tc>
          <w:tcPr>
            <w:tcW w:w="1191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</w:t>
            </w:r>
            <w:r w:rsidR="00BA6BD9" w:rsidRPr="005F4C45">
              <w:rPr>
                <w:sz w:val="24"/>
                <w:szCs w:val="24"/>
              </w:rPr>
              <w:t>0</w:t>
            </w:r>
            <w:r w:rsidRPr="005F4C45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  <w:vAlign w:val="center"/>
          </w:tcPr>
          <w:p w:rsidR="00BA6BD9" w:rsidRPr="00E6182D" w:rsidRDefault="005F4C45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6BD9" w:rsidRPr="00E618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реализации объектов нежилого фонда;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8E63D6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19 882,0</w:t>
            </w:r>
          </w:p>
        </w:tc>
        <w:tc>
          <w:tcPr>
            <w:tcW w:w="1304" w:type="dxa"/>
            <w:vAlign w:val="center"/>
          </w:tcPr>
          <w:p w:rsidR="00BA6BD9" w:rsidRPr="0090103B" w:rsidRDefault="0090103B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21 271,0</w:t>
            </w:r>
          </w:p>
        </w:tc>
        <w:tc>
          <w:tcPr>
            <w:tcW w:w="1304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14 271,0</w:t>
            </w:r>
          </w:p>
        </w:tc>
        <w:tc>
          <w:tcPr>
            <w:tcW w:w="1191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14 271,0</w:t>
            </w:r>
          </w:p>
        </w:tc>
        <w:tc>
          <w:tcPr>
            <w:tcW w:w="1191" w:type="dxa"/>
            <w:vAlign w:val="center"/>
          </w:tcPr>
          <w:p w:rsidR="00BA6BD9" w:rsidRPr="00E6182D" w:rsidRDefault="005F4C45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14 271,0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реализации иного имущества;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8E63D6" w:rsidP="00063D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307,5</w:t>
            </w:r>
          </w:p>
        </w:tc>
        <w:tc>
          <w:tcPr>
            <w:tcW w:w="1304" w:type="dxa"/>
            <w:vAlign w:val="center"/>
          </w:tcPr>
          <w:p w:rsidR="00BA6BD9" w:rsidRPr="0090103B" w:rsidRDefault="0090103B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60</w:t>
            </w:r>
            <w:r w:rsidR="00583433" w:rsidRPr="0090103B">
              <w:rPr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BA6BD9" w:rsidRPr="005F4C45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0,0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продажи квартир;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493A86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486,3</w:t>
            </w:r>
          </w:p>
        </w:tc>
        <w:tc>
          <w:tcPr>
            <w:tcW w:w="1304" w:type="dxa"/>
            <w:vAlign w:val="center"/>
          </w:tcPr>
          <w:p w:rsidR="00BA6BD9" w:rsidRPr="0090103B" w:rsidRDefault="00BA0DFB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341,0</w:t>
            </w:r>
          </w:p>
        </w:tc>
        <w:tc>
          <w:tcPr>
            <w:tcW w:w="1304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0,0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перечисления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2F6D9A" w:rsidP="002F6D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756,6</w:t>
            </w:r>
          </w:p>
        </w:tc>
        <w:tc>
          <w:tcPr>
            <w:tcW w:w="1304" w:type="dxa"/>
            <w:vAlign w:val="center"/>
          </w:tcPr>
          <w:p w:rsidR="00BA6BD9" w:rsidRPr="0090103B" w:rsidRDefault="0079145F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770,6</w:t>
            </w:r>
          </w:p>
        </w:tc>
        <w:tc>
          <w:tcPr>
            <w:tcW w:w="1304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785,2</w:t>
            </w:r>
          </w:p>
        </w:tc>
        <w:tc>
          <w:tcPr>
            <w:tcW w:w="1191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804,9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5F4C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8</w:t>
            </w:r>
            <w:r w:rsidR="005F4C45">
              <w:rPr>
                <w:sz w:val="24"/>
                <w:szCs w:val="24"/>
              </w:rPr>
              <w:t>04</w:t>
            </w:r>
            <w:r w:rsidRPr="00E6182D">
              <w:rPr>
                <w:sz w:val="24"/>
                <w:szCs w:val="24"/>
              </w:rPr>
              <w:t>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от платы за наем муниципальных жилых помещений;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493A86" w:rsidP="002F6D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13</w:t>
            </w:r>
            <w:r w:rsidR="002F6D9A" w:rsidRPr="005F4C45">
              <w:rPr>
                <w:sz w:val="24"/>
                <w:szCs w:val="24"/>
              </w:rPr>
              <w:t> 850,0</w:t>
            </w:r>
          </w:p>
        </w:tc>
        <w:tc>
          <w:tcPr>
            <w:tcW w:w="1304" w:type="dxa"/>
            <w:vAlign w:val="center"/>
          </w:tcPr>
          <w:p w:rsidR="00BA6BD9" w:rsidRPr="0090103B" w:rsidRDefault="00BA0DFB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16 587,5</w:t>
            </w:r>
          </w:p>
        </w:tc>
        <w:tc>
          <w:tcPr>
            <w:tcW w:w="1304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12 587,5</w:t>
            </w:r>
          </w:p>
        </w:tc>
        <w:tc>
          <w:tcPr>
            <w:tcW w:w="1191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12 587,5</w:t>
            </w:r>
          </w:p>
        </w:tc>
        <w:tc>
          <w:tcPr>
            <w:tcW w:w="1191" w:type="dxa"/>
            <w:vAlign w:val="center"/>
          </w:tcPr>
          <w:p w:rsidR="00BA6BD9" w:rsidRPr="00E6182D" w:rsidRDefault="005F4C45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12 587,5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доходы в виде прибыли, приходящейся на доли в уставных капиталах хозяйственных товариществ и обществ или дивидендов по акциям, принадлежащим городским округам;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BA6BD9" w:rsidP="00BA6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2</w:t>
            </w:r>
            <w:r w:rsidR="00691C29" w:rsidRPr="005F4C45">
              <w:rPr>
                <w:sz w:val="24"/>
                <w:szCs w:val="24"/>
              </w:rPr>
              <w:t xml:space="preserve"> </w:t>
            </w:r>
            <w:r w:rsidRPr="005F4C45">
              <w:rPr>
                <w:sz w:val="24"/>
                <w:szCs w:val="24"/>
              </w:rPr>
              <w:t>000,0</w:t>
            </w:r>
          </w:p>
        </w:tc>
        <w:tc>
          <w:tcPr>
            <w:tcW w:w="1304" w:type="dxa"/>
            <w:vAlign w:val="center"/>
          </w:tcPr>
          <w:p w:rsidR="00BA6BD9" w:rsidRPr="0090103B" w:rsidRDefault="0079145F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2 036,0</w:t>
            </w:r>
          </w:p>
        </w:tc>
        <w:tc>
          <w:tcPr>
            <w:tcW w:w="1304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2 074,7</w:t>
            </w:r>
          </w:p>
        </w:tc>
        <w:tc>
          <w:tcPr>
            <w:tcW w:w="1191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2 126,6</w:t>
            </w:r>
          </w:p>
        </w:tc>
        <w:tc>
          <w:tcPr>
            <w:tcW w:w="1191" w:type="dxa"/>
            <w:vAlign w:val="center"/>
          </w:tcPr>
          <w:p w:rsidR="00BA6BD9" w:rsidRPr="00E6182D" w:rsidRDefault="005F4C45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2 126,6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- плата за использование лесов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BA6BD9" w:rsidRPr="005F4C45" w:rsidRDefault="002F6D9A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51,0</w:t>
            </w:r>
          </w:p>
        </w:tc>
        <w:tc>
          <w:tcPr>
            <w:tcW w:w="1304" w:type="dxa"/>
            <w:vAlign w:val="center"/>
          </w:tcPr>
          <w:p w:rsidR="00BA6BD9" w:rsidRPr="0090103B" w:rsidRDefault="00BA0DFB" w:rsidP="007914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0103B">
              <w:rPr>
                <w:sz w:val="24"/>
                <w:szCs w:val="24"/>
              </w:rPr>
              <w:t>40,0</w:t>
            </w:r>
          </w:p>
        </w:tc>
        <w:tc>
          <w:tcPr>
            <w:tcW w:w="1304" w:type="dxa"/>
            <w:vAlign w:val="center"/>
          </w:tcPr>
          <w:p w:rsidR="00BA6BD9" w:rsidRPr="005F4C45" w:rsidRDefault="00BA6BD9" w:rsidP="002656C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</w:t>
            </w:r>
            <w:r w:rsidR="002656C8" w:rsidRPr="005F4C45">
              <w:rPr>
                <w:sz w:val="24"/>
                <w:szCs w:val="24"/>
              </w:rPr>
              <w:t>3,0</w:t>
            </w:r>
          </w:p>
        </w:tc>
        <w:tc>
          <w:tcPr>
            <w:tcW w:w="1191" w:type="dxa"/>
            <w:vAlign w:val="center"/>
          </w:tcPr>
          <w:p w:rsidR="00BA6BD9" w:rsidRPr="005F4C45" w:rsidRDefault="002656C8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C45">
              <w:rPr>
                <w:sz w:val="24"/>
                <w:szCs w:val="24"/>
              </w:rPr>
              <w:t>13,0</w:t>
            </w:r>
          </w:p>
        </w:tc>
        <w:tc>
          <w:tcPr>
            <w:tcW w:w="1191" w:type="dxa"/>
            <w:vAlign w:val="center"/>
          </w:tcPr>
          <w:p w:rsidR="00BA6BD9" w:rsidRPr="00E6182D" w:rsidRDefault="005F4C45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4</w:t>
            </w:r>
          </w:p>
        </w:tc>
        <w:tc>
          <w:tcPr>
            <w:tcW w:w="12510" w:type="dxa"/>
            <w:gridSpan w:val="7"/>
            <w:vAlign w:val="center"/>
          </w:tcPr>
          <w:p w:rsidR="00BA6BD9" w:rsidRPr="00063D09" w:rsidRDefault="00BA6BD9" w:rsidP="00BA6BD9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Задача 2: повышение эффективности управления муниципальной собственностью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5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bookmarkStart w:id="2" w:name="P408"/>
            <w:bookmarkEnd w:id="2"/>
            <w:r w:rsidRPr="00E6182D">
              <w:rPr>
                <w:sz w:val="24"/>
                <w:szCs w:val="24"/>
              </w:rPr>
              <w:t>Целевой показатель 2: оформление прав собственности на бесхозяйное имущество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Объектов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90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bookmarkStart w:id="3" w:name="P417"/>
            <w:bookmarkEnd w:id="3"/>
            <w:r w:rsidRPr="00E6182D">
              <w:rPr>
                <w:sz w:val="24"/>
                <w:szCs w:val="24"/>
              </w:rPr>
              <w:t>Целевой показатель 3: выявление земельных участков, используемых с нарушением земельного законодательства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Актов осмотра, обследования земельных участков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105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110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115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Журнал регистрации актов осмотров, обследований земельных участков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458" w:type="dxa"/>
            <w:gridSpan w:val="8"/>
            <w:vAlign w:val="center"/>
          </w:tcPr>
          <w:p w:rsidR="00BA6BD9" w:rsidRPr="00063D09" w:rsidRDefault="00BA6BD9" w:rsidP="00BA6BD9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Задача 3: выполнение полномочий по финансовому обеспечению исполнения муниципального задания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8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bookmarkStart w:id="4" w:name="P428"/>
            <w:bookmarkEnd w:id="4"/>
            <w:r w:rsidRPr="00E6182D">
              <w:rPr>
                <w:sz w:val="24"/>
                <w:szCs w:val="24"/>
              </w:rPr>
              <w:t>Целевой показатель 4: обеспечение выполнения муниципального задания подведомственными учреждениями: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6294" w:type="dxa"/>
            <w:gridSpan w:val="5"/>
            <w:vAlign w:val="center"/>
          </w:tcPr>
          <w:p w:rsidR="00BA6BD9" w:rsidRPr="00063D09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Отчет подведомственного учреждения</w:t>
            </w: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6C053D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 xml:space="preserve">- МБУ </w:t>
            </w:r>
            <w:r w:rsidR="006C053D">
              <w:rPr>
                <w:sz w:val="24"/>
                <w:szCs w:val="24"/>
              </w:rPr>
              <w:t>«</w:t>
            </w:r>
            <w:r w:rsidRPr="00E6182D">
              <w:rPr>
                <w:sz w:val="24"/>
                <w:szCs w:val="24"/>
              </w:rPr>
              <w:t xml:space="preserve">Санаторий </w:t>
            </w:r>
            <w:r w:rsidR="006C053D">
              <w:rPr>
                <w:sz w:val="24"/>
                <w:szCs w:val="24"/>
              </w:rPr>
              <w:t>«</w:t>
            </w:r>
            <w:r w:rsidRPr="00E6182D">
              <w:rPr>
                <w:sz w:val="24"/>
                <w:szCs w:val="24"/>
              </w:rPr>
              <w:t>Каменская здравница</w:t>
            </w:r>
            <w:r w:rsidR="006C053D">
              <w:rPr>
                <w:sz w:val="24"/>
                <w:szCs w:val="24"/>
              </w:rPr>
              <w:t>»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Койко-дней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12</w:t>
            </w:r>
            <w:r w:rsidR="00691C29" w:rsidRPr="00063D09">
              <w:rPr>
                <w:sz w:val="24"/>
                <w:szCs w:val="24"/>
              </w:rPr>
              <w:t xml:space="preserve"> </w:t>
            </w:r>
            <w:r w:rsidRPr="00063D09">
              <w:rPr>
                <w:sz w:val="24"/>
                <w:szCs w:val="24"/>
              </w:rPr>
              <w:t>000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000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000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000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12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000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BA6BD9" w:rsidRPr="00E6182D" w:rsidRDefault="00BA6BD9" w:rsidP="006C053D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 xml:space="preserve">- МАУ </w:t>
            </w:r>
            <w:r w:rsidR="006C053D">
              <w:rPr>
                <w:sz w:val="24"/>
                <w:szCs w:val="24"/>
              </w:rPr>
              <w:t>«</w:t>
            </w:r>
            <w:r w:rsidRPr="00E6182D">
              <w:rPr>
                <w:sz w:val="24"/>
                <w:szCs w:val="24"/>
              </w:rPr>
              <w:t>Каменский рабочий</w:t>
            </w:r>
            <w:r w:rsidR="006C053D">
              <w:rPr>
                <w:sz w:val="24"/>
                <w:szCs w:val="24"/>
              </w:rPr>
              <w:t>»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Выпуск печатных страниц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663</w:t>
            </w:r>
          </w:p>
        </w:tc>
        <w:tc>
          <w:tcPr>
            <w:tcW w:w="1304" w:type="dxa"/>
            <w:vAlign w:val="center"/>
          </w:tcPr>
          <w:p w:rsidR="00BA6BD9" w:rsidRPr="00E6182D" w:rsidRDefault="0090103B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663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663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663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9</w:t>
            </w:r>
          </w:p>
        </w:tc>
        <w:tc>
          <w:tcPr>
            <w:tcW w:w="4607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  <w:bookmarkStart w:id="5" w:name="P451"/>
            <w:bookmarkEnd w:id="5"/>
            <w:r w:rsidRPr="00E6182D">
              <w:rPr>
                <w:sz w:val="24"/>
                <w:szCs w:val="24"/>
              </w:rPr>
              <w:t>Целевой показатель 5: обеспечение деятельности подведомственных учреждений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6294" w:type="dxa"/>
            <w:gridSpan w:val="5"/>
            <w:vAlign w:val="center"/>
          </w:tcPr>
          <w:p w:rsidR="00BA6BD9" w:rsidRPr="00063D09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Отчет подведомственного учреждения</w:t>
            </w:r>
          </w:p>
        </w:tc>
      </w:tr>
      <w:tr w:rsidR="00BA6BD9" w:rsidRPr="00E6182D" w:rsidTr="00BA6BD9">
        <w:tc>
          <w:tcPr>
            <w:tcW w:w="913" w:type="dxa"/>
            <w:vMerge w:val="restart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Merge w:val="restart"/>
            <w:vAlign w:val="center"/>
          </w:tcPr>
          <w:p w:rsidR="00BA6BD9" w:rsidRPr="00E6182D" w:rsidRDefault="00BA6BD9" w:rsidP="006C053D">
            <w:pPr>
              <w:pStyle w:val="ConsPlusNormal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 xml:space="preserve">- МКУ </w:t>
            </w:r>
            <w:r w:rsidR="006C053D">
              <w:rPr>
                <w:sz w:val="24"/>
                <w:szCs w:val="24"/>
              </w:rPr>
              <w:t>«</w:t>
            </w:r>
            <w:r w:rsidRPr="00E6182D">
              <w:rPr>
                <w:sz w:val="24"/>
                <w:szCs w:val="24"/>
              </w:rPr>
              <w:t>Санитарно-технологическая пищевая лаборатория города Каменска-Уральского</w:t>
            </w:r>
            <w:r w:rsidR="006C053D">
              <w:rPr>
                <w:sz w:val="24"/>
                <w:szCs w:val="24"/>
              </w:rPr>
              <w:t>»</w:t>
            </w: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Лабораторных исследований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19</w:t>
            </w:r>
            <w:r w:rsidR="00691C29" w:rsidRPr="00063D09">
              <w:rPr>
                <w:sz w:val="24"/>
                <w:szCs w:val="24"/>
              </w:rPr>
              <w:t xml:space="preserve"> </w:t>
            </w:r>
            <w:r w:rsidRPr="00063D09">
              <w:rPr>
                <w:sz w:val="24"/>
                <w:szCs w:val="24"/>
              </w:rPr>
              <w:t>798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19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798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19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798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19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798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19</w:t>
            </w:r>
            <w:r w:rsidR="00691C29">
              <w:rPr>
                <w:sz w:val="24"/>
                <w:szCs w:val="24"/>
              </w:rPr>
              <w:t xml:space="preserve"> </w:t>
            </w:r>
            <w:r w:rsidRPr="00E6182D">
              <w:rPr>
                <w:sz w:val="24"/>
                <w:szCs w:val="24"/>
              </w:rPr>
              <w:t>798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BA6BD9" w:rsidRPr="00E6182D" w:rsidTr="00BA6BD9">
        <w:tc>
          <w:tcPr>
            <w:tcW w:w="913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BA6BD9" w:rsidRPr="00E6182D" w:rsidRDefault="00BA6BD9" w:rsidP="00BA6BD9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Проверок</w:t>
            </w:r>
          </w:p>
        </w:tc>
        <w:tc>
          <w:tcPr>
            <w:tcW w:w="1304" w:type="dxa"/>
            <w:vAlign w:val="center"/>
          </w:tcPr>
          <w:p w:rsidR="00BA6BD9" w:rsidRPr="00063D09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63D09">
              <w:rPr>
                <w:sz w:val="24"/>
                <w:szCs w:val="24"/>
              </w:rPr>
              <w:t>310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310</w:t>
            </w:r>
          </w:p>
        </w:tc>
        <w:tc>
          <w:tcPr>
            <w:tcW w:w="1304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310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310</w:t>
            </w:r>
          </w:p>
        </w:tc>
        <w:tc>
          <w:tcPr>
            <w:tcW w:w="1191" w:type="dxa"/>
            <w:vAlign w:val="center"/>
          </w:tcPr>
          <w:p w:rsidR="00BA6BD9" w:rsidRPr="00E6182D" w:rsidRDefault="00BA6BD9" w:rsidP="00BA6B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6182D">
              <w:rPr>
                <w:sz w:val="24"/>
                <w:szCs w:val="24"/>
              </w:rPr>
              <w:t>310</w:t>
            </w:r>
          </w:p>
        </w:tc>
        <w:tc>
          <w:tcPr>
            <w:tcW w:w="1948" w:type="dxa"/>
            <w:vAlign w:val="center"/>
          </w:tcPr>
          <w:p w:rsidR="00BA6BD9" w:rsidRPr="00E6182D" w:rsidRDefault="00BA6BD9" w:rsidP="00BA6BD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</w:tbl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</w:pPr>
    </w:p>
    <w:p w:rsidR="00BA6BD9" w:rsidRDefault="00BA6BD9" w:rsidP="0011217D">
      <w:pPr>
        <w:jc w:val="both"/>
        <w:rPr>
          <w:sz w:val="28"/>
          <w:szCs w:val="28"/>
        </w:rPr>
        <w:sectPr w:rsidR="00BA6BD9" w:rsidSect="00D83AD3">
          <w:headerReference w:type="default" r:id="rId17"/>
          <w:pgSz w:w="16838" w:h="11906" w:orient="landscape"/>
          <w:pgMar w:top="851" w:right="1134" w:bottom="1701" w:left="1134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679"/>
        <w:tblW w:w="15134" w:type="dxa"/>
        <w:tblLayout w:type="fixed"/>
        <w:tblLook w:val="04A0" w:firstRow="1" w:lastRow="0" w:firstColumn="1" w:lastColumn="0" w:noHBand="0" w:noVBand="1"/>
      </w:tblPr>
      <w:tblGrid>
        <w:gridCol w:w="913"/>
        <w:gridCol w:w="3766"/>
        <w:gridCol w:w="1587"/>
        <w:gridCol w:w="1472"/>
        <w:gridCol w:w="1433"/>
        <w:gridCol w:w="1396"/>
        <w:gridCol w:w="1375"/>
        <w:gridCol w:w="1298"/>
        <w:gridCol w:w="1610"/>
        <w:gridCol w:w="284"/>
      </w:tblGrid>
      <w:tr w:rsidR="00DF6EB6" w:rsidRPr="005D2AA2" w:rsidTr="00063D09">
        <w:trPr>
          <w:gridAfter w:val="1"/>
          <w:wAfter w:w="284" w:type="dxa"/>
          <w:trHeight w:val="1350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6EB6" w:rsidRDefault="00DF6EB6" w:rsidP="00063D09">
            <w:pPr>
              <w:pStyle w:val="a3"/>
              <w:ind w:left="10915"/>
              <w:rPr>
                <w:szCs w:val="28"/>
              </w:rPr>
            </w:pPr>
            <w:r w:rsidRPr="005D2AA2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 xml:space="preserve">№ </w:t>
            </w:r>
            <w:r w:rsidR="00BA6BD9">
              <w:rPr>
                <w:szCs w:val="28"/>
              </w:rPr>
              <w:t>2</w:t>
            </w:r>
          </w:p>
          <w:p w:rsidR="00DF6EB6" w:rsidRPr="005D2AA2" w:rsidRDefault="00DF6EB6" w:rsidP="00063D09">
            <w:pPr>
              <w:pStyle w:val="a3"/>
              <w:ind w:left="10915" w:right="-250"/>
              <w:rPr>
                <w:szCs w:val="28"/>
              </w:rPr>
            </w:pPr>
            <w:r w:rsidRPr="005D2AA2">
              <w:rPr>
                <w:szCs w:val="28"/>
              </w:rPr>
              <w:t>к постановлению Администрации города Каменска-Уральского</w:t>
            </w:r>
          </w:p>
          <w:p w:rsidR="00DF6EB6" w:rsidRPr="005D2AA2" w:rsidRDefault="00DF6EB6" w:rsidP="00063D09">
            <w:pPr>
              <w:pStyle w:val="31"/>
              <w:spacing w:after="0"/>
              <w:ind w:left="3441" w:firstLine="7474"/>
              <w:jc w:val="both"/>
              <w:rPr>
                <w:sz w:val="28"/>
                <w:szCs w:val="28"/>
              </w:rPr>
            </w:pPr>
            <w:r w:rsidRPr="005D2AA2">
              <w:rPr>
                <w:sz w:val="28"/>
                <w:szCs w:val="28"/>
              </w:rPr>
              <w:t xml:space="preserve">от                           №                                                                                       </w:t>
            </w:r>
          </w:p>
          <w:p w:rsidR="00DF6EB6" w:rsidRPr="005D2AA2" w:rsidRDefault="00DF6EB6" w:rsidP="00063D09">
            <w:pPr>
              <w:ind w:left="3441"/>
              <w:rPr>
                <w:sz w:val="28"/>
                <w:szCs w:val="28"/>
              </w:rPr>
            </w:pPr>
          </w:p>
        </w:tc>
      </w:tr>
      <w:tr w:rsidR="00DF6EB6" w:rsidRPr="005D2AA2" w:rsidTr="00063D09">
        <w:trPr>
          <w:gridAfter w:val="1"/>
          <w:wAfter w:w="284" w:type="dxa"/>
          <w:trHeight w:val="1350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6EB6" w:rsidRPr="005D2AA2" w:rsidRDefault="00DF6EB6" w:rsidP="00063D09">
            <w:pPr>
              <w:ind w:left="3441" w:firstLine="74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5D2AA2">
              <w:rPr>
                <w:sz w:val="28"/>
                <w:szCs w:val="28"/>
              </w:rPr>
              <w:t xml:space="preserve"> </w:t>
            </w:r>
          </w:p>
          <w:p w:rsidR="00DF6EB6" w:rsidRPr="005D2AA2" w:rsidRDefault="00DF6EB6" w:rsidP="00063D09">
            <w:pPr>
              <w:ind w:left="10915"/>
            </w:pPr>
            <w:r w:rsidRPr="005D2AA2">
              <w:rPr>
                <w:sz w:val="28"/>
                <w:szCs w:val="28"/>
              </w:rPr>
              <w:t>к муниципальной программе «Управление муниципальной собственностью муниципального образования город Каменск-Уральский на 2017- 2021 годы»</w:t>
            </w:r>
          </w:p>
        </w:tc>
      </w:tr>
      <w:tr w:rsidR="00DF6EB6" w:rsidRPr="006B1BE3" w:rsidTr="00063D09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B6" w:rsidRPr="006B1BE3" w:rsidRDefault="00DF6EB6" w:rsidP="00063D09">
            <w:pPr>
              <w:rPr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color w:val="000000"/>
              </w:rPr>
            </w:pPr>
          </w:p>
        </w:tc>
      </w:tr>
      <w:tr w:rsidR="00DF6EB6" w:rsidRPr="006B1BE3" w:rsidTr="00063D09">
        <w:trPr>
          <w:trHeight w:val="765"/>
        </w:trPr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B6" w:rsidRDefault="00DF6EB6" w:rsidP="00063D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BE3">
              <w:rPr>
                <w:b/>
                <w:bCs/>
                <w:color w:val="000000"/>
                <w:sz w:val="28"/>
                <w:szCs w:val="28"/>
              </w:rPr>
              <w:t xml:space="preserve">ПЛАН МЕРОПРИЯТИЙ ПО ВЫПОЛНЕНИЮ МУНИЦИПАЛЬНОЙ ПРОГРАММЫ «УПРАВЛЕНИЕ МУНИЦИПАЛЬНОЙ СОБСТВЕННОСТЬЮ МУНИЦИПАЛЬНОГО ОБРАЗОВАНИЯ </w:t>
            </w:r>
          </w:p>
          <w:p w:rsidR="00DF6EB6" w:rsidRPr="006B1BE3" w:rsidRDefault="00DF6EB6" w:rsidP="00063D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BE3">
              <w:rPr>
                <w:b/>
                <w:bCs/>
                <w:color w:val="000000"/>
                <w:sz w:val="28"/>
                <w:szCs w:val="28"/>
              </w:rPr>
              <w:t>ГОРОД КАМЕНСК – УРАЛЬСКИЙ НА 2017-2021 ГОДЫ»</w:t>
            </w:r>
          </w:p>
        </w:tc>
      </w:tr>
      <w:tr w:rsidR="00DF6EB6" w:rsidRPr="006B1BE3" w:rsidTr="00063D0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B6" w:rsidRPr="006B1BE3" w:rsidRDefault="00DF6EB6" w:rsidP="00063D09">
            <w:pPr>
              <w:rPr>
                <w:rFonts w:ascii="Calibri" w:hAnsi="Calibri"/>
                <w:color w:val="000000"/>
              </w:rPr>
            </w:pPr>
          </w:p>
        </w:tc>
      </w:tr>
      <w:tr w:rsidR="00DF6EB6" w:rsidRPr="006B1BE3" w:rsidTr="00063D09">
        <w:trPr>
          <w:trHeight w:val="6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6B1BE3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6B1BE3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6B1BE3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6B1BE3">
              <w:rPr>
                <w:color w:val="000000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6B1BE3" w:rsidRDefault="00DF6EB6" w:rsidP="00063D09">
            <w:pPr>
              <w:rPr>
                <w:color w:val="000000"/>
                <w:sz w:val="24"/>
                <w:szCs w:val="24"/>
              </w:rPr>
            </w:pPr>
            <w:r w:rsidRPr="006B1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6B1BE3" w:rsidRDefault="00DF6EB6" w:rsidP="00063D09">
            <w:pPr>
              <w:ind w:right="-314"/>
              <w:jc w:val="center"/>
              <w:rPr>
                <w:color w:val="000000"/>
                <w:sz w:val="24"/>
                <w:szCs w:val="24"/>
              </w:rPr>
            </w:pPr>
            <w:r w:rsidRPr="006B1BE3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</w:tr>
      <w:tr w:rsidR="00DF6EB6" w:rsidRPr="0085601C" w:rsidTr="00063D09">
        <w:trPr>
          <w:trHeight w:val="215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6B1BE3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6B1BE3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9</w:t>
            </w:r>
          </w:p>
        </w:tc>
      </w:tr>
      <w:tr w:rsidR="00DF6EB6" w:rsidRPr="0085601C" w:rsidTr="00063D09">
        <w:trPr>
          <w:trHeight w:val="63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9D3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590 572,20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9D3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148 161,40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126 870,80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105 180,00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105 180,00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105 180,00</w:t>
            </w:r>
          </w:p>
        </w:tc>
        <w:tc>
          <w:tcPr>
            <w:tcW w:w="1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X</w:t>
            </w:r>
          </w:p>
        </w:tc>
      </w:tr>
      <w:tr w:rsidR="00DF6EB6" w:rsidRPr="0085601C" w:rsidTr="00063D09">
        <w:trPr>
          <w:trHeight w:val="158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</w:tr>
      <w:tr w:rsidR="000967F9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590 572,20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148 161,40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126 870,80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105 180,00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105 180,00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105 180,00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X</w:t>
            </w:r>
          </w:p>
        </w:tc>
      </w:tr>
      <w:tr w:rsidR="000967F9" w:rsidRPr="0085601C" w:rsidTr="00063D09">
        <w:trPr>
          <w:trHeight w:val="4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Приватизация и управление муниципальной собственностью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110B2F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56 371,50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33 588,00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13 783,50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</w:t>
            </w:r>
            <w:r w:rsidRPr="00C628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jc w:val="center"/>
              <w:rPr>
                <w:sz w:val="24"/>
                <w:szCs w:val="24"/>
              </w:rPr>
            </w:pPr>
            <w:r w:rsidRPr="0085601C">
              <w:rPr>
                <w:sz w:val="24"/>
                <w:szCs w:val="24"/>
              </w:rPr>
              <w:t>1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2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3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4</w:t>
            </w:r>
          </w:p>
        </w:tc>
      </w:tr>
      <w:tr w:rsidR="00A01915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2F" w:rsidRPr="00C628B4" w:rsidRDefault="00110B2F" w:rsidP="00110B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56 371,50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33 588,00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0967F9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13 783,50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</w:t>
            </w:r>
            <w:r w:rsidRPr="00C628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1) кадастровые работы: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9D3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10 736,80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591,3</w:t>
            </w:r>
            <w:r w:rsidR="009D3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7 745,50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4"/>
                <w:szCs w:val="24"/>
              </w:rPr>
            </w:pPr>
            <w:r w:rsidRPr="0085601C">
              <w:rPr>
                <w:sz w:val="24"/>
                <w:szCs w:val="24"/>
              </w:rPr>
              <w:t>1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2</w:t>
            </w:r>
          </w:p>
        </w:tc>
      </w:tr>
      <w:tr w:rsidR="00DF6EB6" w:rsidRPr="0085601C" w:rsidTr="00063D09">
        <w:trPr>
          <w:trHeight w:val="739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изготовление межевых планов, технических планов, актов обследования;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467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2) услуги по выполнению учетно-оценочных работ;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548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3) подготовка проектной документации;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483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4) инвентаризационно-технические работы;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CA0842">
        <w:trPr>
          <w:trHeight w:val="491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5) проведение строительно-технической экспертизы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CA0842">
        <w:trPr>
          <w:trHeight w:val="3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Услуги по оценке: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2 397,50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397,50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</w:t>
            </w:r>
            <w:r w:rsidR="00DF6EB6" w:rsidRPr="00C628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4"/>
                <w:szCs w:val="24"/>
              </w:rPr>
            </w:pPr>
            <w:r w:rsidRPr="0085601C">
              <w:rPr>
                <w:sz w:val="24"/>
                <w:szCs w:val="24"/>
              </w:rPr>
              <w:t>1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2</w:t>
            </w:r>
          </w:p>
        </w:tc>
      </w:tr>
      <w:tr w:rsidR="00DF6EB6" w:rsidRPr="0085601C" w:rsidTr="00CA0842">
        <w:trPr>
          <w:trHeight w:val="315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бесхозяйного имущества;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56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объектов при приемке в муниципальную собственность;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141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объектов муниципальной собственности (недвижимости, акций, движимого имущества и земельных участков), подлежащих отчуждению.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94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Услуги по оценке кадастровой стоимости земельных участков и экспертное заключение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C628B4" w:rsidRDefault="00DF6EB6" w:rsidP="00063D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6" w:rsidRPr="0085601C" w:rsidRDefault="00DF6EB6" w:rsidP="00063D09">
            <w:pPr>
              <w:rPr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56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Охрана (хранение) объектов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5 606,40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875BCC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738,40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1 268,0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</w:t>
            </w:r>
            <w:r w:rsidR="00DF6EB6"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DF6EB6" w:rsidRPr="0085601C" w:rsidTr="00063D09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Проведение мероприятий по сносу объектов недвижимости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8 452,10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9D3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2 752,10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500,00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8"/>
                <w:szCs w:val="28"/>
              </w:rPr>
            </w:pPr>
            <w:r w:rsidRPr="0085601C">
              <w:rPr>
                <w:sz w:val="28"/>
                <w:szCs w:val="28"/>
              </w:rPr>
              <w:t> </w:t>
            </w:r>
          </w:p>
        </w:tc>
      </w:tr>
      <w:tr w:rsidR="00DF6EB6" w:rsidRPr="0085601C" w:rsidTr="00063D09">
        <w:trPr>
          <w:trHeight w:val="15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Оплата услуг по ведению бухгалтерского и налогового учета ликвидируемого учреждения МУ «Дирекция единого заказчика МО город Каменск-Уральский»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967F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F6EB6"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7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Проведение мероприятий по муниципальному земельному контролю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8"/>
                <w:szCs w:val="28"/>
              </w:rPr>
            </w:pPr>
            <w:r w:rsidRPr="0085601C">
              <w:rPr>
                <w:sz w:val="28"/>
                <w:szCs w:val="28"/>
              </w:rPr>
              <w:t>3</w:t>
            </w:r>
          </w:p>
        </w:tc>
      </w:tr>
      <w:tr w:rsidR="00DF6EB6" w:rsidRPr="0085601C" w:rsidTr="00063D09">
        <w:trPr>
          <w:trHeight w:val="7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за 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875BCC" w:rsidP="002C5FC5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29</w:t>
            </w:r>
            <w:r w:rsidR="002C5FC5">
              <w:rPr>
                <w:color w:val="000000"/>
                <w:sz w:val="24"/>
                <w:szCs w:val="24"/>
              </w:rPr>
              <w:t> </w:t>
            </w:r>
            <w:r w:rsidRPr="00C628B4">
              <w:rPr>
                <w:color w:val="000000"/>
                <w:sz w:val="24"/>
                <w:szCs w:val="24"/>
              </w:rPr>
              <w:t>0</w:t>
            </w:r>
            <w:r w:rsidR="002C5FC5">
              <w:rPr>
                <w:color w:val="000000"/>
                <w:sz w:val="24"/>
                <w:szCs w:val="24"/>
              </w:rPr>
              <w:t>68,70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875BCC" w:rsidP="009D3E36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29 0</w:t>
            </w:r>
            <w:r w:rsidR="009D3E36">
              <w:rPr>
                <w:color w:val="000000"/>
                <w:sz w:val="24"/>
                <w:szCs w:val="24"/>
              </w:rPr>
              <w:t>68</w:t>
            </w:r>
            <w:r w:rsidR="00DF6EB6" w:rsidRPr="00C628B4">
              <w:rPr>
                <w:color w:val="000000"/>
                <w:sz w:val="24"/>
                <w:szCs w:val="24"/>
              </w:rPr>
              <w:t>,</w:t>
            </w:r>
            <w:r w:rsidR="009D3E36">
              <w:rPr>
                <w:color w:val="000000"/>
                <w:sz w:val="24"/>
                <w:szCs w:val="24"/>
              </w:rPr>
              <w:t>7</w:t>
            </w:r>
            <w:r w:rsidR="00DF6EB6"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8"/>
                <w:szCs w:val="28"/>
              </w:rPr>
            </w:pPr>
          </w:p>
        </w:tc>
      </w:tr>
      <w:tr w:rsidR="00DF6EB6" w:rsidRPr="0085601C" w:rsidTr="00063D09">
        <w:trPr>
          <w:trHeight w:val="8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Содержание и ремонт муниципальных объектов недвижимости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9 574,5</w:t>
            </w:r>
            <w:r w:rsidR="00DF6EB6"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2 600,0</w:t>
            </w:r>
            <w:r w:rsidR="00DF6EB6"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A01915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2 </w:t>
            </w:r>
            <w:r w:rsidR="00A01915">
              <w:rPr>
                <w:color w:val="000000"/>
                <w:sz w:val="24"/>
                <w:szCs w:val="24"/>
              </w:rPr>
              <w:t>600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67F9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9 574,5</w:t>
            </w:r>
            <w:r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2 600,0</w:t>
            </w:r>
            <w:r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600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7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Исполнению судебных актов по искам к муниципальному образованию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157 782,40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37 782,40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6EB6" w:rsidRPr="00C628B4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6EB6" w:rsidRPr="00C628B4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DF6EB6" w:rsidRPr="00C628B4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DF6EB6" w:rsidRPr="00C628B4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01915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157 782,40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37 782,40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628B4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628B4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C628B4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C628B4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8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Обеспечение деятельности ОМС «Комитет по управлению имуществом города Каменска-Уральского»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101 754,10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21 012,10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20 742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sz w:val="24"/>
                <w:szCs w:val="24"/>
              </w:rPr>
            </w:pPr>
            <w:r w:rsidRPr="0085601C">
              <w:rPr>
                <w:sz w:val="24"/>
                <w:szCs w:val="24"/>
              </w:rPr>
              <w:t>1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2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3</w:t>
            </w:r>
            <w:r w:rsidRPr="0085601C">
              <w:rPr>
                <w:color w:val="000000"/>
                <w:sz w:val="24"/>
                <w:szCs w:val="24"/>
              </w:rPr>
              <w:t xml:space="preserve">, </w:t>
            </w:r>
            <w:r w:rsidRPr="0085601C">
              <w:rPr>
                <w:sz w:val="24"/>
                <w:szCs w:val="24"/>
              </w:rPr>
              <w:t>4, 5</w:t>
            </w:r>
          </w:p>
        </w:tc>
      </w:tr>
      <w:tr w:rsidR="000967F9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101 754,10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21 012,10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20 742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 xml:space="preserve">Финансирование исполнения муниципального задания МБУ «Санаторий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5601C">
              <w:rPr>
                <w:color w:val="000000"/>
                <w:sz w:val="24"/>
                <w:szCs w:val="24"/>
              </w:rPr>
              <w:t>Каменская здравница»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4</w:t>
            </w:r>
          </w:p>
        </w:tc>
      </w:tr>
      <w:tr w:rsidR="00A01915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1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Мероприятия в сфере средств массовой информации (субсидии автономным учреждениям на выполнение муниципального задания)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24 600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4 600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4</w:t>
            </w:r>
          </w:p>
        </w:tc>
      </w:tr>
      <w:tr w:rsidR="00A01915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24 600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C628B4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5" w:rsidRPr="0085601C" w:rsidRDefault="00A01915" w:rsidP="00A01915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17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Обеспечение деятельности муниципального казенного учреждения «Санитарно-технологическая пищевая лаборатория города Каменска-Уральского»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17 098,00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3 178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3 480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A01915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3 480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A01915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3 </w:t>
            </w:r>
            <w:r w:rsidR="00A01915">
              <w:rPr>
                <w:color w:val="000000"/>
                <w:sz w:val="24"/>
                <w:szCs w:val="24"/>
              </w:rPr>
              <w:t>480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A01915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3 </w:t>
            </w:r>
            <w:r w:rsidR="00A01915">
              <w:rPr>
                <w:color w:val="000000"/>
                <w:sz w:val="24"/>
                <w:szCs w:val="24"/>
              </w:rPr>
              <w:t>480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602DA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85601C" w:rsidRDefault="005602DA" w:rsidP="005602DA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85601C" w:rsidRDefault="005602DA" w:rsidP="005602DA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17 098,00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3 178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3 480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3 480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480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480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85601C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1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Обеспечение деятельности муниципального казенного учреждения «Управление муниципальным жилищным фондом»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D0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48 464,80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D0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9 168,</w:t>
            </w:r>
            <w:r w:rsidR="00D05EF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10 796,20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</w:t>
            </w:r>
            <w:r w:rsidR="005602DA">
              <w:rPr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</w:t>
            </w:r>
            <w:r w:rsidR="005602DA">
              <w:rPr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67F9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48 464,80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9 168,60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10 796,20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16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Оплата взноса региональному оператору на капитальный ремонт общего имущества в многоквартирных домах за муниципальные нежилые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</w:t>
            </w:r>
            <w:r w:rsidR="005602DA">
              <w:rPr>
                <w:color w:val="000000"/>
                <w:sz w:val="24"/>
                <w:szCs w:val="24"/>
              </w:rPr>
              <w:t> 316,50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1 596</w:t>
            </w:r>
            <w:r w:rsidR="00DF6EB6" w:rsidRPr="00C628B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  <w:r w:rsidR="00DF6EB6"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1 </w:t>
            </w:r>
            <w:r w:rsidR="005602DA">
              <w:rPr>
                <w:color w:val="000000"/>
                <w:sz w:val="24"/>
                <w:szCs w:val="24"/>
              </w:rPr>
              <w:t>680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1 </w:t>
            </w:r>
            <w:r w:rsidR="005602DA">
              <w:rPr>
                <w:color w:val="000000"/>
                <w:sz w:val="24"/>
                <w:szCs w:val="24"/>
              </w:rPr>
              <w:t>68</w:t>
            </w: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</w:t>
            </w:r>
            <w:r w:rsidR="005602DA">
              <w:rPr>
                <w:color w:val="000000"/>
                <w:sz w:val="24"/>
                <w:szCs w:val="24"/>
              </w:rPr>
              <w:t> 680,00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</w:t>
            </w:r>
            <w:r w:rsidR="005602DA">
              <w:rPr>
                <w:color w:val="000000"/>
                <w:sz w:val="24"/>
                <w:szCs w:val="24"/>
              </w:rPr>
              <w:t> 680,00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02DA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85601C" w:rsidRDefault="005602DA" w:rsidP="005602DA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85601C" w:rsidRDefault="005602DA" w:rsidP="005602DA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316,50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1 596</w:t>
            </w:r>
            <w:r w:rsidRPr="00C628B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28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680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68</w:t>
            </w: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680,00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680,00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85601C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15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Оплата взноса региональному оператору на капитальный ремонт общего имущества в многоквартирных домах за муниципальные 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41 430,00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8 370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8 370,00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02DA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85601C" w:rsidRDefault="005602DA" w:rsidP="005602DA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85601C" w:rsidRDefault="005602DA" w:rsidP="005602DA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41 430,00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8 370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A" w:rsidRPr="0085601C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71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Оплата капитального и текущего ремонта муниципального жилищного фонда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D0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12 448,30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D05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4 553,</w:t>
            </w:r>
            <w:r w:rsidR="00D05EF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0967F9" w:rsidP="00110B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3 394,</w:t>
            </w:r>
            <w:r w:rsidR="00110B2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DF6EB6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1 </w:t>
            </w:r>
            <w:r w:rsidR="005602DA">
              <w:rPr>
                <w:color w:val="000000"/>
                <w:sz w:val="24"/>
                <w:szCs w:val="24"/>
              </w:rPr>
              <w:t>5</w:t>
            </w:r>
            <w:r w:rsidRPr="00C628B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67F9" w:rsidRPr="0085601C" w:rsidTr="00063D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12 448,30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4 553,70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110B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3 394,</w:t>
            </w:r>
            <w:r w:rsidR="00110B2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28B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C628B4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F9" w:rsidRPr="0085601C" w:rsidRDefault="000967F9" w:rsidP="000967F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Осуществление мероприятий на право собственности автодорог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C628B4" w:rsidRPr="00C628B4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C628B4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31,10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F6EB6"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F6EB6"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F6EB6"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02DA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DA" w:rsidRPr="0085601C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DA" w:rsidRPr="0085601C" w:rsidRDefault="005602DA" w:rsidP="005602DA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C628B4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31,10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DA" w:rsidRPr="00C628B4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DA" w:rsidRPr="0085601C" w:rsidRDefault="005602DA" w:rsidP="005602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 xml:space="preserve">Бытовое обслуживание населения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5602DA" w:rsidP="00063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F6EB6" w:rsidRPr="00C628B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85601C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EB6" w:rsidRPr="006B1BE3" w:rsidTr="00063D0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85601C" w:rsidRDefault="00DF6EB6" w:rsidP="00063D09">
            <w:pPr>
              <w:rPr>
                <w:color w:val="000000"/>
                <w:sz w:val="24"/>
                <w:szCs w:val="24"/>
              </w:rPr>
            </w:pPr>
            <w:r w:rsidRPr="008560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C628B4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  <w:r w:rsidRPr="00C628B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B6" w:rsidRPr="00F8567C" w:rsidRDefault="00DF6EB6" w:rsidP="00063D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F6EB6" w:rsidRDefault="00DF6EB6" w:rsidP="00F4404F">
      <w:pPr>
        <w:ind w:firstLine="709"/>
        <w:jc w:val="both"/>
        <w:rPr>
          <w:sz w:val="28"/>
          <w:szCs w:val="28"/>
        </w:rPr>
        <w:sectPr w:rsidR="00DF6EB6" w:rsidSect="0012651C">
          <w:headerReference w:type="even" r:id="rId18"/>
          <w:headerReference w:type="default" r:id="rId19"/>
          <w:headerReference w:type="first" r:id="rId20"/>
          <w:pgSz w:w="16838" w:h="11906" w:orient="landscape"/>
          <w:pgMar w:top="851" w:right="1134" w:bottom="1701" w:left="1134" w:header="720" w:footer="720" w:gutter="0"/>
          <w:cols w:space="720"/>
          <w:titlePg/>
          <w:docGrid w:linePitch="272"/>
        </w:sect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1846"/>
        <w:gridCol w:w="236"/>
        <w:gridCol w:w="471"/>
        <w:gridCol w:w="6378"/>
      </w:tblGrid>
      <w:tr w:rsidR="00D86916" w:rsidRPr="00366C39" w:rsidTr="00F27429">
        <w:trPr>
          <w:trHeight w:val="135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916" w:rsidRPr="005D2AA2" w:rsidRDefault="00D86916" w:rsidP="00F27429">
            <w:pPr>
              <w:rPr>
                <w:rFonts w:ascii="Calibri" w:hAnsi="Calibri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916" w:rsidRPr="005D2AA2" w:rsidRDefault="00D86916" w:rsidP="00F27429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916" w:rsidRPr="005D2AA2" w:rsidRDefault="00D86916" w:rsidP="00F27429"/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916" w:rsidRDefault="00D86916" w:rsidP="00F27429">
            <w:pPr>
              <w:pStyle w:val="a3"/>
              <w:ind w:left="3441"/>
              <w:rPr>
                <w:szCs w:val="28"/>
              </w:rPr>
            </w:pPr>
            <w:r w:rsidRPr="005D2AA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3</w:t>
            </w:r>
          </w:p>
          <w:p w:rsidR="00D86916" w:rsidRPr="005D2AA2" w:rsidRDefault="00D86916" w:rsidP="00F27429">
            <w:pPr>
              <w:pStyle w:val="a3"/>
              <w:ind w:left="3441"/>
              <w:rPr>
                <w:szCs w:val="28"/>
              </w:rPr>
            </w:pPr>
            <w:r w:rsidRPr="005D2AA2">
              <w:rPr>
                <w:szCs w:val="28"/>
              </w:rPr>
              <w:t xml:space="preserve">к постановлению Администрации города </w:t>
            </w:r>
          </w:p>
          <w:p w:rsidR="00D86916" w:rsidRPr="005D2AA2" w:rsidRDefault="00D86916" w:rsidP="00F27429">
            <w:pPr>
              <w:pStyle w:val="31"/>
              <w:spacing w:after="0"/>
              <w:ind w:left="3441"/>
              <w:rPr>
                <w:sz w:val="28"/>
                <w:szCs w:val="28"/>
              </w:rPr>
            </w:pPr>
            <w:r w:rsidRPr="005D2AA2">
              <w:rPr>
                <w:sz w:val="28"/>
                <w:szCs w:val="28"/>
              </w:rPr>
              <w:t>Каменска-Уральского</w:t>
            </w:r>
          </w:p>
          <w:p w:rsidR="00D86916" w:rsidRPr="005D2AA2" w:rsidRDefault="00D86916" w:rsidP="00F27429">
            <w:pPr>
              <w:pStyle w:val="31"/>
              <w:spacing w:after="0"/>
              <w:ind w:left="3441"/>
              <w:jc w:val="both"/>
              <w:rPr>
                <w:sz w:val="28"/>
                <w:szCs w:val="28"/>
              </w:rPr>
            </w:pPr>
            <w:r w:rsidRPr="005D2AA2">
              <w:rPr>
                <w:sz w:val="28"/>
                <w:szCs w:val="28"/>
              </w:rPr>
              <w:t xml:space="preserve">от                           №                                                                                       </w:t>
            </w:r>
          </w:p>
          <w:p w:rsidR="00D86916" w:rsidRPr="005D2AA2" w:rsidRDefault="00D86916" w:rsidP="00F27429">
            <w:pPr>
              <w:ind w:left="3441"/>
              <w:rPr>
                <w:sz w:val="28"/>
                <w:szCs w:val="28"/>
              </w:rPr>
            </w:pPr>
          </w:p>
        </w:tc>
      </w:tr>
      <w:tr w:rsidR="00D86916" w:rsidRPr="00366C39" w:rsidTr="00F27429">
        <w:trPr>
          <w:trHeight w:val="135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16" w:rsidRPr="005D2AA2" w:rsidRDefault="00D86916" w:rsidP="00F27429">
            <w:pPr>
              <w:rPr>
                <w:rFonts w:ascii="Calibri" w:hAnsi="Calibri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16" w:rsidRPr="005D2AA2" w:rsidRDefault="00D86916" w:rsidP="00F27429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916" w:rsidRPr="005D2AA2" w:rsidRDefault="00D86916" w:rsidP="00F27429"/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916" w:rsidRPr="005D2AA2" w:rsidRDefault="00D86916" w:rsidP="00F27429">
            <w:pPr>
              <w:ind w:left="3441"/>
              <w:rPr>
                <w:sz w:val="28"/>
                <w:szCs w:val="28"/>
              </w:rPr>
            </w:pPr>
            <w:r w:rsidRPr="005D2AA2">
              <w:rPr>
                <w:sz w:val="28"/>
                <w:szCs w:val="28"/>
              </w:rPr>
              <w:t xml:space="preserve">Приложение № 3 </w:t>
            </w:r>
          </w:p>
          <w:p w:rsidR="00D86916" w:rsidRPr="005D2AA2" w:rsidRDefault="00D86916" w:rsidP="00F27429">
            <w:pPr>
              <w:ind w:left="3441"/>
            </w:pPr>
            <w:r w:rsidRPr="005D2AA2">
              <w:rPr>
                <w:sz w:val="28"/>
                <w:szCs w:val="28"/>
              </w:rPr>
              <w:t>к муниципальной программе «Управление муниципальной собственностью муниципального образования город Каменск-Уральский на 2017- 2021 годы»</w:t>
            </w:r>
          </w:p>
        </w:tc>
      </w:tr>
      <w:tr w:rsidR="00D86916" w:rsidRPr="00366C39" w:rsidTr="00F27429">
        <w:trPr>
          <w:trHeight w:val="309"/>
        </w:trPr>
        <w:tc>
          <w:tcPr>
            <w:tcW w:w="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16" w:rsidRPr="005D2AA2" w:rsidRDefault="00D86916" w:rsidP="00F27429">
            <w:pPr>
              <w:rPr>
                <w:rFonts w:ascii="Calibri" w:hAnsi="Calibri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16" w:rsidRPr="005D2AA2" w:rsidRDefault="00D86916" w:rsidP="00F27429">
            <w:pPr>
              <w:rPr>
                <w:rFonts w:ascii="Calibri" w:hAnsi="Calibri"/>
              </w:rPr>
            </w:pPr>
          </w:p>
        </w:tc>
        <w:tc>
          <w:tcPr>
            <w:tcW w:w="70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6916" w:rsidRPr="005D2AA2" w:rsidRDefault="00D86916" w:rsidP="00F27429"/>
        </w:tc>
      </w:tr>
      <w:tr w:rsidR="00D86916" w:rsidRPr="00034205" w:rsidTr="00F27429">
        <w:trPr>
          <w:trHeight w:val="1245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916" w:rsidRDefault="00D86916" w:rsidP="00F27429">
            <w:pPr>
              <w:jc w:val="center"/>
              <w:rPr>
                <w:b/>
                <w:sz w:val="28"/>
                <w:szCs w:val="28"/>
              </w:rPr>
            </w:pPr>
            <w:r w:rsidRPr="005D2AA2">
              <w:rPr>
                <w:b/>
                <w:sz w:val="28"/>
                <w:szCs w:val="28"/>
              </w:rPr>
              <w:t>ПЕРЕЧЕНЬ</w:t>
            </w:r>
            <w:r w:rsidRPr="005D2AA2">
              <w:rPr>
                <w:b/>
                <w:sz w:val="28"/>
                <w:szCs w:val="28"/>
              </w:rPr>
              <w:br/>
              <w:t>ОБЪЕКТОВ МУНИЦИПАЛЬНОЙ СОБСТВЕННОСТИ, ПОДЛЕЖАЩИХ ПРИВАТИЗАЦИИ В 2017</w:t>
            </w:r>
            <w:r w:rsidR="00F27429">
              <w:rPr>
                <w:b/>
                <w:sz w:val="28"/>
                <w:szCs w:val="28"/>
              </w:rPr>
              <w:t>-2021</w:t>
            </w:r>
            <w:r w:rsidRPr="005D2AA2">
              <w:rPr>
                <w:b/>
                <w:sz w:val="28"/>
                <w:szCs w:val="28"/>
              </w:rPr>
              <w:t xml:space="preserve"> ГОДУ ПУТЕМ ПРОДАЖИ НА АУКЦИОНЕ</w:t>
            </w:r>
          </w:p>
          <w:p w:rsidR="00F27429" w:rsidRPr="005D2AA2" w:rsidRDefault="00F27429" w:rsidP="00F274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27429" w:rsidRPr="00034205" w:rsidTr="00F27429">
        <w:trPr>
          <w:trHeight w:val="46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29" w:rsidRPr="005D2AA2" w:rsidRDefault="00F27429" w:rsidP="00F27429">
            <w:pPr>
              <w:rPr>
                <w:b/>
                <w:sz w:val="28"/>
                <w:szCs w:val="28"/>
              </w:rPr>
            </w:pPr>
            <w:r w:rsidRPr="005D2AA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5D2A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D86916" w:rsidRPr="00034205" w:rsidTr="005636BC">
        <w:trPr>
          <w:trHeight w:val="33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16" w:rsidRPr="005D2AA2" w:rsidRDefault="00D86916" w:rsidP="00F27429">
            <w:pPr>
              <w:jc w:val="center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№ п/п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16" w:rsidRDefault="00D86916" w:rsidP="00F27429">
            <w:pPr>
              <w:rPr>
                <w:sz w:val="24"/>
                <w:szCs w:val="24"/>
              </w:rPr>
            </w:pPr>
          </w:p>
          <w:p w:rsidR="00D86916" w:rsidRPr="005D2AA2" w:rsidRDefault="00D86916" w:rsidP="00F27429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16" w:rsidRDefault="00D86916" w:rsidP="00F27429">
            <w:pPr>
              <w:jc w:val="center"/>
              <w:rPr>
                <w:sz w:val="24"/>
                <w:szCs w:val="24"/>
              </w:rPr>
            </w:pPr>
          </w:p>
          <w:p w:rsidR="00D86916" w:rsidRPr="005D2AA2" w:rsidRDefault="00D86916" w:rsidP="00F27429">
            <w:pPr>
              <w:jc w:val="center"/>
              <w:rPr>
                <w:rFonts w:ascii="Calibri" w:hAnsi="Calibri"/>
              </w:rPr>
            </w:pPr>
            <w:r w:rsidRPr="005D2AA2">
              <w:rPr>
                <w:sz w:val="24"/>
                <w:szCs w:val="24"/>
              </w:rPr>
              <w:t>Местонахождение объекта, характеристика</w:t>
            </w:r>
          </w:p>
        </w:tc>
      </w:tr>
      <w:tr w:rsidR="00D86916" w:rsidRPr="00034205" w:rsidTr="005636BC">
        <w:trPr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 xml:space="preserve">ул. Бугарева, д. 14. Площадь </w:t>
            </w:r>
            <w:r>
              <w:rPr>
                <w:sz w:val="24"/>
                <w:szCs w:val="24"/>
              </w:rPr>
              <w:t xml:space="preserve">общая: </w:t>
            </w:r>
            <w:r w:rsidRPr="005D2AA2">
              <w:rPr>
                <w:sz w:val="24"/>
                <w:szCs w:val="24"/>
              </w:rPr>
              <w:t>71,9 кв. м., номера на поэтажном плане: 1-8, этаж 1.</w:t>
            </w:r>
          </w:p>
        </w:tc>
      </w:tr>
      <w:tr w:rsidR="00D86916" w:rsidRPr="00034205" w:rsidTr="005636BC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 xml:space="preserve">ул. Белинского, д. 1. Площадь общая: </w:t>
            </w:r>
            <w:r>
              <w:rPr>
                <w:sz w:val="24"/>
                <w:szCs w:val="24"/>
              </w:rPr>
              <w:t>45,2</w:t>
            </w:r>
            <w:r w:rsidRPr="005D2AA2">
              <w:rPr>
                <w:sz w:val="24"/>
                <w:szCs w:val="24"/>
              </w:rPr>
              <w:t xml:space="preserve"> кв. м., этаж: 1.</w:t>
            </w:r>
          </w:p>
        </w:tc>
      </w:tr>
      <w:tr w:rsidR="00D86916" w:rsidRPr="00034205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Машинистов, д. 54, кв. 2</w:t>
            </w:r>
            <w:r w:rsidRPr="005D2AA2">
              <w:rPr>
                <w:sz w:val="24"/>
                <w:szCs w:val="24"/>
              </w:rPr>
              <w:t>. Площадь общая: 22,1 кв. м., этаж: 1.</w:t>
            </w:r>
          </w:p>
        </w:tc>
      </w:tr>
      <w:tr w:rsidR="00D86916" w:rsidRPr="00034205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ул. Алюминиевая, д. 80. Площадь общая: 79,5 кв. м.,</w:t>
            </w:r>
            <w:r>
              <w:rPr>
                <w:sz w:val="24"/>
                <w:szCs w:val="24"/>
              </w:rPr>
              <w:t xml:space="preserve"> номера на поэтажном плане: 14 -</w:t>
            </w:r>
            <w:r w:rsidRPr="005D2AA2">
              <w:rPr>
                <w:sz w:val="24"/>
                <w:szCs w:val="24"/>
              </w:rPr>
              <w:t xml:space="preserve"> 22, этаж: 1.</w:t>
            </w:r>
          </w:p>
        </w:tc>
      </w:tr>
      <w:tr w:rsidR="00D86916" w:rsidRPr="00034205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ул. Каменская, д. 4а. Площадь общая: 324,7 кв. м., э</w:t>
            </w:r>
            <w:r>
              <w:rPr>
                <w:rFonts w:eastAsia="Calibri"/>
                <w:sz w:val="24"/>
                <w:szCs w:val="24"/>
                <w:lang w:eastAsia="en-US"/>
              </w:rPr>
              <w:t>тажность: 1 -</w:t>
            </w:r>
            <w:r w:rsidRPr="005D2AA2">
              <w:rPr>
                <w:rFonts w:eastAsia="Calibri"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D86916" w:rsidRPr="00034205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9244E8" w:rsidRDefault="00D86916" w:rsidP="00F27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44E8">
              <w:rPr>
                <w:sz w:val="24"/>
                <w:szCs w:val="24"/>
              </w:rPr>
              <w:t>ул. Карла Маркса, д. 13. Площадь общая: 25,4 кв. м, этаж: 1</w:t>
            </w:r>
          </w:p>
          <w:p w:rsidR="00D86916" w:rsidRPr="005D2AA2" w:rsidRDefault="00D86916" w:rsidP="00F274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86916" w:rsidRPr="00034205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 xml:space="preserve">ул. Овсянникова, д. 4, </w:t>
            </w:r>
            <w:r>
              <w:rPr>
                <w:sz w:val="24"/>
                <w:szCs w:val="24"/>
              </w:rPr>
              <w:t>кв</w:t>
            </w:r>
            <w:r w:rsidRPr="005D2AA2">
              <w:rPr>
                <w:sz w:val="24"/>
                <w:szCs w:val="24"/>
              </w:rPr>
              <w:t>. 1. Площадь общая: 27,8 кв. м., этаж: 1.</w:t>
            </w:r>
          </w:p>
        </w:tc>
      </w:tr>
      <w:tr w:rsidR="00D86916" w:rsidRPr="00034205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</w:pPr>
            <w:r w:rsidRPr="005D2A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ул. Бажова, дом 5 в. Площадь здания</w:t>
            </w:r>
            <w:r>
              <w:rPr>
                <w:sz w:val="24"/>
                <w:szCs w:val="24"/>
              </w:rPr>
              <w:t>:</w:t>
            </w:r>
            <w:r w:rsidRPr="005D2AA2">
              <w:rPr>
                <w:sz w:val="24"/>
                <w:szCs w:val="24"/>
              </w:rPr>
              <w:t xml:space="preserve"> 167,2 кв. м., этаж: 1.</w:t>
            </w:r>
          </w:p>
        </w:tc>
      </w:tr>
      <w:tr w:rsidR="00D86916" w:rsidRPr="00034205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ул. Алюминиевая, д. 6. Площадь общая: 381,4 кв. м., этаж: 1.</w:t>
            </w:r>
          </w:p>
        </w:tc>
      </w:tr>
      <w:tr w:rsidR="00D86916" w:rsidRPr="00034205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</w:pPr>
            <w:r w:rsidRPr="0011564C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ул. Алюминиевая, д. 78. Площадь общая: 96,6 кв. м.</w:t>
            </w:r>
            <w:r>
              <w:rPr>
                <w:sz w:val="24"/>
                <w:szCs w:val="24"/>
              </w:rPr>
              <w:t>, номера на поэтажном плане: 1 -</w:t>
            </w:r>
            <w:r w:rsidRPr="0011564C">
              <w:rPr>
                <w:sz w:val="24"/>
                <w:szCs w:val="24"/>
              </w:rPr>
              <w:t xml:space="preserve"> 10, литер: А, этаж: цокольный.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 xml:space="preserve">, назначение: жилое. Общая долевая собственность: </w:t>
            </w:r>
            <w:r>
              <w:rPr>
                <w:sz w:val="24"/>
                <w:szCs w:val="24"/>
              </w:rPr>
              <w:t>1/</w:t>
            </w:r>
            <w:r w:rsidRPr="0011564C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564C">
              <w:rPr>
                <w:sz w:val="24"/>
                <w:szCs w:val="24"/>
              </w:rPr>
              <w:t xml:space="preserve">л. Пушкина, д.1, </w:t>
            </w:r>
            <w:r>
              <w:rPr>
                <w:sz w:val="24"/>
                <w:szCs w:val="24"/>
              </w:rPr>
              <w:t>кв</w:t>
            </w:r>
            <w:r w:rsidRPr="0011564C">
              <w:rPr>
                <w:sz w:val="24"/>
                <w:szCs w:val="24"/>
              </w:rPr>
              <w:t>. 83. Площадь общая: 30,5 кв. м., этаж: 2.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>, назначение: жилое. Общая долевая собственность: 4/20.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ул. Ленина, д.135. Площадь общая</w:t>
            </w:r>
            <w:r>
              <w:rPr>
                <w:sz w:val="24"/>
                <w:szCs w:val="24"/>
              </w:rPr>
              <w:t>:</w:t>
            </w:r>
            <w:r w:rsidRPr="0011564C">
              <w:rPr>
                <w:sz w:val="24"/>
                <w:szCs w:val="24"/>
              </w:rPr>
              <w:t xml:space="preserve"> 122,1 кв.м.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6E113B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6E113B" w:rsidRDefault="00D86916" w:rsidP="00F2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Жуковского, д.6.</w:t>
            </w:r>
            <w:r w:rsidRPr="006E1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</w:t>
            </w:r>
            <w:r w:rsidRPr="006E113B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>:</w:t>
            </w:r>
            <w:r w:rsidRPr="006E113B">
              <w:rPr>
                <w:sz w:val="24"/>
                <w:szCs w:val="24"/>
              </w:rPr>
              <w:t xml:space="preserve"> 733,3 кв.м., этажность: 3, подземная этажность: 1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6E113B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 xml:space="preserve">Коммунальная, д.12. </w:t>
            </w:r>
            <w:r>
              <w:rPr>
                <w:sz w:val="24"/>
                <w:szCs w:val="24"/>
              </w:rPr>
              <w:t>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</w:t>
            </w:r>
            <w:r w:rsidRPr="006E113B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>:</w:t>
            </w:r>
            <w:r w:rsidRPr="006E113B"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 xml:space="preserve"> 930,9 кв.м., количество этажей: 3, количество подземных этажей: 1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6E113B" w:rsidRDefault="00D86916" w:rsidP="00F27429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>Белинского, д.71б</w:t>
            </w:r>
            <w:r>
              <w:rPr>
                <w:sz w:val="24"/>
                <w:szCs w:val="24"/>
              </w:rPr>
              <w:t>. 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</w:t>
            </w:r>
            <w:r w:rsidRPr="006E113B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>:</w:t>
            </w:r>
            <w:r w:rsidRPr="006E113B"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 xml:space="preserve"> 35,5 кв.м., номера на поэтажном плане: 1,2, этаж: 1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Белинского, д.71б. 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</w:t>
            </w:r>
            <w:r w:rsidRPr="006E113B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>:</w:t>
            </w:r>
            <w:r w:rsidRPr="006E1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38,8</w:t>
            </w:r>
            <w:r w:rsidRPr="00EC354E">
              <w:rPr>
                <w:sz w:val="24"/>
                <w:szCs w:val="24"/>
              </w:rPr>
              <w:t xml:space="preserve"> кв.м., номера на поэтажном плане: </w:t>
            </w:r>
            <w:r>
              <w:rPr>
                <w:sz w:val="24"/>
                <w:szCs w:val="24"/>
              </w:rPr>
              <w:t>16</w:t>
            </w:r>
            <w:r w:rsidRPr="00EC354E">
              <w:rPr>
                <w:sz w:val="24"/>
                <w:szCs w:val="24"/>
              </w:rPr>
              <w:t>, этаж: 1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>, назначение: жилое</w:t>
            </w:r>
            <w:r>
              <w:rPr>
                <w:sz w:val="24"/>
                <w:szCs w:val="24"/>
              </w:rPr>
              <w:t>. Общая долевая собственность: 1</w:t>
            </w:r>
            <w:r w:rsidRPr="0011564C">
              <w:rPr>
                <w:sz w:val="24"/>
                <w:szCs w:val="24"/>
              </w:rPr>
              <w:t>/2.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EC354E" w:rsidRDefault="00D86916" w:rsidP="00F274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62, кв. 13. Площадь общая 31,4 кв.м., этаж: 4.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>, назначение: жилое</w:t>
            </w:r>
            <w:r>
              <w:rPr>
                <w:sz w:val="24"/>
                <w:szCs w:val="24"/>
              </w:rPr>
              <w:t>. Общая долевая собственность: 1</w:t>
            </w:r>
            <w:r w:rsidRPr="0011564C">
              <w:rPr>
                <w:sz w:val="24"/>
                <w:szCs w:val="24"/>
              </w:rPr>
              <w:t>/2.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Default="00D86916" w:rsidP="00F274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Физкультурников, д. 10, кв. 1. Площадь общая: 30,6 кв.м., этаж:1.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3D5C0F" w:rsidRDefault="00D86916" w:rsidP="00F27429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>ул.Ленина,134</w:t>
            </w:r>
            <w:r>
              <w:rPr>
                <w:sz w:val="24"/>
                <w:szCs w:val="24"/>
              </w:rPr>
              <w:t xml:space="preserve"> (гараж). 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</w:t>
            </w:r>
            <w:r w:rsidRPr="006E113B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>:</w:t>
            </w:r>
            <w:r w:rsidRPr="006E113B">
              <w:rPr>
                <w:sz w:val="24"/>
                <w:szCs w:val="24"/>
              </w:rPr>
              <w:t xml:space="preserve"> </w:t>
            </w:r>
            <w:r w:rsidRPr="00CB3D96">
              <w:rPr>
                <w:sz w:val="24"/>
                <w:szCs w:val="24"/>
              </w:rPr>
              <w:t>42,9 кв.м., литер: Е</w:t>
            </w:r>
            <w:r>
              <w:rPr>
                <w:sz w:val="24"/>
                <w:szCs w:val="24"/>
              </w:rPr>
              <w:t>.</w:t>
            </w:r>
            <w:r w:rsidRPr="00CB3D96">
              <w:rPr>
                <w:sz w:val="24"/>
                <w:szCs w:val="24"/>
              </w:rPr>
              <w:t xml:space="preserve"> 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3D5C0F" w:rsidRDefault="00D86916" w:rsidP="00F27429">
            <w:pPr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>Здание гаража спасательной станции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Default="00D86916" w:rsidP="00F27429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 xml:space="preserve">на левом берегу реки Исеть, в районе пешеходного моста </w:t>
            </w:r>
            <w:r>
              <w:rPr>
                <w:sz w:val="24"/>
                <w:szCs w:val="24"/>
              </w:rPr>
              <w:t>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</w:t>
            </w:r>
            <w:r w:rsidRPr="006E113B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>:</w:t>
            </w:r>
            <w:r w:rsidRPr="006E113B">
              <w:rPr>
                <w:sz w:val="24"/>
                <w:szCs w:val="24"/>
              </w:rPr>
              <w:t xml:space="preserve"> </w:t>
            </w:r>
            <w:r w:rsidRPr="00CB3D96">
              <w:rPr>
                <w:sz w:val="24"/>
                <w:szCs w:val="24"/>
              </w:rPr>
              <w:t>36,4 кв.м., литер: Б</w:t>
            </w:r>
            <w:r>
              <w:rPr>
                <w:sz w:val="24"/>
                <w:szCs w:val="24"/>
              </w:rPr>
              <w:t>.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3D5C0F" w:rsidRDefault="00D86916" w:rsidP="00F27429">
            <w:pPr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>Здание склада спасательной станции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CB3D96" w:rsidRDefault="00D86916" w:rsidP="00F27429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 xml:space="preserve">на левом берегу реки Исеть,  </w:t>
            </w:r>
            <w:r>
              <w:rPr>
                <w:sz w:val="24"/>
                <w:szCs w:val="24"/>
              </w:rPr>
              <w:t xml:space="preserve">в </w:t>
            </w:r>
            <w:r w:rsidRPr="00CB3D96">
              <w:rPr>
                <w:sz w:val="24"/>
                <w:szCs w:val="24"/>
              </w:rPr>
              <w:t>районе пешеходного моста</w:t>
            </w:r>
            <w:r>
              <w:rPr>
                <w:sz w:val="24"/>
                <w:szCs w:val="24"/>
              </w:rPr>
              <w:t>.</w:t>
            </w:r>
            <w:r w:rsidRPr="00CB3D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</w:t>
            </w:r>
            <w:r w:rsidRPr="006E113B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>:</w:t>
            </w:r>
            <w:r w:rsidRPr="006E1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16,9 кв.м., литер: В.</w:t>
            </w:r>
          </w:p>
        </w:tc>
      </w:tr>
      <w:tr w:rsidR="00D86916" w:rsidRPr="00366C39" w:rsidTr="005636BC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16" w:rsidRPr="003D5C0F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 xml:space="preserve">, назначение: жилое. Общая долевая собственность: </w:t>
            </w:r>
            <w:r>
              <w:rPr>
                <w:sz w:val="24"/>
                <w:szCs w:val="24"/>
              </w:rPr>
              <w:t>1/6</w:t>
            </w:r>
            <w:r w:rsidRPr="0011564C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CB3D96" w:rsidRDefault="00D86916" w:rsidP="00F27429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>Квартира по ул.Октябрьская,28-30</w:t>
            </w:r>
            <w:r>
              <w:rPr>
                <w:sz w:val="24"/>
                <w:szCs w:val="24"/>
              </w:rPr>
              <w:t>.</w:t>
            </w:r>
            <w:r w:rsidRPr="00CB3D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B3D96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общая:</w:t>
            </w:r>
            <w:r w:rsidRPr="00CB3D96">
              <w:rPr>
                <w:sz w:val="24"/>
                <w:szCs w:val="24"/>
              </w:rPr>
              <w:t xml:space="preserve"> 51 кв.м.</w:t>
            </w:r>
            <w:r>
              <w:rPr>
                <w:sz w:val="24"/>
                <w:szCs w:val="24"/>
              </w:rPr>
              <w:t>, этаж: 4.</w:t>
            </w:r>
          </w:p>
        </w:tc>
      </w:tr>
      <w:tr w:rsidR="00D86916" w:rsidRPr="005D2AA2" w:rsidTr="00F27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9606" w:type="dxa"/>
            <w:gridSpan w:val="6"/>
            <w:shd w:val="clear" w:color="auto" w:fill="auto"/>
            <w:vAlign w:val="center"/>
            <w:hideMark/>
          </w:tcPr>
          <w:p w:rsidR="00D86916" w:rsidRPr="005D2AA2" w:rsidRDefault="00D86916" w:rsidP="00F27429">
            <w:pPr>
              <w:rPr>
                <w:rFonts w:ascii="Calibri" w:hAnsi="Calibri"/>
                <w:b/>
                <w:sz w:val="28"/>
                <w:szCs w:val="28"/>
              </w:rPr>
            </w:pPr>
            <w:r w:rsidRPr="005D2AA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5D2AA2">
              <w:rPr>
                <w:b/>
                <w:sz w:val="28"/>
                <w:szCs w:val="28"/>
              </w:rPr>
              <w:t xml:space="preserve"> </w:t>
            </w:r>
            <w:r w:rsidR="00F27429">
              <w:rPr>
                <w:b/>
                <w:sz w:val="28"/>
                <w:szCs w:val="28"/>
              </w:rPr>
              <w:t>год</w:t>
            </w:r>
          </w:p>
        </w:tc>
      </w:tr>
      <w:tr w:rsidR="00D86916" w:rsidRPr="005D2AA2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  <w:hideMark/>
          </w:tcPr>
          <w:p w:rsidR="00D86916" w:rsidRPr="005D2AA2" w:rsidRDefault="00D86916" w:rsidP="00F27429">
            <w:pPr>
              <w:jc w:val="center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№ п/п</w:t>
            </w:r>
          </w:p>
        </w:tc>
        <w:tc>
          <w:tcPr>
            <w:tcW w:w="2553" w:type="dxa"/>
            <w:gridSpan w:val="3"/>
            <w:shd w:val="clear" w:color="auto" w:fill="auto"/>
            <w:hideMark/>
          </w:tcPr>
          <w:p w:rsidR="00D86916" w:rsidRDefault="00D86916" w:rsidP="00F27429">
            <w:pPr>
              <w:rPr>
                <w:sz w:val="24"/>
                <w:szCs w:val="24"/>
              </w:rPr>
            </w:pPr>
          </w:p>
          <w:p w:rsidR="00D86916" w:rsidRPr="005D2AA2" w:rsidRDefault="00D86916" w:rsidP="00F27429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378" w:type="dxa"/>
            <w:shd w:val="clear" w:color="auto" w:fill="auto"/>
            <w:hideMark/>
          </w:tcPr>
          <w:p w:rsidR="00D86916" w:rsidRDefault="00D86916" w:rsidP="00F27429">
            <w:pPr>
              <w:jc w:val="center"/>
              <w:rPr>
                <w:sz w:val="24"/>
                <w:szCs w:val="24"/>
              </w:rPr>
            </w:pPr>
          </w:p>
          <w:p w:rsidR="00D86916" w:rsidRPr="005D2AA2" w:rsidRDefault="00D86916" w:rsidP="00F27429">
            <w:pPr>
              <w:jc w:val="center"/>
              <w:rPr>
                <w:rFonts w:ascii="Calibri" w:hAnsi="Calibri"/>
              </w:rPr>
            </w:pPr>
            <w:r w:rsidRPr="005D2AA2">
              <w:rPr>
                <w:sz w:val="24"/>
                <w:szCs w:val="24"/>
              </w:rPr>
              <w:t>Местонахождение объекта, характеристика</w:t>
            </w:r>
          </w:p>
        </w:tc>
      </w:tr>
      <w:tr w:rsidR="00D86916" w:rsidRPr="005D2AA2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 xml:space="preserve">ул. Белинского, д. 1. Площадь </w:t>
            </w:r>
            <w:r>
              <w:rPr>
                <w:sz w:val="24"/>
                <w:szCs w:val="24"/>
              </w:rPr>
              <w:t xml:space="preserve">нежилого помещения </w:t>
            </w:r>
            <w:r w:rsidRPr="005D2AA2">
              <w:rPr>
                <w:sz w:val="24"/>
                <w:szCs w:val="24"/>
              </w:rPr>
              <w:t xml:space="preserve">общая: </w:t>
            </w:r>
            <w:r>
              <w:rPr>
                <w:sz w:val="24"/>
                <w:szCs w:val="24"/>
              </w:rPr>
              <w:t>45,2</w:t>
            </w:r>
            <w:r w:rsidRPr="005D2AA2">
              <w:rPr>
                <w:sz w:val="24"/>
                <w:szCs w:val="24"/>
              </w:rPr>
              <w:t xml:space="preserve"> кв. м., этаж: 1</w:t>
            </w:r>
            <w:r>
              <w:rPr>
                <w:sz w:val="24"/>
                <w:szCs w:val="24"/>
              </w:rPr>
              <w:t>, земельный участок КН 66:45:0200280:15, площадь: 52,0 кв.м.</w:t>
            </w:r>
          </w:p>
        </w:tc>
      </w:tr>
      <w:tr w:rsidR="00D86916" w:rsidRPr="005D2AA2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Машинистов, д. 54, кв. 2</w:t>
            </w:r>
            <w:r w:rsidRPr="005D2AA2">
              <w:rPr>
                <w:sz w:val="24"/>
                <w:szCs w:val="24"/>
              </w:rPr>
              <w:t>. Площадь общая: 22,1 кв. м., этаж: 1</w:t>
            </w:r>
            <w:r>
              <w:rPr>
                <w:sz w:val="24"/>
                <w:szCs w:val="24"/>
              </w:rPr>
              <w:t>.</w:t>
            </w:r>
          </w:p>
        </w:tc>
      </w:tr>
      <w:tr w:rsidR="00D86916" w:rsidRPr="005D2AA2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ул. Алюминиевая, д. 80. Площадь общая: 79,5 кв. м.,</w:t>
            </w:r>
            <w:r>
              <w:rPr>
                <w:sz w:val="24"/>
                <w:szCs w:val="24"/>
              </w:rPr>
              <w:t xml:space="preserve"> номера на поэтажном плане: 14 -</w:t>
            </w:r>
            <w:r w:rsidRPr="005D2AA2">
              <w:rPr>
                <w:sz w:val="24"/>
                <w:szCs w:val="24"/>
              </w:rPr>
              <w:t xml:space="preserve"> 22, этаж: 1.</w:t>
            </w:r>
          </w:p>
        </w:tc>
      </w:tr>
      <w:tr w:rsidR="00D86916" w:rsidRPr="005D2AA2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 xml:space="preserve">ул. Овсянникова, д. 4, </w:t>
            </w:r>
            <w:r>
              <w:rPr>
                <w:sz w:val="24"/>
                <w:szCs w:val="24"/>
              </w:rPr>
              <w:t>кв</w:t>
            </w:r>
            <w:r w:rsidRPr="005D2AA2">
              <w:rPr>
                <w:sz w:val="24"/>
                <w:szCs w:val="24"/>
              </w:rPr>
              <w:t>. 1. Площадь общая: 27,8 кв. м., этаж: 1.</w:t>
            </w:r>
          </w:p>
        </w:tc>
      </w:tr>
      <w:tr w:rsidR="00D86916" w:rsidRPr="005D2AA2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</w:pPr>
            <w:r w:rsidRPr="005D2AA2">
              <w:rPr>
                <w:sz w:val="24"/>
                <w:szCs w:val="24"/>
              </w:rPr>
              <w:t>Нежилое здание</w:t>
            </w:r>
            <w:r>
              <w:rPr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5D2AA2" w:rsidRDefault="00D86916" w:rsidP="00F2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Бажова, д. </w:t>
            </w:r>
            <w:r w:rsidRPr="005D2AA2">
              <w:rPr>
                <w:sz w:val="24"/>
                <w:szCs w:val="24"/>
              </w:rPr>
              <w:t>5 в. Площадь здания</w:t>
            </w:r>
            <w:r>
              <w:rPr>
                <w:sz w:val="24"/>
                <w:szCs w:val="24"/>
              </w:rPr>
              <w:t>:</w:t>
            </w:r>
            <w:r w:rsidRPr="005D2AA2">
              <w:rPr>
                <w:sz w:val="24"/>
                <w:szCs w:val="24"/>
              </w:rPr>
              <w:t xml:space="preserve"> 167,2 кв. м., этаж: 1</w:t>
            </w:r>
            <w:r>
              <w:rPr>
                <w:sz w:val="24"/>
                <w:szCs w:val="24"/>
              </w:rPr>
              <w:t>, земельный участок КН 66:45:0100375:1746, площадь: 382,0 кв.м.</w:t>
            </w:r>
          </w:p>
        </w:tc>
      </w:tr>
      <w:tr w:rsidR="00D86916" w:rsidRPr="0011564C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Pr="0011564C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</w:pPr>
            <w:r w:rsidRPr="0011564C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ул. Алюминиевая, д. 78. Площадь общая: 96,6 кв. м.</w:t>
            </w:r>
            <w:r>
              <w:rPr>
                <w:sz w:val="24"/>
                <w:szCs w:val="24"/>
              </w:rPr>
              <w:t>, номера на поэтажном плане: 1 -</w:t>
            </w:r>
            <w:r w:rsidRPr="0011564C">
              <w:rPr>
                <w:sz w:val="24"/>
                <w:szCs w:val="24"/>
              </w:rPr>
              <w:t xml:space="preserve"> 10, литер: А, этаж: цокольный.</w:t>
            </w:r>
          </w:p>
        </w:tc>
      </w:tr>
      <w:tr w:rsidR="00D86916" w:rsidRPr="0011564C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Pr="0011564C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>, назначение: жилое. Общая долевая собственность: 4/20.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11564C">
              <w:rPr>
                <w:sz w:val="24"/>
                <w:szCs w:val="24"/>
              </w:rPr>
              <w:t>135. Площадь общая</w:t>
            </w:r>
            <w:r>
              <w:rPr>
                <w:sz w:val="24"/>
                <w:szCs w:val="24"/>
              </w:rPr>
              <w:t>:</w:t>
            </w:r>
            <w:r w:rsidRPr="0011564C">
              <w:rPr>
                <w:sz w:val="24"/>
                <w:szCs w:val="24"/>
              </w:rPr>
              <w:t xml:space="preserve"> 122,1 кв.м.</w:t>
            </w:r>
          </w:p>
        </w:tc>
      </w:tr>
      <w:tr w:rsidR="00D86916" w:rsidRPr="006E113B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Pr="0011564C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6E113B">
              <w:rPr>
                <w:sz w:val="24"/>
                <w:szCs w:val="24"/>
              </w:rPr>
              <w:t>Нежилое здание</w:t>
            </w:r>
            <w:r>
              <w:rPr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6E113B" w:rsidRDefault="00D86916" w:rsidP="00F2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Жуковского, д. 6.</w:t>
            </w:r>
            <w:r w:rsidRPr="006E1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здания:</w:t>
            </w:r>
            <w:r w:rsidRPr="006E113B">
              <w:rPr>
                <w:sz w:val="24"/>
                <w:szCs w:val="24"/>
              </w:rPr>
              <w:t xml:space="preserve"> 733,3 кв.м., этажность: 3, подземная этажность: 1</w:t>
            </w:r>
            <w:r>
              <w:rPr>
                <w:sz w:val="24"/>
                <w:szCs w:val="24"/>
              </w:rPr>
              <w:t>, земельный участок КН 66:45:0200056:258, площадь 3831,0 кв.м.</w:t>
            </w:r>
          </w:p>
        </w:tc>
      </w:tr>
      <w:tr w:rsidR="00D86916" w:rsidRPr="00EC354E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Pr="0011564C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6E113B">
              <w:rPr>
                <w:sz w:val="24"/>
                <w:szCs w:val="24"/>
              </w:rPr>
              <w:t>Нежилое здание</w:t>
            </w:r>
            <w:r>
              <w:rPr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>Коммунальная, д.</w:t>
            </w:r>
            <w:r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</w:t>
            </w:r>
            <w:r w:rsidRPr="006E113B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>:</w:t>
            </w:r>
            <w:r w:rsidRPr="006E113B"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 xml:space="preserve"> 930,9 кв.м., количество этажей: 3, количество подземных этажей: 1</w:t>
            </w:r>
            <w:r>
              <w:rPr>
                <w:sz w:val="24"/>
                <w:szCs w:val="24"/>
              </w:rPr>
              <w:t>, земельный участок КН 66:45:0200088:24, площадь 3786,0 кв.м.</w:t>
            </w:r>
          </w:p>
        </w:tc>
      </w:tr>
      <w:tr w:rsidR="00D86916" w:rsidRPr="00EC354E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6E113B" w:rsidRDefault="00D86916" w:rsidP="00F27429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>Белинского, д.</w:t>
            </w:r>
            <w:r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>71б</w:t>
            </w:r>
            <w:r>
              <w:rPr>
                <w:sz w:val="24"/>
                <w:szCs w:val="24"/>
              </w:rPr>
              <w:t>. 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</w:t>
            </w:r>
            <w:r w:rsidRPr="006E113B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>:</w:t>
            </w:r>
            <w:r w:rsidRPr="006E113B">
              <w:rPr>
                <w:sz w:val="24"/>
                <w:szCs w:val="24"/>
              </w:rPr>
              <w:t xml:space="preserve"> </w:t>
            </w:r>
            <w:r w:rsidRPr="00EC354E">
              <w:rPr>
                <w:sz w:val="24"/>
                <w:szCs w:val="24"/>
              </w:rPr>
              <w:t xml:space="preserve"> 35,5 кв.м., номера на поэтажном плане: 1,2, этаж: 1</w:t>
            </w:r>
          </w:p>
        </w:tc>
      </w:tr>
      <w:tr w:rsidR="00D86916" w:rsidRPr="00EC354E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Белинского, д. 71б. 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</w:t>
            </w:r>
            <w:r w:rsidRPr="006E113B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>:</w:t>
            </w:r>
            <w:r w:rsidRPr="006E1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38,8</w:t>
            </w:r>
            <w:r w:rsidRPr="00EC354E">
              <w:rPr>
                <w:sz w:val="24"/>
                <w:szCs w:val="24"/>
              </w:rPr>
              <w:t xml:space="preserve"> кв.м., номера на поэтажном плане: </w:t>
            </w:r>
            <w:r>
              <w:rPr>
                <w:sz w:val="24"/>
                <w:szCs w:val="24"/>
              </w:rPr>
              <w:t>16</w:t>
            </w:r>
            <w:r w:rsidRPr="00EC354E">
              <w:rPr>
                <w:sz w:val="24"/>
                <w:szCs w:val="24"/>
              </w:rPr>
              <w:t>, этаж: 1</w:t>
            </w:r>
          </w:p>
        </w:tc>
      </w:tr>
      <w:tr w:rsidR="00D86916" w:rsidRPr="00EC354E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>, назначение: жилое</w:t>
            </w:r>
            <w:r>
              <w:rPr>
                <w:sz w:val="24"/>
                <w:szCs w:val="24"/>
              </w:rPr>
              <w:t>. Общая долевая собственность: 1</w:t>
            </w:r>
            <w:r w:rsidRPr="0011564C">
              <w:rPr>
                <w:sz w:val="24"/>
                <w:szCs w:val="24"/>
              </w:rPr>
              <w:t>/2.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Pr="00EC354E" w:rsidRDefault="00D86916" w:rsidP="00F274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62, кв. 13. Площадь общая 31,4 кв.м., этаж: 4.</w:t>
            </w:r>
          </w:p>
        </w:tc>
      </w:tr>
      <w:tr w:rsidR="00D86916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11564C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>, назначение: жилое</w:t>
            </w:r>
            <w:r>
              <w:rPr>
                <w:sz w:val="24"/>
                <w:szCs w:val="24"/>
              </w:rPr>
              <w:t>. Общая долевая собственность: 1</w:t>
            </w:r>
            <w:r w:rsidRPr="0011564C">
              <w:rPr>
                <w:sz w:val="24"/>
                <w:szCs w:val="24"/>
              </w:rPr>
              <w:t>/2.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86916" w:rsidRDefault="00D86916" w:rsidP="00F274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Физкультурников, д. 10, кв. 1. Площадь общая: 30,6 кв.м., этаж:1.</w:t>
            </w:r>
          </w:p>
        </w:tc>
      </w:tr>
      <w:tr w:rsidR="00D86916" w:rsidRPr="00EC354E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D86916" w:rsidRDefault="00D86916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3D5C0F" w:rsidRDefault="00D86916" w:rsidP="00F27429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>Нежилое здание</w:t>
            </w:r>
            <w:r>
              <w:rPr>
                <w:sz w:val="24"/>
                <w:szCs w:val="24"/>
              </w:rPr>
              <w:t xml:space="preserve"> с земельным участком</w:t>
            </w:r>
            <w:r w:rsidRPr="00CB3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D86916" w:rsidRPr="00EC354E" w:rsidRDefault="00D86916" w:rsidP="00F27429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>ул.Ленина,</w:t>
            </w:r>
            <w:r>
              <w:rPr>
                <w:sz w:val="24"/>
                <w:szCs w:val="24"/>
              </w:rPr>
              <w:t xml:space="preserve"> </w:t>
            </w:r>
            <w:r w:rsidRPr="00CB3D96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 xml:space="preserve"> (гараж). П</w:t>
            </w:r>
            <w:r w:rsidRPr="006E113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здания:</w:t>
            </w:r>
            <w:r w:rsidRPr="006E113B">
              <w:rPr>
                <w:sz w:val="24"/>
                <w:szCs w:val="24"/>
              </w:rPr>
              <w:t xml:space="preserve"> </w:t>
            </w:r>
            <w:r w:rsidRPr="00CB3D96">
              <w:rPr>
                <w:sz w:val="24"/>
                <w:szCs w:val="24"/>
              </w:rPr>
              <w:t>42,9 кв.м., литер: Е</w:t>
            </w:r>
            <w:r>
              <w:rPr>
                <w:sz w:val="24"/>
                <w:szCs w:val="24"/>
              </w:rPr>
              <w:t xml:space="preserve">, </w:t>
            </w:r>
            <w:r w:rsidRPr="00CB3D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земельный участок КН 66:45:0100399:61, площадь 55,0 кв.м.</w:t>
            </w:r>
          </w:p>
        </w:tc>
      </w:tr>
      <w:tr w:rsidR="00D86916" w:rsidRPr="00CB3D96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D86916" w:rsidRDefault="00D86916" w:rsidP="0056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36BC">
              <w:rPr>
                <w:sz w:val="24"/>
                <w:szCs w:val="24"/>
              </w:rPr>
              <w:t>5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D86916" w:rsidRPr="003D5C0F" w:rsidRDefault="00D86916" w:rsidP="00F27429">
            <w:pPr>
              <w:jc w:val="both"/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*</w:t>
            </w:r>
            <w:r w:rsidRPr="0011564C">
              <w:rPr>
                <w:sz w:val="24"/>
                <w:szCs w:val="24"/>
              </w:rPr>
              <w:t xml:space="preserve">, назначение: жилое. Общая долевая собственность: </w:t>
            </w:r>
            <w:r>
              <w:rPr>
                <w:sz w:val="24"/>
                <w:szCs w:val="24"/>
              </w:rPr>
              <w:t>1/6</w:t>
            </w:r>
            <w:r w:rsidRPr="0011564C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D86916" w:rsidRPr="00CB3D96" w:rsidRDefault="00D86916" w:rsidP="00F27429">
            <w:pPr>
              <w:jc w:val="both"/>
              <w:rPr>
                <w:sz w:val="24"/>
                <w:szCs w:val="24"/>
              </w:rPr>
            </w:pPr>
            <w:r w:rsidRPr="00CB3D96">
              <w:rPr>
                <w:sz w:val="24"/>
                <w:szCs w:val="24"/>
              </w:rPr>
              <w:t>ул.Октябрьская,</w:t>
            </w:r>
            <w:r>
              <w:rPr>
                <w:sz w:val="24"/>
                <w:szCs w:val="24"/>
              </w:rPr>
              <w:t xml:space="preserve"> д. </w:t>
            </w:r>
            <w:r w:rsidRPr="00CB3D9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 кв.</w:t>
            </w:r>
            <w:r w:rsidRPr="00CB3D9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Pr="00CB3D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B3D96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общая:</w:t>
            </w:r>
            <w:r w:rsidRPr="00CB3D96">
              <w:rPr>
                <w:sz w:val="24"/>
                <w:szCs w:val="24"/>
              </w:rPr>
              <w:t xml:space="preserve"> 51 кв.м.</w:t>
            </w:r>
            <w:r>
              <w:rPr>
                <w:sz w:val="24"/>
                <w:szCs w:val="24"/>
              </w:rPr>
              <w:t>, этаж: 4.</w:t>
            </w:r>
          </w:p>
        </w:tc>
      </w:tr>
      <w:tr w:rsidR="00D86916" w:rsidRPr="00CB3D96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D86916" w:rsidRDefault="00D86916" w:rsidP="0056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36BC">
              <w:rPr>
                <w:sz w:val="24"/>
                <w:szCs w:val="24"/>
              </w:rPr>
              <w:t>6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86916" w:rsidRPr="0011564C" w:rsidRDefault="00D86916" w:rsidP="00F27429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D86916" w:rsidRPr="00CB3D96" w:rsidRDefault="00D86916" w:rsidP="00F2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ул.Тевосяна, д. 13. Площадь общая: 232,1 кв.м., этаж: 1.</w:t>
            </w:r>
          </w:p>
        </w:tc>
      </w:tr>
      <w:tr w:rsidR="00D86916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D86916" w:rsidRDefault="00D86916" w:rsidP="0056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36BC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D86916" w:rsidRDefault="00D86916" w:rsidP="00F2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пр.Победы, д. 3. Площадь общая: 72,4 кв.м., этаж: 1.</w:t>
            </w:r>
          </w:p>
        </w:tc>
      </w:tr>
      <w:tr w:rsidR="00D86916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D86916" w:rsidRDefault="005636BC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86916" w:rsidRPr="005D2AA2" w:rsidRDefault="00D86916" w:rsidP="00F27429">
            <w:pPr>
              <w:rPr>
                <w:sz w:val="24"/>
                <w:szCs w:val="24"/>
              </w:rPr>
            </w:pPr>
            <w:r w:rsidRPr="005D2AA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D86916" w:rsidRDefault="00D86916" w:rsidP="00F2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ул.Каменская, д. 16. Площадь общая: 31,5 кв.м., этаж: 1.</w:t>
            </w:r>
          </w:p>
        </w:tc>
      </w:tr>
      <w:tr w:rsidR="00BB189B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BB189B" w:rsidRDefault="005636BC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BB189B" w:rsidRPr="005D2AA2" w:rsidRDefault="00BB189B" w:rsidP="00F2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BB189B" w:rsidRDefault="00BB189B" w:rsidP="00F2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ул.Сибирская, д.30а. Площадь общая 69,1 кв.м.</w:t>
            </w:r>
          </w:p>
        </w:tc>
      </w:tr>
      <w:tr w:rsidR="005118F9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5118F9" w:rsidRDefault="005118F9" w:rsidP="0056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6BC">
              <w:rPr>
                <w:sz w:val="24"/>
                <w:szCs w:val="24"/>
              </w:rPr>
              <w:t>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118F9" w:rsidRDefault="005118F9" w:rsidP="00F27429">
            <w:pPr>
              <w:rPr>
                <w:sz w:val="24"/>
                <w:szCs w:val="24"/>
              </w:rPr>
            </w:pPr>
            <w:r w:rsidRPr="006E113B">
              <w:rPr>
                <w:sz w:val="24"/>
                <w:szCs w:val="24"/>
              </w:rPr>
              <w:t>Нежилое здание</w:t>
            </w:r>
            <w:r>
              <w:rPr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6378" w:type="dxa"/>
            <w:shd w:val="clear" w:color="auto" w:fill="auto"/>
          </w:tcPr>
          <w:p w:rsidR="005118F9" w:rsidRDefault="005118F9" w:rsidP="00511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ул.Красной Зари, д.13. Площадь здания: 71,9 кв.м., земельный участок КН 66:45:0100105:25, площадь 663,0 кв.м.</w:t>
            </w:r>
          </w:p>
        </w:tc>
      </w:tr>
      <w:tr w:rsidR="00AC3975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AC3975" w:rsidRDefault="00AC3975" w:rsidP="0056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6BC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AC3975" w:rsidRPr="006E113B" w:rsidRDefault="00AC3975" w:rsidP="00AC3975">
            <w:pPr>
              <w:rPr>
                <w:sz w:val="24"/>
                <w:szCs w:val="24"/>
              </w:rPr>
            </w:pPr>
            <w:r w:rsidRPr="00AC3975">
              <w:rPr>
                <w:sz w:val="24"/>
                <w:szCs w:val="24"/>
              </w:rPr>
              <w:t>Нежил</w:t>
            </w:r>
            <w:r w:rsidR="006D5F93">
              <w:rPr>
                <w:sz w:val="24"/>
                <w:szCs w:val="24"/>
              </w:rPr>
              <w:t>о</w:t>
            </w:r>
            <w:r w:rsidRPr="00AC3975">
              <w:rPr>
                <w:sz w:val="24"/>
                <w:szCs w:val="24"/>
              </w:rPr>
              <w:t xml:space="preserve">е здание </w:t>
            </w:r>
            <w:r w:rsidR="006D5F93">
              <w:rPr>
                <w:sz w:val="24"/>
                <w:szCs w:val="24"/>
              </w:rPr>
              <w:t>с земельным участком</w:t>
            </w:r>
          </w:p>
        </w:tc>
        <w:tc>
          <w:tcPr>
            <w:tcW w:w="6378" w:type="dxa"/>
            <w:shd w:val="clear" w:color="auto" w:fill="auto"/>
          </w:tcPr>
          <w:p w:rsidR="00AC3975" w:rsidRDefault="00AC3975" w:rsidP="00856BF7">
            <w:pPr>
              <w:jc w:val="both"/>
              <w:rPr>
                <w:sz w:val="24"/>
                <w:szCs w:val="24"/>
              </w:rPr>
            </w:pPr>
            <w:r w:rsidRPr="00AC3975">
              <w:rPr>
                <w:sz w:val="24"/>
                <w:szCs w:val="24"/>
              </w:rPr>
              <w:t>пр.Победы,</w:t>
            </w:r>
            <w:r>
              <w:rPr>
                <w:sz w:val="24"/>
                <w:szCs w:val="24"/>
              </w:rPr>
              <w:t xml:space="preserve"> д.</w:t>
            </w:r>
            <w:r w:rsidRPr="00AC3975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  <w:r w:rsidRPr="00AC39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Площадь здания: </w:t>
            </w:r>
            <w:r w:rsidR="00856BF7">
              <w:rPr>
                <w:sz w:val="24"/>
                <w:szCs w:val="24"/>
              </w:rPr>
              <w:t>35,4</w:t>
            </w:r>
            <w:r>
              <w:rPr>
                <w:sz w:val="24"/>
                <w:szCs w:val="24"/>
              </w:rPr>
              <w:t xml:space="preserve"> кв.м.</w:t>
            </w:r>
            <w:r w:rsidR="00856BF7">
              <w:rPr>
                <w:sz w:val="24"/>
                <w:szCs w:val="24"/>
              </w:rPr>
              <w:t>,</w:t>
            </w:r>
            <w:r w:rsidR="00856BF7" w:rsidRPr="00EC354E">
              <w:rPr>
                <w:sz w:val="24"/>
                <w:szCs w:val="24"/>
              </w:rPr>
              <w:t xml:space="preserve"> этаж: 1</w:t>
            </w:r>
            <w:r>
              <w:rPr>
                <w:sz w:val="24"/>
                <w:szCs w:val="24"/>
              </w:rPr>
              <w:t>,</w:t>
            </w:r>
            <w:r w:rsidRPr="00AC3975">
              <w:rPr>
                <w:sz w:val="24"/>
                <w:szCs w:val="24"/>
              </w:rPr>
              <w:t xml:space="preserve"> земельный </w:t>
            </w:r>
            <w:r>
              <w:rPr>
                <w:sz w:val="24"/>
                <w:szCs w:val="24"/>
              </w:rPr>
              <w:t xml:space="preserve">участок </w:t>
            </w:r>
            <w:r w:rsidRPr="00AC3975">
              <w:rPr>
                <w:sz w:val="24"/>
                <w:szCs w:val="24"/>
              </w:rPr>
              <w:t>КН 66:45:0100209:160</w:t>
            </w:r>
            <w:r>
              <w:rPr>
                <w:sz w:val="24"/>
                <w:szCs w:val="24"/>
              </w:rPr>
              <w:t xml:space="preserve">, площадь </w:t>
            </w:r>
            <w:r w:rsidR="00856BF7">
              <w:rPr>
                <w:sz w:val="24"/>
                <w:szCs w:val="24"/>
              </w:rPr>
              <w:t xml:space="preserve">119,0 </w:t>
            </w:r>
            <w:r>
              <w:rPr>
                <w:sz w:val="24"/>
                <w:szCs w:val="24"/>
              </w:rPr>
              <w:t>кв.м.</w:t>
            </w:r>
          </w:p>
        </w:tc>
      </w:tr>
      <w:tr w:rsidR="00856BF7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856BF7" w:rsidRDefault="00856BF7" w:rsidP="0056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6BC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856BF7" w:rsidRPr="00AC3975" w:rsidRDefault="00856BF7" w:rsidP="00AC3975">
            <w:pPr>
              <w:rPr>
                <w:sz w:val="24"/>
                <w:szCs w:val="24"/>
              </w:rPr>
            </w:pPr>
            <w:r w:rsidRPr="00EC354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856BF7" w:rsidRPr="00AC3975" w:rsidRDefault="00856BF7" w:rsidP="00DB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ул.Челябинская,22. </w:t>
            </w:r>
            <w:r w:rsidRPr="0011564C">
              <w:rPr>
                <w:sz w:val="24"/>
                <w:szCs w:val="24"/>
              </w:rPr>
              <w:t xml:space="preserve">Площадь общая: </w:t>
            </w:r>
            <w:r>
              <w:rPr>
                <w:sz w:val="24"/>
                <w:szCs w:val="24"/>
              </w:rPr>
              <w:t>27,6</w:t>
            </w:r>
            <w:r w:rsidRPr="0011564C">
              <w:rPr>
                <w:sz w:val="24"/>
                <w:szCs w:val="24"/>
              </w:rPr>
              <w:t xml:space="preserve"> кв. м.</w:t>
            </w:r>
            <w:r>
              <w:rPr>
                <w:sz w:val="24"/>
                <w:szCs w:val="24"/>
              </w:rPr>
              <w:t xml:space="preserve">, </w:t>
            </w:r>
            <w:r w:rsidR="00DB60BD">
              <w:rPr>
                <w:sz w:val="24"/>
                <w:szCs w:val="24"/>
              </w:rPr>
              <w:t>помещения №40,42,43</w:t>
            </w:r>
            <w:r w:rsidRPr="0011564C">
              <w:rPr>
                <w:sz w:val="24"/>
                <w:szCs w:val="24"/>
              </w:rPr>
              <w:t xml:space="preserve">, этаж: </w:t>
            </w:r>
            <w:r>
              <w:rPr>
                <w:sz w:val="24"/>
                <w:szCs w:val="24"/>
              </w:rPr>
              <w:t>1.</w:t>
            </w:r>
          </w:p>
        </w:tc>
      </w:tr>
      <w:tr w:rsidR="00DB04A1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DB04A1" w:rsidRDefault="00DB04A1" w:rsidP="0056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B04A1" w:rsidRPr="00EC354E" w:rsidRDefault="00DB04A1" w:rsidP="00AC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DB04A1" w:rsidRDefault="00DB04A1" w:rsidP="00DB0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ул.Репина, д.49, кв.2. Площадь: 50,6 кв.м., этаж: 1.</w:t>
            </w:r>
          </w:p>
        </w:tc>
      </w:tr>
      <w:tr w:rsidR="00DB04A1" w:rsidTr="0056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DB04A1" w:rsidRDefault="00DB04A1" w:rsidP="0056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B04A1" w:rsidRDefault="00DB04A1" w:rsidP="00AC3975">
            <w:pPr>
              <w:rPr>
                <w:sz w:val="24"/>
                <w:szCs w:val="24"/>
              </w:rPr>
            </w:pPr>
            <w:r w:rsidRPr="0011564C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DB04A1" w:rsidRDefault="00DB04A1" w:rsidP="00DB0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ул.Дружбы, д.26, кв.3. Площадь: 20,4 кв.м., этаж: 1.</w:t>
            </w:r>
          </w:p>
        </w:tc>
      </w:tr>
    </w:tbl>
    <w:p w:rsidR="00D86916" w:rsidRDefault="00D86916" w:rsidP="007F5FBB">
      <w:pPr>
        <w:jc w:val="both"/>
        <w:rPr>
          <w:sz w:val="24"/>
          <w:szCs w:val="24"/>
        </w:rPr>
      </w:pPr>
    </w:p>
    <w:p w:rsidR="007F5FBB" w:rsidRDefault="007F5FBB" w:rsidP="005636BC">
      <w:pPr>
        <w:jc w:val="both"/>
        <w:rPr>
          <w:sz w:val="28"/>
          <w:szCs w:val="28"/>
        </w:rPr>
      </w:pPr>
      <w:r w:rsidRPr="0011564C">
        <w:rPr>
          <w:sz w:val="24"/>
          <w:szCs w:val="24"/>
        </w:rPr>
        <w:t xml:space="preserve">*Аукцион будет проводиться при отказе участника долевой собственности от </w:t>
      </w:r>
      <w:r>
        <w:rPr>
          <w:sz w:val="24"/>
          <w:szCs w:val="24"/>
        </w:rPr>
        <w:t>п</w:t>
      </w:r>
      <w:r w:rsidRPr="0011564C">
        <w:rPr>
          <w:sz w:val="24"/>
          <w:szCs w:val="24"/>
        </w:rPr>
        <w:t>реиму</w:t>
      </w:r>
      <w:r>
        <w:rPr>
          <w:sz w:val="24"/>
          <w:szCs w:val="24"/>
        </w:rPr>
        <w:t>-</w:t>
      </w:r>
      <w:r w:rsidRPr="0011564C">
        <w:rPr>
          <w:sz w:val="24"/>
          <w:szCs w:val="24"/>
        </w:rPr>
        <w:t>щественного права покупки доли (ст. 250 ГК РФ)</w:t>
      </w: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F4404F">
      <w:pPr>
        <w:ind w:firstLine="709"/>
        <w:jc w:val="both"/>
        <w:rPr>
          <w:sz w:val="28"/>
          <w:szCs w:val="28"/>
        </w:rPr>
      </w:pPr>
    </w:p>
    <w:p w:rsidR="0028645C" w:rsidRDefault="0028645C" w:rsidP="0028645C">
      <w:pPr>
        <w:pStyle w:val="format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</w:p>
    <w:p w:rsidR="0028645C" w:rsidRDefault="0028645C" w:rsidP="0028645C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8645C" w:rsidRDefault="0028645C" w:rsidP="0028645C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8645C" w:rsidRDefault="0028645C" w:rsidP="0028645C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8645C" w:rsidRDefault="0028645C" w:rsidP="0028645C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проекту постановления </w:t>
      </w:r>
    </w:p>
    <w:p w:rsidR="0028645C" w:rsidRDefault="0028645C" w:rsidP="0028645C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Каменска-Уральского </w:t>
      </w:r>
    </w:p>
    <w:p w:rsidR="0028645C" w:rsidRDefault="0028645C" w:rsidP="0028645C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>
        <w:rPr>
          <w:iCs/>
          <w:sz w:val="28"/>
          <w:szCs w:val="28"/>
          <w:u w:val="single"/>
        </w:rPr>
        <w:t xml:space="preserve">О внесении изменений в муниципальную программу </w:t>
      </w:r>
      <w:r>
        <w:rPr>
          <w:sz w:val="28"/>
          <w:szCs w:val="28"/>
          <w:u w:val="single"/>
        </w:rPr>
        <w:t>«У</w:t>
      </w:r>
      <w:r>
        <w:rPr>
          <w:bCs/>
          <w:iCs/>
          <w:sz w:val="28"/>
          <w:szCs w:val="28"/>
          <w:u w:val="single"/>
        </w:rPr>
        <w:t>правление муниципальной собственностью муниципального образования город Каменск-Уральский на 2017-2021 годы»</w:t>
      </w:r>
      <w:r>
        <w:rPr>
          <w:sz w:val="28"/>
          <w:szCs w:val="28"/>
          <w:u w:val="single"/>
        </w:rPr>
        <w:t xml:space="preserve"> </w:t>
      </w:r>
    </w:p>
    <w:p w:rsidR="0028645C" w:rsidRDefault="0028645C" w:rsidP="0028645C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проекта документа стратегического планирования) </w:t>
      </w:r>
    </w:p>
    <w:p w:rsidR="0028645C" w:rsidRDefault="0028645C" w:rsidP="0028645C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8645C" w:rsidRDefault="0028645C" w:rsidP="0028645C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03"/>
        <w:gridCol w:w="2550"/>
        <w:gridCol w:w="2028"/>
        <w:gridCol w:w="2055"/>
      </w:tblGrid>
      <w:tr w:rsidR="0028645C" w:rsidTr="001F24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C" w:rsidRDefault="0028645C" w:rsidP="001F242E">
            <w:pPr>
              <w:pStyle w:val="formattexttopleveltextcentertext"/>
              <w:jc w:val="center"/>
            </w:pPr>
          </w:p>
          <w:p w:rsidR="0028645C" w:rsidRDefault="0028645C" w:rsidP="001F242E">
            <w:pPr>
              <w:pStyle w:val="formattexttopleveltextcentertext"/>
              <w:jc w:val="center"/>
            </w:pPr>
            <w:r>
              <w:t>№ п/п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C" w:rsidRDefault="0028645C" w:rsidP="001F242E">
            <w:pPr>
              <w:pStyle w:val="formattexttopleveltextcentertext"/>
              <w:jc w:val="center"/>
            </w:pPr>
            <w:r>
              <w:t>Отправитель               (Ф.И.О., адрес, телефон, адрес электронной почты, внесшего замечания/ предложения)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C" w:rsidRDefault="0028645C" w:rsidP="001F242E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Текст проекта документа стратегического планирования в  отношении которого выносятся замечания/</w:t>
            </w:r>
          </w:p>
          <w:p w:rsidR="0028645C" w:rsidRDefault="0028645C" w:rsidP="001F242E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C" w:rsidRDefault="0028645C" w:rsidP="001F242E">
            <w:pPr>
              <w:pStyle w:val="formattexttopleveltextcentertext"/>
              <w:jc w:val="center"/>
            </w:pPr>
            <w:r>
              <w:t>Текст замечания/ предложения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C" w:rsidRDefault="0028645C" w:rsidP="001F242E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Текст проекта документа стратегического планирования с учетом вносимых замечаний/</w:t>
            </w:r>
          </w:p>
          <w:p w:rsidR="0028645C" w:rsidRDefault="0028645C" w:rsidP="001F242E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предложений</w:t>
            </w:r>
          </w:p>
        </w:tc>
      </w:tr>
      <w:tr w:rsidR="0028645C" w:rsidTr="001F24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C" w:rsidRDefault="0028645C" w:rsidP="001F242E">
            <w:pPr>
              <w:pStyle w:val="formattexttopleveltextcentertext"/>
              <w:jc w:val="center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C" w:rsidRDefault="0028645C" w:rsidP="001F242E">
            <w:pPr>
              <w:pStyle w:val="formattexttopleveltextcenter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C" w:rsidRDefault="0028645C" w:rsidP="001F242E">
            <w:pPr>
              <w:pStyle w:val="formattexttopleveltextcentertex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C" w:rsidRDefault="0028645C" w:rsidP="001F242E">
            <w:pPr>
              <w:pStyle w:val="formattexttopleveltextcentertex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C" w:rsidRDefault="0028645C" w:rsidP="001F242E">
            <w:pPr>
              <w:pStyle w:val="formattexttopleveltextcentertext"/>
              <w:jc w:val="center"/>
            </w:pPr>
          </w:p>
        </w:tc>
      </w:tr>
      <w:tr w:rsidR="0028645C" w:rsidTr="001F24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C" w:rsidRDefault="0028645C" w:rsidP="001F242E">
            <w:pPr>
              <w:pStyle w:val="formattexttopleveltextcentertext"/>
              <w:jc w:val="center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C" w:rsidRDefault="0028645C" w:rsidP="001F242E">
            <w:pPr>
              <w:pStyle w:val="formattexttopleveltextcenter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C" w:rsidRDefault="0028645C" w:rsidP="001F242E">
            <w:pPr>
              <w:pStyle w:val="formattexttopleveltextcentertex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C" w:rsidRDefault="0028645C" w:rsidP="001F242E">
            <w:pPr>
              <w:pStyle w:val="formattexttopleveltextcentertex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C" w:rsidRDefault="0028645C" w:rsidP="001F242E">
            <w:pPr>
              <w:pStyle w:val="formattexttopleveltextcentertext"/>
              <w:jc w:val="center"/>
            </w:pPr>
          </w:p>
        </w:tc>
      </w:tr>
    </w:tbl>
    <w:p w:rsidR="0028645C" w:rsidRDefault="0028645C" w:rsidP="0028645C"/>
    <w:p w:rsidR="0028645C" w:rsidRDefault="0028645C" w:rsidP="00F4404F">
      <w:pPr>
        <w:ind w:firstLine="709"/>
        <w:jc w:val="both"/>
        <w:rPr>
          <w:sz w:val="28"/>
          <w:szCs w:val="28"/>
        </w:rPr>
      </w:pPr>
      <w:bookmarkStart w:id="6" w:name="_GoBack"/>
      <w:bookmarkEnd w:id="6"/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F4404F">
      <w:pPr>
        <w:ind w:firstLine="709"/>
        <w:jc w:val="both"/>
        <w:rPr>
          <w:sz w:val="28"/>
          <w:szCs w:val="28"/>
        </w:rPr>
      </w:pPr>
    </w:p>
    <w:p w:rsidR="007F5FBB" w:rsidRDefault="007F5FBB" w:rsidP="00063D09">
      <w:pPr>
        <w:jc w:val="both"/>
        <w:rPr>
          <w:sz w:val="28"/>
          <w:szCs w:val="28"/>
        </w:rPr>
      </w:pPr>
    </w:p>
    <w:sectPr w:rsidR="007F5FBB" w:rsidSect="00402CFA"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AA" w:rsidRDefault="005965AA" w:rsidP="00916ABD">
      <w:r>
        <w:separator/>
      </w:r>
    </w:p>
  </w:endnote>
  <w:endnote w:type="continuationSeparator" w:id="0">
    <w:p w:rsidR="005965AA" w:rsidRDefault="005965AA" w:rsidP="009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44" w:rsidRDefault="00DD54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44" w:rsidRDefault="00DD544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311"/>
      <w:docPartObj>
        <w:docPartGallery w:val="Page Numbers (Bottom of Page)"/>
        <w:docPartUnique/>
      </w:docPartObj>
    </w:sdtPr>
    <w:sdtEndPr/>
    <w:sdtContent>
      <w:p w:rsidR="00DD5444" w:rsidRDefault="00DD5444">
        <w:pPr>
          <w:pStyle w:val="ac"/>
          <w:jc w:val="center"/>
        </w:pPr>
      </w:p>
      <w:p w:rsidR="00DD5444" w:rsidRDefault="002C3245">
        <w:pPr>
          <w:pStyle w:val="ac"/>
          <w:jc w:val="center"/>
        </w:pPr>
      </w:p>
    </w:sdtContent>
  </w:sdt>
  <w:p w:rsidR="00DD5444" w:rsidRDefault="00DD54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AA" w:rsidRDefault="005965AA" w:rsidP="00916ABD">
      <w:r>
        <w:separator/>
      </w:r>
    </w:p>
  </w:footnote>
  <w:footnote w:type="continuationSeparator" w:id="0">
    <w:p w:rsidR="005965AA" w:rsidRDefault="005965AA" w:rsidP="0091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309"/>
      <w:docPartObj>
        <w:docPartGallery w:val="Page Numbers (Top of Page)"/>
        <w:docPartUnique/>
      </w:docPartObj>
    </w:sdtPr>
    <w:sdtEndPr/>
    <w:sdtContent>
      <w:p w:rsidR="00DD5444" w:rsidRDefault="00DD54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444" w:rsidRPr="009858E2" w:rsidRDefault="00DD5444" w:rsidP="009858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44" w:rsidRDefault="00DD5444">
    <w:pPr>
      <w:pStyle w:val="aa"/>
      <w:jc w:val="center"/>
    </w:pPr>
    <w:r>
      <w:t>3</w:t>
    </w:r>
  </w:p>
  <w:p w:rsidR="00DD5444" w:rsidRPr="009858E2" w:rsidRDefault="00DD5444" w:rsidP="009858E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319"/>
      <w:docPartObj>
        <w:docPartGallery w:val="Page Numbers (Top of Page)"/>
        <w:docPartUnique/>
      </w:docPartObj>
    </w:sdtPr>
    <w:sdtEndPr/>
    <w:sdtContent>
      <w:p w:rsidR="00DD5444" w:rsidRDefault="002C3245">
        <w:pPr>
          <w:pStyle w:val="aa"/>
          <w:jc w:val="center"/>
        </w:pPr>
      </w:p>
    </w:sdtContent>
  </w:sdt>
  <w:p w:rsidR="00DD5444" w:rsidRPr="009858E2" w:rsidRDefault="00DD5444" w:rsidP="009858E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290"/>
      <w:docPartObj>
        <w:docPartGallery w:val="Page Numbers (Top of Page)"/>
        <w:docPartUnique/>
      </w:docPartObj>
    </w:sdtPr>
    <w:sdtEndPr/>
    <w:sdtContent>
      <w:p w:rsidR="00DD5444" w:rsidRDefault="00DD54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4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5444" w:rsidRPr="009858E2" w:rsidRDefault="00DD5444" w:rsidP="009858E2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305"/>
      <w:docPartObj>
        <w:docPartGallery w:val="Page Numbers (Top of Page)"/>
        <w:docPartUnique/>
      </w:docPartObj>
    </w:sdtPr>
    <w:sdtEndPr/>
    <w:sdtContent>
      <w:p w:rsidR="00DD5444" w:rsidRDefault="00DD54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45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D5444" w:rsidRDefault="00DD5444">
    <w:pPr>
      <w:pStyle w:val="aa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301"/>
      <w:docPartObj>
        <w:docPartGallery w:val="Page Numbers (Top of Page)"/>
        <w:docPartUnique/>
      </w:docPartObj>
    </w:sdtPr>
    <w:sdtEndPr/>
    <w:sdtContent>
      <w:p w:rsidR="00DD5444" w:rsidRDefault="00DD54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24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D5444" w:rsidRDefault="00DD5444" w:rsidP="0012651C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292"/>
      <w:docPartObj>
        <w:docPartGallery w:val="Page Numbers (Top of Page)"/>
        <w:docPartUnique/>
      </w:docPartObj>
    </w:sdtPr>
    <w:sdtEndPr/>
    <w:sdtContent>
      <w:p w:rsidR="00DD5444" w:rsidRDefault="00DD54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45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D5444" w:rsidRPr="009858E2" w:rsidRDefault="00DD5444" w:rsidP="009858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AE0"/>
    <w:multiLevelType w:val="hybridMultilevel"/>
    <w:tmpl w:val="332C7B64"/>
    <w:lvl w:ilvl="0" w:tplc="1E88C51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i w:val="0"/>
      </w:rPr>
    </w:lvl>
    <w:lvl w:ilvl="1" w:tplc="F522B436">
      <w:numFmt w:val="none"/>
      <w:lvlText w:val=""/>
      <w:lvlJc w:val="left"/>
      <w:pPr>
        <w:tabs>
          <w:tab w:val="num" w:pos="360"/>
        </w:tabs>
      </w:pPr>
    </w:lvl>
    <w:lvl w:ilvl="2" w:tplc="0A8E4272">
      <w:numFmt w:val="none"/>
      <w:lvlText w:val=""/>
      <w:lvlJc w:val="left"/>
      <w:pPr>
        <w:tabs>
          <w:tab w:val="num" w:pos="360"/>
        </w:tabs>
      </w:pPr>
    </w:lvl>
    <w:lvl w:ilvl="3" w:tplc="9528A1D0">
      <w:numFmt w:val="none"/>
      <w:lvlText w:val=""/>
      <w:lvlJc w:val="left"/>
      <w:pPr>
        <w:tabs>
          <w:tab w:val="num" w:pos="360"/>
        </w:tabs>
      </w:pPr>
    </w:lvl>
    <w:lvl w:ilvl="4" w:tplc="46720426">
      <w:numFmt w:val="none"/>
      <w:lvlText w:val=""/>
      <w:lvlJc w:val="left"/>
      <w:pPr>
        <w:tabs>
          <w:tab w:val="num" w:pos="360"/>
        </w:tabs>
      </w:pPr>
    </w:lvl>
    <w:lvl w:ilvl="5" w:tplc="9A345EA2">
      <w:numFmt w:val="none"/>
      <w:lvlText w:val=""/>
      <w:lvlJc w:val="left"/>
      <w:pPr>
        <w:tabs>
          <w:tab w:val="num" w:pos="360"/>
        </w:tabs>
      </w:pPr>
    </w:lvl>
    <w:lvl w:ilvl="6" w:tplc="E4845F28">
      <w:numFmt w:val="none"/>
      <w:lvlText w:val=""/>
      <w:lvlJc w:val="left"/>
      <w:pPr>
        <w:tabs>
          <w:tab w:val="num" w:pos="360"/>
        </w:tabs>
      </w:pPr>
    </w:lvl>
    <w:lvl w:ilvl="7" w:tplc="05307EE4">
      <w:numFmt w:val="none"/>
      <w:lvlText w:val=""/>
      <w:lvlJc w:val="left"/>
      <w:pPr>
        <w:tabs>
          <w:tab w:val="num" w:pos="360"/>
        </w:tabs>
      </w:pPr>
    </w:lvl>
    <w:lvl w:ilvl="8" w:tplc="66320D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B719C0"/>
    <w:multiLevelType w:val="multilevel"/>
    <w:tmpl w:val="B1EC3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99C6662"/>
    <w:multiLevelType w:val="hybridMultilevel"/>
    <w:tmpl w:val="7B140E0C"/>
    <w:lvl w:ilvl="0" w:tplc="E84C3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225C5"/>
    <w:multiLevelType w:val="hybridMultilevel"/>
    <w:tmpl w:val="20B28CBA"/>
    <w:lvl w:ilvl="0" w:tplc="04190001">
      <w:start w:val="20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147E84"/>
    <w:multiLevelType w:val="multilevel"/>
    <w:tmpl w:val="C49AD3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36A10135"/>
    <w:multiLevelType w:val="multilevel"/>
    <w:tmpl w:val="82B2760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615"/>
        </w:tabs>
        <w:ind w:left="261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82"/>
    <w:rsid w:val="000026B3"/>
    <w:rsid w:val="0000324F"/>
    <w:rsid w:val="000035DF"/>
    <w:rsid w:val="00005A29"/>
    <w:rsid w:val="00006F23"/>
    <w:rsid w:val="00017EA0"/>
    <w:rsid w:val="00021975"/>
    <w:rsid w:val="00024A51"/>
    <w:rsid w:val="00025D16"/>
    <w:rsid w:val="0002617D"/>
    <w:rsid w:val="000309B3"/>
    <w:rsid w:val="00031141"/>
    <w:rsid w:val="00031682"/>
    <w:rsid w:val="00034205"/>
    <w:rsid w:val="00035409"/>
    <w:rsid w:val="00036051"/>
    <w:rsid w:val="000367A9"/>
    <w:rsid w:val="00036A2C"/>
    <w:rsid w:val="00036CA8"/>
    <w:rsid w:val="00043C08"/>
    <w:rsid w:val="00044806"/>
    <w:rsid w:val="000475B9"/>
    <w:rsid w:val="0004798D"/>
    <w:rsid w:val="00047AA2"/>
    <w:rsid w:val="00053F8C"/>
    <w:rsid w:val="000562C0"/>
    <w:rsid w:val="0005775A"/>
    <w:rsid w:val="00061BC8"/>
    <w:rsid w:val="000633D9"/>
    <w:rsid w:val="00063D09"/>
    <w:rsid w:val="0007040F"/>
    <w:rsid w:val="00072B31"/>
    <w:rsid w:val="00072D76"/>
    <w:rsid w:val="0007490C"/>
    <w:rsid w:val="000767BA"/>
    <w:rsid w:val="000775F1"/>
    <w:rsid w:val="00080C3E"/>
    <w:rsid w:val="0008282C"/>
    <w:rsid w:val="00082DCD"/>
    <w:rsid w:val="000839F1"/>
    <w:rsid w:val="00083B90"/>
    <w:rsid w:val="000840EC"/>
    <w:rsid w:val="00086E46"/>
    <w:rsid w:val="0009311D"/>
    <w:rsid w:val="00093801"/>
    <w:rsid w:val="000967F9"/>
    <w:rsid w:val="000A13C3"/>
    <w:rsid w:val="000A16AA"/>
    <w:rsid w:val="000A1DA8"/>
    <w:rsid w:val="000A25C9"/>
    <w:rsid w:val="000A28D8"/>
    <w:rsid w:val="000A5F14"/>
    <w:rsid w:val="000B17EA"/>
    <w:rsid w:val="000B3DC1"/>
    <w:rsid w:val="000B517F"/>
    <w:rsid w:val="000C0EBB"/>
    <w:rsid w:val="000C10FF"/>
    <w:rsid w:val="000C13B1"/>
    <w:rsid w:val="000C2C40"/>
    <w:rsid w:val="000C4475"/>
    <w:rsid w:val="000C75EC"/>
    <w:rsid w:val="000D0C37"/>
    <w:rsid w:val="000D2CBF"/>
    <w:rsid w:val="000D44AA"/>
    <w:rsid w:val="000D7C23"/>
    <w:rsid w:val="000E25D3"/>
    <w:rsid w:val="000E4441"/>
    <w:rsid w:val="000E5CD0"/>
    <w:rsid w:val="000E6AF8"/>
    <w:rsid w:val="000F52F7"/>
    <w:rsid w:val="000F5411"/>
    <w:rsid w:val="00100D77"/>
    <w:rsid w:val="00101881"/>
    <w:rsid w:val="00102BAC"/>
    <w:rsid w:val="00104C8C"/>
    <w:rsid w:val="00106F69"/>
    <w:rsid w:val="00110B2F"/>
    <w:rsid w:val="0011111B"/>
    <w:rsid w:val="0011217D"/>
    <w:rsid w:val="0011564C"/>
    <w:rsid w:val="001157F7"/>
    <w:rsid w:val="00115A08"/>
    <w:rsid w:val="00115D08"/>
    <w:rsid w:val="00116494"/>
    <w:rsid w:val="00120491"/>
    <w:rsid w:val="00122F0E"/>
    <w:rsid w:val="001245D3"/>
    <w:rsid w:val="00125901"/>
    <w:rsid w:val="0012651C"/>
    <w:rsid w:val="001271CF"/>
    <w:rsid w:val="001271F0"/>
    <w:rsid w:val="00134BF9"/>
    <w:rsid w:val="00135F80"/>
    <w:rsid w:val="001373BB"/>
    <w:rsid w:val="001409A1"/>
    <w:rsid w:val="00144610"/>
    <w:rsid w:val="00145369"/>
    <w:rsid w:val="00145ED1"/>
    <w:rsid w:val="001516BF"/>
    <w:rsid w:val="00152650"/>
    <w:rsid w:val="00152705"/>
    <w:rsid w:val="001538ED"/>
    <w:rsid w:val="001577EA"/>
    <w:rsid w:val="001646EF"/>
    <w:rsid w:val="00165467"/>
    <w:rsid w:val="0016722F"/>
    <w:rsid w:val="00167775"/>
    <w:rsid w:val="001678F5"/>
    <w:rsid w:val="00170A10"/>
    <w:rsid w:val="00171558"/>
    <w:rsid w:val="0017160F"/>
    <w:rsid w:val="00171782"/>
    <w:rsid w:val="00172ECA"/>
    <w:rsid w:val="00181294"/>
    <w:rsid w:val="00184E06"/>
    <w:rsid w:val="00185F0A"/>
    <w:rsid w:val="00192EA0"/>
    <w:rsid w:val="00194107"/>
    <w:rsid w:val="001946F2"/>
    <w:rsid w:val="001952D2"/>
    <w:rsid w:val="00196008"/>
    <w:rsid w:val="001A4836"/>
    <w:rsid w:val="001B1938"/>
    <w:rsid w:val="001B3D20"/>
    <w:rsid w:val="001B5294"/>
    <w:rsid w:val="001B5A80"/>
    <w:rsid w:val="001B7484"/>
    <w:rsid w:val="001B774E"/>
    <w:rsid w:val="001C0323"/>
    <w:rsid w:val="001C21C7"/>
    <w:rsid w:val="001C2C6D"/>
    <w:rsid w:val="001C34B1"/>
    <w:rsid w:val="001C74E8"/>
    <w:rsid w:val="001D27C4"/>
    <w:rsid w:val="001D3848"/>
    <w:rsid w:val="001D6501"/>
    <w:rsid w:val="001E0873"/>
    <w:rsid w:val="001E2064"/>
    <w:rsid w:val="001E248E"/>
    <w:rsid w:val="001E3563"/>
    <w:rsid w:val="001E6B36"/>
    <w:rsid w:val="001E7314"/>
    <w:rsid w:val="001E78B1"/>
    <w:rsid w:val="001E7A0A"/>
    <w:rsid w:val="001F2E88"/>
    <w:rsid w:val="002005F9"/>
    <w:rsid w:val="00201AB7"/>
    <w:rsid w:val="00201BFB"/>
    <w:rsid w:val="0020624E"/>
    <w:rsid w:val="002077C6"/>
    <w:rsid w:val="00215F74"/>
    <w:rsid w:val="00216AD9"/>
    <w:rsid w:val="00220016"/>
    <w:rsid w:val="002218E8"/>
    <w:rsid w:val="00226142"/>
    <w:rsid w:val="002302E5"/>
    <w:rsid w:val="00231A71"/>
    <w:rsid w:val="00233448"/>
    <w:rsid w:val="0023572C"/>
    <w:rsid w:val="00236E1F"/>
    <w:rsid w:val="002371D5"/>
    <w:rsid w:val="00241C97"/>
    <w:rsid w:val="002423AD"/>
    <w:rsid w:val="00243297"/>
    <w:rsid w:val="00243A50"/>
    <w:rsid w:val="00243AAA"/>
    <w:rsid w:val="002441B4"/>
    <w:rsid w:val="00250D8B"/>
    <w:rsid w:val="00253784"/>
    <w:rsid w:val="0025574F"/>
    <w:rsid w:val="00255783"/>
    <w:rsid w:val="002609C1"/>
    <w:rsid w:val="0026394B"/>
    <w:rsid w:val="00264DF2"/>
    <w:rsid w:val="00264FA5"/>
    <w:rsid w:val="002656C8"/>
    <w:rsid w:val="00267F2C"/>
    <w:rsid w:val="00274B9F"/>
    <w:rsid w:val="0027591F"/>
    <w:rsid w:val="00281BFA"/>
    <w:rsid w:val="00281DBA"/>
    <w:rsid w:val="002838EB"/>
    <w:rsid w:val="00284C00"/>
    <w:rsid w:val="002851C4"/>
    <w:rsid w:val="0028627D"/>
    <w:rsid w:val="0028645C"/>
    <w:rsid w:val="00286E96"/>
    <w:rsid w:val="00292EE5"/>
    <w:rsid w:val="00296D5F"/>
    <w:rsid w:val="002A0AA1"/>
    <w:rsid w:val="002A14CC"/>
    <w:rsid w:val="002A15B4"/>
    <w:rsid w:val="002A6023"/>
    <w:rsid w:val="002A6DFB"/>
    <w:rsid w:val="002A76B1"/>
    <w:rsid w:val="002B24C9"/>
    <w:rsid w:val="002C3245"/>
    <w:rsid w:val="002C33D7"/>
    <w:rsid w:val="002C5FC5"/>
    <w:rsid w:val="002C6CCE"/>
    <w:rsid w:val="002C7237"/>
    <w:rsid w:val="002C7F36"/>
    <w:rsid w:val="002D0169"/>
    <w:rsid w:val="002D392B"/>
    <w:rsid w:val="002D3F78"/>
    <w:rsid w:val="002D6C48"/>
    <w:rsid w:val="002D7405"/>
    <w:rsid w:val="002E20B5"/>
    <w:rsid w:val="002E2A6B"/>
    <w:rsid w:val="002E4B57"/>
    <w:rsid w:val="002E7EB4"/>
    <w:rsid w:val="002F09D7"/>
    <w:rsid w:val="002F1B55"/>
    <w:rsid w:val="002F53AF"/>
    <w:rsid w:val="002F6D9A"/>
    <w:rsid w:val="003041B9"/>
    <w:rsid w:val="003057D9"/>
    <w:rsid w:val="003057DB"/>
    <w:rsid w:val="003059C0"/>
    <w:rsid w:val="00306ECF"/>
    <w:rsid w:val="00310633"/>
    <w:rsid w:val="003111D6"/>
    <w:rsid w:val="00313A10"/>
    <w:rsid w:val="00314FD5"/>
    <w:rsid w:val="0031539C"/>
    <w:rsid w:val="00316074"/>
    <w:rsid w:val="00320FC4"/>
    <w:rsid w:val="00322B10"/>
    <w:rsid w:val="0032332C"/>
    <w:rsid w:val="00325DC0"/>
    <w:rsid w:val="00326BFF"/>
    <w:rsid w:val="00330E76"/>
    <w:rsid w:val="00331BA1"/>
    <w:rsid w:val="00336D14"/>
    <w:rsid w:val="00341556"/>
    <w:rsid w:val="003447F5"/>
    <w:rsid w:val="00354689"/>
    <w:rsid w:val="00357808"/>
    <w:rsid w:val="00360361"/>
    <w:rsid w:val="00363475"/>
    <w:rsid w:val="00364C3F"/>
    <w:rsid w:val="00364D5A"/>
    <w:rsid w:val="00370D27"/>
    <w:rsid w:val="003714A0"/>
    <w:rsid w:val="00372B93"/>
    <w:rsid w:val="00373B05"/>
    <w:rsid w:val="00373FB5"/>
    <w:rsid w:val="003744BA"/>
    <w:rsid w:val="00374C2A"/>
    <w:rsid w:val="00375C73"/>
    <w:rsid w:val="003807ED"/>
    <w:rsid w:val="003815D5"/>
    <w:rsid w:val="00386504"/>
    <w:rsid w:val="003905C5"/>
    <w:rsid w:val="0039090C"/>
    <w:rsid w:val="00391326"/>
    <w:rsid w:val="00391BBE"/>
    <w:rsid w:val="00392BF8"/>
    <w:rsid w:val="003936F2"/>
    <w:rsid w:val="003A0D5E"/>
    <w:rsid w:val="003A2A59"/>
    <w:rsid w:val="003A2D0B"/>
    <w:rsid w:val="003A3486"/>
    <w:rsid w:val="003B2634"/>
    <w:rsid w:val="003B6979"/>
    <w:rsid w:val="003C37DD"/>
    <w:rsid w:val="003C38E0"/>
    <w:rsid w:val="003C3BF5"/>
    <w:rsid w:val="003C3EBD"/>
    <w:rsid w:val="003C4B28"/>
    <w:rsid w:val="003D0D43"/>
    <w:rsid w:val="003D4612"/>
    <w:rsid w:val="003D481F"/>
    <w:rsid w:val="003D78CD"/>
    <w:rsid w:val="003E2302"/>
    <w:rsid w:val="003E2ED9"/>
    <w:rsid w:val="003E4E29"/>
    <w:rsid w:val="003F0686"/>
    <w:rsid w:val="003F14BC"/>
    <w:rsid w:val="003F196A"/>
    <w:rsid w:val="003F3176"/>
    <w:rsid w:val="003F5108"/>
    <w:rsid w:val="003F5479"/>
    <w:rsid w:val="003F5ECB"/>
    <w:rsid w:val="003F703F"/>
    <w:rsid w:val="00400D44"/>
    <w:rsid w:val="00401966"/>
    <w:rsid w:val="00401983"/>
    <w:rsid w:val="00402947"/>
    <w:rsid w:val="00402CFA"/>
    <w:rsid w:val="00410677"/>
    <w:rsid w:val="00416561"/>
    <w:rsid w:val="004223F0"/>
    <w:rsid w:val="00422BC8"/>
    <w:rsid w:val="004239AF"/>
    <w:rsid w:val="004242DF"/>
    <w:rsid w:val="00424657"/>
    <w:rsid w:val="0042798F"/>
    <w:rsid w:val="00430607"/>
    <w:rsid w:val="0043284D"/>
    <w:rsid w:val="00435B9F"/>
    <w:rsid w:val="004361FE"/>
    <w:rsid w:val="00436213"/>
    <w:rsid w:val="00437B90"/>
    <w:rsid w:val="004406A7"/>
    <w:rsid w:val="00441BB4"/>
    <w:rsid w:val="00442068"/>
    <w:rsid w:val="0044314A"/>
    <w:rsid w:val="00443581"/>
    <w:rsid w:val="00445DAC"/>
    <w:rsid w:val="00446161"/>
    <w:rsid w:val="00453F0E"/>
    <w:rsid w:val="00455D5C"/>
    <w:rsid w:val="0046167D"/>
    <w:rsid w:val="004631E0"/>
    <w:rsid w:val="00465473"/>
    <w:rsid w:val="00466271"/>
    <w:rsid w:val="00471B98"/>
    <w:rsid w:val="004776E4"/>
    <w:rsid w:val="00482072"/>
    <w:rsid w:val="00484A1C"/>
    <w:rsid w:val="00487002"/>
    <w:rsid w:val="00487359"/>
    <w:rsid w:val="004873D9"/>
    <w:rsid w:val="00487CB1"/>
    <w:rsid w:val="00487DF2"/>
    <w:rsid w:val="004921D2"/>
    <w:rsid w:val="00493A0E"/>
    <w:rsid w:val="00493A86"/>
    <w:rsid w:val="004947E2"/>
    <w:rsid w:val="0049719E"/>
    <w:rsid w:val="004A0157"/>
    <w:rsid w:val="004A0780"/>
    <w:rsid w:val="004A0CED"/>
    <w:rsid w:val="004A0D50"/>
    <w:rsid w:val="004A2786"/>
    <w:rsid w:val="004A2A56"/>
    <w:rsid w:val="004A2C72"/>
    <w:rsid w:val="004A32EF"/>
    <w:rsid w:val="004A48E7"/>
    <w:rsid w:val="004A6AFC"/>
    <w:rsid w:val="004A6F1F"/>
    <w:rsid w:val="004B1194"/>
    <w:rsid w:val="004B2303"/>
    <w:rsid w:val="004B4714"/>
    <w:rsid w:val="004B7640"/>
    <w:rsid w:val="004B7DB9"/>
    <w:rsid w:val="004C090E"/>
    <w:rsid w:val="004C293A"/>
    <w:rsid w:val="004C3806"/>
    <w:rsid w:val="004C423C"/>
    <w:rsid w:val="004C4D29"/>
    <w:rsid w:val="004C6714"/>
    <w:rsid w:val="004C6B8B"/>
    <w:rsid w:val="004D5B24"/>
    <w:rsid w:val="004D6B9C"/>
    <w:rsid w:val="004D7CD2"/>
    <w:rsid w:val="004E4B07"/>
    <w:rsid w:val="004F38A5"/>
    <w:rsid w:val="004F60A6"/>
    <w:rsid w:val="004F7D83"/>
    <w:rsid w:val="00500CCF"/>
    <w:rsid w:val="005015A2"/>
    <w:rsid w:val="00503487"/>
    <w:rsid w:val="005034B8"/>
    <w:rsid w:val="005118F9"/>
    <w:rsid w:val="00514434"/>
    <w:rsid w:val="00517554"/>
    <w:rsid w:val="0052116B"/>
    <w:rsid w:val="005219DE"/>
    <w:rsid w:val="00527C02"/>
    <w:rsid w:val="00531286"/>
    <w:rsid w:val="005335C3"/>
    <w:rsid w:val="005369C2"/>
    <w:rsid w:val="00536EC2"/>
    <w:rsid w:val="00537138"/>
    <w:rsid w:val="005402BE"/>
    <w:rsid w:val="00540919"/>
    <w:rsid w:val="005423F8"/>
    <w:rsid w:val="005458FD"/>
    <w:rsid w:val="00545D48"/>
    <w:rsid w:val="005513D9"/>
    <w:rsid w:val="00551B91"/>
    <w:rsid w:val="005523CF"/>
    <w:rsid w:val="005531E7"/>
    <w:rsid w:val="00554685"/>
    <w:rsid w:val="00554D6D"/>
    <w:rsid w:val="005562B1"/>
    <w:rsid w:val="00556434"/>
    <w:rsid w:val="00556A7F"/>
    <w:rsid w:val="005602DA"/>
    <w:rsid w:val="005603AD"/>
    <w:rsid w:val="00561270"/>
    <w:rsid w:val="00561BA5"/>
    <w:rsid w:val="005636BC"/>
    <w:rsid w:val="005662CC"/>
    <w:rsid w:val="00567335"/>
    <w:rsid w:val="00573A4D"/>
    <w:rsid w:val="00574D7B"/>
    <w:rsid w:val="00580CF4"/>
    <w:rsid w:val="00581CF1"/>
    <w:rsid w:val="00581DC4"/>
    <w:rsid w:val="00581E68"/>
    <w:rsid w:val="00583433"/>
    <w:rsid w:val="005838DB"/>
    <w:rsid w:val="00583918"/>
    <w:rsid w:val="0058430D"/>
    <w:rsid w:val="00587D30"/>
    <w:rsid w:val="005965AA"/>
    <w:rsid w:val="00596E3B"/>
    <w:rsid w:val="00597FC4"/>
    <w:rsid w:val="005B23B1"/>
    <w:rsid w:val="005B3ECF"/>
    <w:rsid w:val="005B61A1"/>
    <w:rsid w:val="005B6923"/>
    <w:rsid w:val="005C2929"/>
    <w:rsid w:val="005C3E98"/>
    <w:rsid w:val="005C475F"/>
    <w:rsid w:val="005C5162"/>
    <w:rsid w:val="005C51F8"/>
    <w:rsid w:val="005C7870"/>
    <w:rsid w:val="005C7A8D"/>
    <w:rsid w:val="005D1D35"/>
    <w:rsid w:val="005D229D"/>
    <w:rsid w:val="005D2AA2"/>
    <w:rsid w:val="005E0154"/>
    <w:rsid w:val="005E0995"/>
    <w:rsid w:val="005E28D0"/>
    <w:rsid w:val="005E3098"/>
    <w:rsid w:val="005E3AC5"/>
    <w:rsid w:val="005E40B8"/>
    <w:rsid w:val="005E4FC6"/>
    <w:rsid w:val="005E68A9"/>
    <w:rsid w:val="005E7145"/>
    <w:rsid w:val="005E761A"/>
    <w:rsid w:val="005F02F6"/>
    <w:rsid w:val="005F4B1D"/>
    <w:rsid w:val="005F4C45"/>
    <w:rsid w:val="005F65AE"/>
    <w:rsid w:val="006006CD"/>
    <w:rsid w:val="00603020"/>
    <w:rsid w:val="0060658C"/>
    <w:rsid w:val="00606800"/>
    <w:rsid w:val="00606E32"/>
    <w:rsid w:val="00607794"/>
    <w:rsid w:val="006126FB"/>
    <w:rsid w:val="00614864"/>
    <w:rsid w:val="00622FE8"/>
    <w:rsid w:val="006242CF"/>
    <w:rsid w:val="00626104"/>
    <w:rsid w:val="00626FAD"/>
    <w:rsid w:val="00627307"/>
    <w:rsid w:val="0063056F"/>
    <w:rsid w:val="00630AA4"/>
    <w:rsid w:val="00632818"/>
    <w:rsid w:val="00633E36"/>
    <w:rsid w:val="006352C6"/>
    <w:rsid w:val="00636F94"/>
    <w:rsid w:val="00640AE7"/>
    <w:rsid w:val="00641DD9"/>
    <w:rsid w:val="00642FA3"/>
    <w:rsid w:val="006442AD"/>
    <w:rsid w:val="00646220"/>
    <w:rsid w:val="0064704E"/>
    <w:rsid w:val="006519EE"/>
    <w:rsid w:val="00654DF7"/>
    <w:rsid w:val="0065531C"/>
    <w:rsid w:val="00656F73"/>
    <w:rsid w:val="006601E2"/>
    <w:rsid w:val="006604EA"/>
    <w:rsid w:val="00662ED7"/>
    <w:rsid w:val="006655CD"/>
    <w:rsid w:val="00672180"/>
    <w:rsid w:val="00672E10"/>
    <w:rsid w:val="00677402"/>
    <w:rsid w:val="0068269B"/>
    <w:rsid w:val="006868AE"/>
    <w:rsid w:val="006901E1"/>
    <w:rsid w:val="00691361"/>
    <w:rsid w:val="00691C29"/>
    <w:rsid w:val="0069219D"/>
    <w:rsid w:val="006930BC"/>
    <w:rsid w:val="00693576"/>
    <w:rsid w:val="006966B7"/>
    <w:rsid w:val="006A1276"/>
    <w:rsid w:val="006A2B8B"/>
    <w:rsid w:val="006A4784"/>
    <w:rsid w:val="006A5A59"/>
    <w:rsid w:val="006A65D3"/>
    <w:rsid w:val="006A7C3A"/>
    <w:rsid w:val="006B74C5"/>
    <w:rsid w:val="006C053D"/>
    <w:rsid w:val="006C20AB"/>
    <w:rsid w:val="006C7DAE"/>
    <w:rsid w:val="006D04FE"/>
    <w:rsid w:val="006D1F91"/>
    <w:rsid w:val="006D223D"/>
    <w:rsid w:val="006D327E"/>
    <w:rsid w:val="006D4839"/>
    <w:rsid w:val="006D5F93"/>
    <w:rsid w:val="006D738C"/>
    <w:rsid w:val="006D78DA"/>
    <w:rsid w:val="006E113B"/>
    <w:rsid w:val="006E15BC"/>
    <w:rsid w:val="006E2FAA"/>
    <w:rsid w:val="006E435C"/>
    <w:rsid w:val="006E6E90"/>
    <w:rsid w:val="006E7BDE"/>
    <w:rsid w:val="0070048C"/>
    <w:rsid w:val="00700790"/>
    <w:rsid w:val="00702DE7"/>
    <w:rsid w:val="00703365"/>
    <w:rsid w:val="007047A9"/>
    <w:rsid w:val="00710B22"/>
    <w:rsid w:val="00711EF1"/>
    <w:rsid w:val="00712192"/>
    <w:rsid w:val="00713E35"/>
    <w:rsid w:val="00725F39"/>
    <w:rsid w:val="00733853"/>
    <w:rsid w:val="00735A82"/>
    <w:rsid w:val="00737C93"/>
    <w:rsid w:val="00742E4D"/>
    <w:rsid w:val="00743F08"/>
    <w:rsid w:val="007525C5"/>
    <w:rsid w:val="00753DF1"/>
    <w:rsid w:val="007540DC"/>
    <w:rsid w:val="00754E82"/>
    <w:rsid w:val="007550F0"/>
    <w:rsid w:val="00757E9F"/>
    <w:rsid w:val="00762224"/>
    <w:rsid w:val="007700B8"/>
    <w:rsid w:val="00771273"/>
    <w:rsid w:val="00772C57"/>
    <w:rsid w:val="00775796"/>
    <w:rsid w:val="00775923"/>
    <w:rsid w:val="007815E6"/>
    <w:rsid w:val="00781FD2"/>
    <w:rsid w:val="00785910"/>
    <w:rsid w:val="0078598E"/>
    <w:rsid w:val="00786269"/>
    <w:rsid w:val="00786C81"/>
    <w:rsid w:val="0079044F"/>
    <w:rsid w:val="0079054F"/>
    <w:rsid w:val="00790F29"/>
    <w:rsid w:val="0079145F"/>
    <w:rsid w:val="0079281B"/>
    <w:rsid w:val="0079337F"/>
    <w:rsid w:val="007954D6"/>
    <w:rsid w:val="007A28A0"/>
    <w:rsid w:val="007A3683"/>
    <w:rsid w:val="007B09EC"/>
    <w:rsid w:val="007B46D3"/>
    <w:rsid w:val="007B5BFF"/>
    <w:rsid w:val="007C14DD"/>
    <w:rsid w:val="007C3233"/>
    <w:rsid w:val="007C3AAB"/>
    <w:rsid w:val="007C45AD"/>
    <w:rsid w:val="007C4E6F"/>
    <w:rsid w:val="007C6C6C"/>
    <w:rsid w:val="007C7B2C"/>
    <w:rsid w:val="007D0EDA"/>
    <w:rsid w:val="007D11D6"/>
    <w:rsid w:val="007D5436"/>
    <w:rsid w:val="007D774E"/>
    <w:rsid w:val="007E161D"/>
    <w:rsid w:val="007E2083"/>
    <w:rsid w:val="007E2316"/>
    <w:rsid w:val="007E3020"/>
    <w:rsid w:val="007F1B80"/>
    <w:rsid w:val="007F2790"/>
    <w:rsid w:val="007F3211"/>
    <w:rsid w:val="007F5664"/>
    <w:rsid w:val="007F5D00"/>
    <w:rsid w:val="007F5E26"/>
    <w:rsid w:val="007F5FBB"/>
    <w:rsid w:val="007F77D9"/>
    <w:rsid w:val="007F7C50"/>
    <w:rsid w:val="00800223"/>
    <w:rsid w:val="00800AF9"/>
    <w:rsid w:val="00805B9F"/>
    <w:rsid w:val="0081301A"/>
    <w:rsid w:val="00816CB1"/>
    <w:rsid w:val="008177D9"/>
    <w:rsid w:val="0082547D"/>
    <w:rsid w:val="00825E71"/>
    <w:rsid w:val="00827E4F"/>
    <w:rsid w:val="008312C8"/>
    <w:rsid w:val="00831CF3"/>
    <w:rsid w:val="00832CA1"/>
    <w:rsid w:val="0083419A"/>
    <w:rsid w:val="00835C03"/>
    <w:rsid w:val="0084166F"/>
    <w:rsid w:val="00842C18"/>
    <w:rsid w:val="008455E5"/>
    <w:rsid w:val="008471EF"/>
    <w:rsid w:val="008501DF"/>
    <w:rsid w:val="00850BF2"/>
    <w:rsid w:val="008511A1"/>
    <w:rsid w:val="00852F27"/>
    <w:rsid w:val="00853A7A"/>
    <w:rsid w:val="0085601C"/>
    <w:rsid w:val="00856BF7"/>
    <w:rsid w:val="00856DD6"/>
    <w:rsid w:val="008577D2"/>
    <w:rsid w:val="00860480"/>
    <w:rsid w:val="00860FA1"/>
    <w:rsid w:val="00861440"/>
    <w:rsid w:val="00861F84"/>
    <w:rsid w:val="00862D74"/>
    <w:rsid w:val="00862E0F"/>
    <w:rsid w:val="00862E59"/>
    <w:rsid w:val="00863103"/>
    <w:rsid w:val="00865BA3"/>
    <w:rsid w:val="00866E91"/>
    <w:rsid w:val="00872B14"/>
    <w:rsid w:val="00873089"/>
    <w:rsid w:val="008737E3"/>
    <w:rsid w:val="00873E83"/>
    <w:rsid w:val="00874468"/>
    <w:rsid w:val="00875BCC"/>
    <w:rsid w:val="00876884"/>
    <w:rsid w:val="00877FDE"/>
    <w:rsid w:val="008838CC"/>
    <w:rsid w:val="00885C2A"/>
    <w:rsid w:val="00887C46"/>
    <w:rsid w:val="008971A1"/>
    <w:rsid w:val="008A1B8F"/>
    <w:rsid w:val="008A1EEF"/>
    <w:rsid w:val="008A3683"/>
    <w:rsid w:val="008A5907"/>
    <w:rsid w:val="008A5FEF"/>
    <w:rsid w:val="008A75E5"/>
    <w:rsid w:val="008B02AE"/>
    <w:rsid w:val="008B2B62"/>
    <w:rsid w:val="008B2FEF"/>
    <w:rsid w:val="008B3B9B"/>
    <w:rsid w:val="008C0606"/>
    <w:rsid w:val="008C6C28"/>
    <w:rsid w:val="008C7D61"/>
    <w:rsid w:val="008C7F8E"/>
    <w:rsid w:val="008D0A0A"/>
    <w:rsid w:val="008D2C64"/>
    <w:rsid w:val="008D334C"/>
    <w:rsid w:val="008D4298"/>
    <w:rsid w:val="008D498C"/>
    <w:rsid w:val="008D5371"/>
    <w:rsid w:val="008D5B56"/>
    <w:rsid w:val="008D6CC5"/>
    <w:rsid w:val="008D7D16"/>
    <w:rsid w:val="008E0305"/>
    <w:rsid w:val="008E03A1"/>
    <w:rsid w:val="008E2135"/>
    <w:rsid w:val="008E56ED"/>
    <w:rsid w:val="008E63D6"/>
    <w:rsid w:val="008E6401"/>
    <w:rsid w:val="008E673B"/>
    <w:rsid w:val="008F008D"/>
    <w:rsid w:val="00900FA0"/>
    <w:rsid w:val="0090103B"/>
    <w:rsid w:val="00904AE0"/>
    <w:rsid w:val="00907388"/>
    <w:rsid w:val="00907D4E"/>
    <w:rsid w:val="009110F5"/>
    <w:rsid w:val="00913EFC"/>
    <w:rsid w:val="00914C75"/>
    <w:rsid w:val="00916ABD"/>
    <w:rsid w:val="009172D4"/>
    <w:rsid w:val="00921703"/>
    <w:rsid w:val="009244E8"/>
    <w:rsid w:val="009275BA"/>
    <w:rsid w:val="00927982"/>
    <w:rsid w:val="00931590"/>
    <w:rsid w:val="00931BA6"/>
    <w:rsid w:val="00932726"/>
    <w:rsid w:val="00934726"/>
    <w:rsid w:val="00934FAF"/>
    <w:rsid w:val="00935C0C"/>
    <w:rsid w:val="00935FEC"/>
    <w:rsid w:val="00943918"/>
    <w:rsid w:val="00946587"/>
    <w:rsid w:val="009506D3"/>
    <w:rsid w:val="00951B9B"/>
    <w:rsid w:val="00956E66"/>
    <w:rsid w:val="00960A79"/>
    <w:rsid w:val="009618E5"/>
    <w:rsid w:val="00961C73"/>
    <w:rsid w:val="0096311C"/>
    <w:rsid w:val="00965663"/>
    <w:rsid w:val="00972342"/>
    <w:rsid w:val="00974EB7"/>
    <w:rsid w:val="00980EAA"/>
    <w:rsid w:val="00983604"/>
    <w:rsid w:val="0098416B"/>
    <w:rsid w:val="0098580D"/>
    <w:rsid w:val="009858E2"/>
    <w:rsid w:val="00985F92"/>
    <w:rsid w:val="009924BB"/>
    <w:rsid w:val="00994333"/>
    <w:rsid w:val="00994C79"/>
    <w:rsid w:val="009969E4"/>
    <w:rsid w:val="009A019F"/>
    <w:rsid w:val="009A0DF5"/>
    <w:rsid w:val="009A2559"/>
    <w:rsid w:val="009A70AF"/>
    <w:rsid w:val="009A7266"/>
    <w:rsid w:val="009A7C01"/>
    <w:rsid w:val="009B1A2A"/>
    <w:rsid w:val="009B5824"/>
    <w:rsid w:val="009B5D8F"/>
    <w:rsid w:val="009B62BB"/>
    <w:rsid w:val="009B6F94"/>
    <w:rsid w:val="009C0450"/>
    <w:rsid w:val="009C255D"/>
    <w:rsid w:val="009C4BB9"/>
    <w:rsid w:val="009C6485"/>
    <w:rsid w:val="009C6918"/>
    <w:rsid w:val="009C6CB8"/>
    <w:rsid w:val="009C701B"/>
    <w:rsid w:val="009D0DC0"/>
    <w:rsid w:val="009D107A"/>
    <w:rsid w:val="009D3E36"/>
    <w:rsid w:val="009D777D"/>
    <w:rsid w:val="009E11A1"/>
    <w:rsid w:val="009E1608"/>
    <w:rsid w:val="009E4683"/>
    <w:rsid w:val="009E4D6D"/>
    <w:rsid w:val="009E4E13"/>
    <w:rsid w:val="009E6ED2"/>
    <w:rsid w:val="009F0EE2"/>
    <w:rsid w:val="009F17F3"/>
    <w:rsid w:val="009F1843"/>
    <w:rsid w:val="009F4A93"/>
    <w:rsid w:val="009F68C7"/>
    <w:rsid w:val="00A01915"/>
    <w:rsid w:val="00A03D63"/>
    <w:rsid w:val="00A0491B"/>
    <w:rsid w:val="00A04FEF"/>
    <w:rsid w:val="00A05A1E"/>
    <w:rsid w:val="00A1069B"/>
    <w:rsid w:val="00A122B7"/>
    <w:rsid w:val="00A129E5"/>
    <w:rsid w:val="00A14A8F"/>
    <w:rsid w:val="00A14B0D"/>
    <w:rsid w:val="00A22578"/>
    <w:rsid w:val="00A240F0"/>
    <w:rsid w:val="00A258D0"/>
    <w:rsid w:val="00A25A56"/>
    <w:rsid w:val="00A315D0"/>
    <w:rsid w:val="00A339DF"/>
    <w:rsid w:val="00A33B13"/>
    <w:rsid w:val="00A33C1C"/>
    <w:rsid w:val="00A35456"/>
    <w:rsid w:val="00A37498"/>
    <w:rsid w:val="00A376B7"/>
    <w:rsid w:val="00A402F4"/>
    <w:rsid w:val="00A40776"/>
    <w:rsid w:val="00A40F18"/>
    <w:rsid w:val="00A41150"/>
    <w:rsid w:val="00A50941"/>
    <w:rsid w:val="00A551B7"/>
    <w:rsid w:val="00A61A8E"/>
    <w:rsid w:val="00A62A45"/>
    <w:rsid w:val="00A6757C"/>
    <w:rsid w:val="00A677D9"/>
    <w:rsid w:val="00A758FE"/>
    <w:rsid w:val="00A83271"/>
    <w:rsid w:val="00A8333E"/>
    <w:rsid w:val="00A83DC3"/>
    <w:rsid w:val="00A8539A"/>
    <w:rsid w:val="00A85A84"/>
    <w:rsid w:val="00A86C92"/>
    <w:rsid w:val="00A91D11"/>
    <w:rsid w:val="00A93C3A"/>
    <w:rsid w:val="00AA251E"/>
    <w:rsid w:val="00AA2834"/>
    <w:rsid w:val="00AA3716"/>
    <w:rsid w:val="00AA7CFE"/>
    <w:rsid w:val="00AB0336"/>
    <w:rsid w:val="00AB03B8"/>
    <w:rsid w:val="00AB43FE"/>
    <w:rsid w:val="00AB5637"/>
    <w:rsid w:val="00AC0C19"/>
    <w:rsid w:val="00AC1A97"/>
    <w:rsid w:val="00AC3975"/>
    <w:rsid w:val="00AC6097"/>
    <w:rsid w:val="00AC6ED2"/>
    <w:rsid w:val="00AC7980"/>
    <w:rsid w:val="00AD3F2E"/>
    <w:rsid w:val="00AD4FF5"/>
    <w:rsid w:val="00AD6E90"/>
    <w:rsid w:val="00AE1293"/>
    <w:rsid w:val="00AE3DA3"/>
    <w:rsid w:val="00AE5433"/>
    <w:rsid w:val="00AF19BD"/>
    <w:rsid w:val="00AF1D06"/>
    <w:rsid w:val="00AF62C1"/>
    <w:rsid w:val="00B023FA"/>
    <w:rsid w:val="00B04079"/>
    <w:rsid w:val="00B050BE"/>
    <w:rsid w:val="00B060BC"/>
    <w:rsid w:val="00B07788"/>
    <w:rsid w:val="00B07F0A"/>
    <w:rsid w:val="00B14083"/>
    <w:rsid w:val="00B1477E"/>
    <w:rsid w:val="00B20E90"/>
    <w:rsid w:val="00B222A5"/>
    <w:rsid w:val="00B306E3"/>
    <w:rsid w:val="00B3187A"/>
    <w:rsid w:val="00B3597E"/>
    <w:rsid w:val="00B36FD1"/>
    <w:rsid w:val="00B37F11"/>
    <w:rsid w:val="00B41545"/>
    <w:rsid w:val="00B4376D"/>
    <w:rsid w:val="00B439E2"/>
    <w:rsid w:val="00B4602F"/>
    <w:rsid w:val="00B509C5"/>
    <w:rsid w:val="00B53619"/>
    <w:rsid w:val="00B5410E"/>
    <w:rsid w:val="00B55BE9"/>
    <w:rsid w:val="00B56458"/>
    <w:rsid w:val="00B61220"/>
    <w:rsid w:val="00B669B2"/>
    <w:rsid w:val="00B67974"/>
    <w:rsid w:val="00B75F5E"/>
    <w:rsid w:val="00B76CEF"/>
    <w:rsid w:val="00B7767A"/>
    <w:rsid w:val="00B818B2"/>
    <w:rsid w:val="00B841B5"/>
    <w:rsid w:val="00B912CA"/>
    <w:rsid w:val="00B93647"/>
    <w:rsid w:val="00B93F9B"/>
    <w:rsid w:val="00BA08E8"/>
    <w:rsid w:val="00BA0DFB"/>
    <w:rsid w:val="00BA39A1"/>
    <w:rsid w:val="00BA46D4"/>
    <w:rsid w:val="00BA680D"/>
    <w:rsid w:val="00BA6BD9"/>
    <w:rsid w:val="00BB026B"/>
    <w:rsid w:val="00BB0CBC"/>
    <w:rsid w:val="00BB189B"/>
    <w:rsid w:val="00BB1A22"/>
    <w:rsid w:val="00BB459B"/>
    <w:rsid w:val="00BC16A4"/>
    <w:rsid w:val="00BC27DD"/>
    <w:rsid w:val="00BC3F78"/>
    <w:rsid w:val="00BC6C97"/>
    <w:rsid w:val="00BD0026"/>
    <w:rsid w:val="00BD0340"/>
    <w:rsid w:val="00BD1506"/>
    <w:rsid w:val="00BD623D"/>
    <w:rsid w:val="00BD6359"/>
    <w:rsid w:val="00BE1617"/>
    <w:rsid w:val="00BE2145"/>
    <w:rsid w:val="00BE5661"/>
    <w:rsid w:val="00BE7C74"/>
    <w:rsid w:val="00BF026E"/>
    <w:rsid w:val="00BF1129"/>
    <w:rsid w:val="00BF150D"/>
    <w:rsid w:val="00BF5248"/>
    <w:rsid w:val="00BF5530"/>
    <w:rsid w:val="00BF5B1B"/>
    <w:rsid w:val="00C0019F"/>
    <w:rsid w:val="00C0378B"/>
    <w:rsid w:val="00C03A42"/>
    <w:rsid w:val="00C0610C"/>
    <w:rsid w:val="00C07410"/>
    <w:rsid w:val="00C07D6A"/>
    <w:rsid w:val="00C1285A"/>
    <w:rsid w:val="00C16745"/>
    <w:rsid w:val="00C21582"/>
    <w:rsid w:val="00C26621"/>
    <w:rsid w:val="00C336CA"/>
    <w:rsid w:val="00C36C5F"/>
    <w:rsid w:val="00C41AAF"/>
    <w:rsid w:val="00C4600A"/>
    <w:rsid w:val="00C51061"/>
    <w:rsid w:val="00C54022"/>
    <w:rsid w:val="00C54C2C"/>
    <w:rsid w:val="00C55F59"/>
    <w:rsid w:val="00C5608A"/>
    <w:rsid w:val="00C5612F"/>
    <w:rsid w:val="00C5722D"/>
    <w:rsid w:val="00C57867"/>
    <w:rsid w:val="00C628B4"/>
    <w:rsid w:val="00C67E31"/>
    <w:rsid w:val="00C70508"/>
    <w:rsid w:val="00C72145"/>
    <w:rsid w:val="00C7262B"/>
    <w:rsid w:val="00C72B67"/>
    <w:rsid w:val="00C74372"/>
    <w:rsid w:val="00C74D79"/>
    <w:rsid w:val="00C74DE0"/>
    <w:rsid w:val="00C753AC"/>
    <w:rsid w:val="00C7561C"/>
    <w:rsid w:val="00C76241"/>
    <w:rsid w:val="00C76861"/>
    <w:rsid w:val="00C77211"/>
    <w:rsid w:val="00C80254"/>
    <w:rsid w:val="00C811FC"/>
    <w:rsid w:val="00C81B52"/>
    <w:rsid w:val="00C834E6"/>
    <w:rsid w:val="00C83634"/>
    <w:rsid w:val="00C84545"/>
    <w:rsid w:val="00C906EF"/>
    <w:rsid w:val="00CA077A"/>
    <w:rsid w:val="00CA0842"/>
    <w:rsid w:val="00CA0BD8"/>
    <w:rsid w:val="00CA2F40"/>
    <w:rsid w:val="00CB1AF2"/>
    <w:rsid w:val="00CB3456"/>
    <w:rsid w:val="00CB3D96"/>
    <w:rsid w:val="00CB4D8F"/>
    <w:rsid w:val="00CB4EBA"/>
    <w:rsid w:val="00CB5910"/>
    <w:rsid w:val="00CB66EB"/>
    <w:rsid w:val="00CB73B0"/>
    <w:rsid w:val="00CC2693"/>
    <w:rsid w:val="00CC2EBE"/>
    <w:rsid w:val="00CC38D3"/>
    <w:rsid w:val="00CC58BF"/>
    <w:rsid w:val="00CC5A85"/>
    <w:rsid w:val="00CC5C65"/>
    <w:rsid w:val="00CC6586"/>
    <w:rsid w:val="00CD0FC1"/>
    <w:rsid w:val="00CD12E9"/>
    <w:rsid w:val="00CD5720"/>
    <w:rsid w:val="00CD733C"/>
    <w:rsid w:val="00CE0BFB"/>
    <w:rsid w:val="00CE4776"/>
    <w:rsid w:val="00CE5CBD"/>
    <w:rsid w:val="00CE7995"/>
    <w:rsid w:val="00CF1089"/>
    <w:rsid w:val="00CF2291"/>
    <w:rsid w:val="00CF3913"/>
    <w:rsid w:val="00CF39D2"/>
    <w:rsid w:val="00D00208"/>
    <w:rsid w:val="00D0105D"/>
    <w:rsid w:val="00D021C7"/>
    <w:rsid w:val="00D02A5C"/>
    <w:rsid w:val="00D02BA6"/>
    <w:rsid w:val="00D05EF4"/>
    <w:rsid w:val="00D074CB"/>
    <w:rsid w:val="00D11075"/>
    <w:rsid w:val="00D13D98"/>
    <w:rsid w:val="00D14A58"/>
    <w:rsid w:val="00D14E91"/>
    <w:rsid w:val="00D1508F"/>
    <w:rsid w:val="00D16503"/>
    <w:rsid w:val="00D17C8F"/>
    <w:rsid w:val="00D207E1"/>
    <w:rsid w:val="00D212E6"/>
    <w:rsid w:val="00D2158D"/>
    <w:rsid w:val="00D23E99"/>
    <w:rsid w:val="00D25956"/>
    <w:rsid w:val="00D31CAE"/>
    <w:rsid w:val="00D321EF"/>
    <w:rsid w:val="00D33C9E"/>
    <w:rsid w:val="00D341EE"/>
    <w:rsid w:val="00D35335"/>
    <w:rsid w:val="00D35D81"/>
    <w:rsid w:val="00D40465"/>
    <w:rsid w:val="00D42F59"/>
    <w:rsid w:val="00D434CE"/>
    <w:rsid w:val="00D51259"/>
    <w:rsid w:val="00D52004"/>
    <w:rsid w:val="00D52B6B"/>
    <w:rsid w:val="00D53AB4"/>
    <w:rsid w:val="00D541C2"/>
    <w:rsid w:val="00D5433C"/>
    <w:rsid w:val="00D55C53"/>
    <w:rsid w:val="00D563C9"/>
    <w:rsid w:val="00D57E19"/>
    <w:rsid w:val="00D620ED"/>
    <w:rsid w:val="00D63256"/>
    <w:rsid w:val="00D635E1"/>
    <w:rsid w:val="00D63E18"/>
    <w:rsid w:val="00D64214"/>
    <w:rsid w:val="00D64F20"/>
    <w:rsid w:val="00D6538C"/>
    <w:rsid w:val="00D6644C"/>
    <w:rsid w:val="00D71529"/>
    <w:rsid w:val="00D73A14"/>
    <w:rsid w:val="00D73DF2"/>
    <w:rsid w:val="00D73E35"/>
    <w:rsid w:val="00D77459"/>
    <w:rsid w:val="00D80158"/>
    <w:rsid w:val="00D834CA"/>
    <w:rsid w:val="00D83AD3"/>
    <w:rsid w:val="00D84884"/>
    <w:rsid w:val="00D84981"/>
    <w:rsid w:val="00D86742"/>
    <w:rsid w:val="00D86916"/>
    <w:rsid w:val="00D90213"/>
    <w:rsid w:val="00D910C4"/>
    <w:rsid w:val="00D91580"/>
    <w:rsid w:val="00D92263"/>
    <w:rsid w:val="00D9385D"/>
    <w:rsid w:val="00D9553C"/>
    <w:rsid w:val="00D95A34"/>
    <w:rsid w:val="00DA144E"/>
    <w:rsid w:val="00DA40C5"/>
    <w:rsid w:val="00DA5002"/>
    <w:rsid w:val="00DA5486"/>
    <w:rsid w:val="00DA6059"/>
    <w:rsid w:val="00DA66A4"/>
    <w:rsid w:val="00DB04A1"/>
    <w:rsid w:val="00DB45B1"/>
    <w:rsid w:val="00DB4BE7"/>
    <w:rsid w:val="00DB60BD"/>
    <w:rsid w:val="00DB6D23"/>
    <w:rsid w:val="00DB72C8"/>
    <w:rsid w:val="00DC2821"/>
    <w:rsid w:val="00DC2A94"/>
    <w:rsid w:val="00DC3978"/>
    <w:rsid w:val="00DC465E"/>
    <w:rsid w:val="00DC6ACE"/>
    <w:rsid w:val="00DC7366"/>
    <w:rsid w:val="00DD21C1"/>
    <w:rsid w:val="00DD34DB"/>
    <w:rsid w:val="00DD5444"/>
    <w:rsid w:val="00DD5CF6"/>
    <w:rsid w:val="00DD74BC"/>
    <w:rsid w:val="00DE0451"/>
    <w:rsid w:val="00DE17AE"/>
    <w:rsid w:val="00DE3130"/>
    <w:rsid w:val="00DE5A43"/>
    <w:rsid w:val="00DE78AB"/>
    <w:rsid w:val="00DF0F04"/>
    <w:rsid w:val="00DF231F"/>
    <w:rsid w:val="00DF671B"/>
    <w:rsid w:val="00DF682C"/>
    <w:rsid w:val="00DF6EB6"/>
    <w:rsid w:val="00E00146"/>
    <w:rsid w:val="00E01290"/>
    <w:rsid w:val="00E0235E"/>
    <w:rsid w:val="00E0399A"/>
    <w:rsid w:val="00E04DCA"/>
    <w:rsid w:val="00E0665E"/>
    <w:rsid w:val="00E06FAE"/>
    <w:rsid w:val="00E073C7"/>
    <w:rsid w:val="00E100A8"/>
    <w:rsid w:val="00E103B0"/>
    <w:rsid w:val="00E1041B"/>
    <w:rsid w:val="00E10559"/>
    <w:rsid w:val="00E110EB"/>
    <w:rsid w:val="00E2041D"/>
    <w:rsid w:val="00E24D7C"/>
    <w:rsid w:val="00E25E9A"/>
    <w:rsid w:val="00E27CA8"/>
    <w:rsid w:val="00E304C8"/>
    <w:rsid w:val="00E315A9"/>
    <w:rsid w:val="00E344E8"/>
    <w:rsid w:val="00E35DD7"/>
    <w:rsid w:val="00E401CB"/>
    <w:rsid w:val="00E425FA"/>
    <w:rsid w:val="00E42EE7"/>
    <w:rsid w:val="00E4391B"/>
    <w:rsid w:val="00E45029"/>
    <w:rsid w:val="00E504C6"/>
    <w:rsid w:val="00E504F6"/>
    <w:rsid w:val="00E52DAF"/>
    <w:rsid w:val="00E53CD6"/>
    <w:rsid w:val="00E563FF"/>
    <w:rsid w:val="00E60110"/>
    <w:rsid w:val="00E6182D"/>
    <w:rsid w:val="00E63B15"/>
    <w:rsid w:val="00E70013"/>
    <w:rsid w:val="00E70101"/>
    <w:rsid w:val="00E74D87"/>
    <w:rsid w:val="00E75B0E"/>
    <w:rsid w:val="00E77567"/>
    <w:rsid w:val="00E77B1D"/>
    <w:rsid w:val="00E806B5"/>
    <w:rsid w:val="00E80D7C"/>
    <w:rsid w:val="00E83266"/>
    <w:rsid w:val="00E84586"/>
    <w:rsid w:val="00E87416"/>
    <w:rsid w:val="00E913E6"/>
    <w:rsid w:val="00E9244F"/>
    <w:rsid w:val="00E92F6A"/>
    <w:rsid w:val="00E96E44"/>
    <w:rsid w:val="00E97977"/>
    <w:rsid w:val="00EA2A27"/>
    <w:rsid w:val="00EA4526"/>
    <w:rsid w:val="00EA6D5E"/>
    <w:rsid w:val="00EB1A06"/>
    <w:rsid w:val="00EB382F"/>
    <w:rsid w:val="00EB5599"/>
    <w:rsid w:val="00EB70A1"/>
    <w:rsid w:val="00EC354E"/>
    <w:rsid w:val="00EC5320"/>
    <w:rsid w:val="00EC7F24"/>
    <w:rsid w:val="00ED190A"/>
    <w:rsid w:val="00ED22FA"/>
    <w:rsid w:val="00ED4F62"/>
    <w:rsid w:val="00ED64A3"/>
    <w:rsid w:val="00ED681D"/>
    <w:rsid w:val="00ED7D08"/>
    <w:rsid w:val="00EE0F43"/>
    <w:rsid w:val="00EE1C40"/>
    <w:rsid w:val="00EF2023"/>
    <w:rsid w:val="00EF371D"/>
    <w:rsid w:val="00EF4981"/>
    <w:rsid w:val="00EF4CD9"/>
    <w:rsid w:val="00EF545E"/>
    <w:rsid w:val="00EF5972"/>
    <w:rsid w:val="00EF5CDF"/>
    <w:rsid w:val="00EF6173"/>
    <w:rsid w:val="00EF6FBE"/>
    <w:rsid w:val="00F0164B"/>
    <w:rsid w:val="00F02962"/>
    <w:rsid w:val="00F046BC"/>
    <w:rsid w:val="00F07029"/>
    <w:rsid w:val="00F11760"/>
    <w:rsid w:val="00F12E3F"/>
    <w:rsid w:val="00F21638"/>
    <w:rsid w:val="00F22F5A"/>
    <w:rsid w:val="00F22FD9"/>
    <w:rsid w:val="00F23A5A"/>
    <w:rsid w:val="00F23D89"/>
    <w:rsid w:val="00F26FD2"/>
    <w:rsid w:val="00F2733B"/>
    <w:rsid w:val="00F27429"/>
    <w:rsid w:val="00F2761C"/>
    <w:rsid w:val="00F352FC"/>
    <w:rsid w:val="00F40184"/>
    <w:rsid w:val="00F40312"/>
    <w:rsid w:val="00F42A8F"/>
    <w:rsid w:val="00F4404F"/>
    <w:rsid w:val="00F51A41"/>
    <w:rsid w:val="00F5205E"/>
    <w:rsid w:val="00F564C4"/>
    <w:rsid w:val="00F62F5C"/>
    <w:rsid w:val="00F70367"/>
    <w:rsid w:val="00F72D22"/>
    <w:rsid w:val="00F74111"/>
    <w:rsid w:val="00F759F9"/>
    <w:rsid w:val="00F77E4C"/>
    <w:rsid w:val="00F803B8"/>
    <w:rsid w:val="00F805AE"/>
    <w:rsid w:val="00F8403F"/>
    <w:rsid w:val="00F85156"/>
    <w:rsid w:val="00F8567C"/>
    <w:rsid w:val="00F90DC5"/>
    <w:rsid w:val="00F91AD5"/>
    <w:rsid w:val="00F94A56"/>
    <w:rsid w:val="00FA0077"/>
    <w:rsid w:val="00FA1C5A"/>
    <w:rsid w:val="00FA3760"/>
    <w:rsid w:val="00FA388D"/>
    <w:rsid w:val="00FA499E"/>
    <w:rsid w:val="00FB6223"/>
    <w:rsid w:val="00FB6954"/>
    <w:rsid w:val="00FC0F98"/>
    <w:rsid w:val="00FC1B51"/>
    <w:rsid w:val="00FC1F8F"/>
    <w:rsid w:val="00FC260C"/>
    <w:rsid w:val="00FC4397"/>
    <w:rsid w:val="00FC68E3"/>
    <w:rsid w:val="00FC7AAE"/>
    <w:rsid w:val="00FD2D0E"/>
    <w:rsid w:val="00FD3818"/>
    <w:rsid w:val="00FD4019"/>
    <w:rsid w:val="00FD66F9"/>
    <w:rsid w:val="00FD68FC"/>
    <w:rsid w:val="00FD7236"/>
    <w:rsid w:val="00FE05A5"/>
    <w:rsid w:val="00FE05DC"/>
    <w:rsid w:val="00FE1BA8"/>
    <w:rsid w:val="00FE6F13"/>
    <w:rsid w:val="00FF1435"/>
    <w:rsid w:val="00FF3A95"/>
    <w:rsid w:val="00FF3E22"/>
    <w:rsid w:val="00FF4FC4"/>
    <w:rsid w:val="00FF6330"/>
    <w:rsid w:val="00FF7B2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11"/>
  </w:style>
  <w:style w:type="paragraph" w:styleId="1">
    <w:name w:val="heading 1"/>
    <w:basedOn w:val="a"/>
    <w:next w:val="a"/>
    <w:link w:val="10"/>
    <w:uiPriority w:val="9"/>
    <w:qFormat/>
    <w:rsid w:val="004B7D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C77211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77211"/>
    <w:pPr>
      <w:ind w:firstLine="360"/>
      <w:jc w:val="both"/>
    </w:pPr>
    <w:rPr>
      <w:sz w:val="26"/>
    </w:rPr>
  </w:style>
  <w:style w:type="paragraph" w:styleId="a3">
    <w:name w:val="Body Text Indent"/>
    <w:basedOn w:val="a"/>
    <w:link w:val="a4"/>
    <w:rsid w:val="00C77211"/>
    <w:rPr>
      <w:sz w:val="28"/>
    </w:rPr>
  </w:style>
  <w:style w:type="paragraph" w:styleId="a5">
    <w:name w:val="Body Text"/>
    <w:basedOn w:val="a"/>
    <w:link w:val="a6"/>
    <w:rsid w:val="00842C18"/>
    <w:pPr>
      <w:spacing w:after="120"/>
    </w:pPr>
  </w:style>
  <w:style w:type="paragraph" w:styleId="a7">
    <w:name w:val="Plain Text"/>
    <w:basedOn w:val="a"/>
    <w:rsid w:val="001E2064"/>
    <w:pPr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1 Знак Знак Знак Знак Знак Знак Знак Знак Знак Знак Знак Знак Знак Знак1 Знак Знак Знак"/>
    <w:basedOn w:val="a"/>
    <w:rsid w:val="002218E8"/>
    <w:pPr>
      <w:spacing w:after="160" w:line="240" w:lineRule="exact"/>
    </w:pPr>
    <w:rPr>
      <w:rFonts w:eastAsia="Calibri"/>
      <w:lang w:eastAsia="zh-CN"/>
    </w:rPr>
  </w:style>
  <w:style w:type="paragraph" w:customStyle="1" w:styleId="12">
    <w:name w:val="Знак1 Знак Знак Знак Знак Знак Знак Знак Знак Знак Знак Знак Знак Знак Знак"/>
    <w:basedOn w:val="a"/>
    <w:rsid w:val="000633D9"/>
    <w:pPr>
      <w:spacing w:after="160" w:line="240" w:lineRule="exact"/>
    </w:pPr>
    <w:rPr>
      <w:rFonts w:eastAsia="Calibri"/>
      <w:lang w:eastAsia="zh-CN"/>
    </w:rPr>
  </w:style>
  <w:style w:type="paragraph" w:customStyle="1" w:styleId="13">
    <w:name w:val="Знак1 Знак Знак Знак Знак Знак Знак Знак Знак"/>
    <w:basedOn w:val="a"/>
    <w:rsid w:val="00A04FEF"/>
    <w:pPr>
      <w:spacing w:after="160" w:line="240" w:lineRule="exact"/>
    </w:pPr>
    <w:rPr>
      <w:rFonts w:eastAsia="Calibri"/>
      <w:lang w:eastAsia="zh-CN"/>
    </w:r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6D738C"/>
    <w:pPr>
      <w:spacing w:after="160" w:line="240" w:lineRule="exact"/>
    </w:pPr>
    <w:rPr>
      <w:lang w:eastAsia="zh-CN"/>
    </w:rPr>
  </w:style>
  <w:style w:type="paragraph" w:customStyle="1" w:styleId="110">
    <w:name w:val="Знак1 Знак Знак Знак Знак Знак Знак Знак Знак Знак Знак Знак Знак Знак Знак Знак Знак Знак1"/>
    <w:basedOn w:val="a"/>
    <w:rsid w:val="006868AE"/>
    <w:pPr>
      <w:spacing w:after="160" w:line="240" w:lineRule="exact"/>
    </w:pPr>
    <w:rPr>
      <w:lang w:eastAsia="zh-CN"/>
    </w:rPr>
  </w:style>
  <w:style w:type="paragraph" w:customStyle="1" w:styleId="111">
    <w:name w:val="Знак1 Знак Знак Знак Знак Знак Знак Знак Знак Знак Знак Знак Знак Знак Знак1"/>
    <w:basedOn w:val="a"/>
    <w:rsid w:val="003C3EBD"/>
    <w:pPr>
      <w:spacing w:after="160" w:line="240" w:lineRule="exact"/>
    </w:pPr>
    <w:rPr>
      <w:rFonts w:eastAsia="Calibri"/>
      <w:lang w:eastAsia="zh-CN"/>
    </w:rPr>
  </w:style>
  <w:style w:type="paragraph" w:customStyle="1" w:styleId="ConsPlusCell">
    <w:name w:val="ConsPlusCell"/>
    <w:rsid w:val="00612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semiHidden/>
    <w:unhideWhenUsed/>
    <w:rsid w:val="00F016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0164B"/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3BF5"/>
    <w:rPr>
      <w:sz w:val="26"/>
    </w:rPr>
  </w:style>
  <w:style w:type="paragraph" w:styleId="a8">
    <w:name w:val="Document Map"/>
    <w:basedOn w:val="a"/>
    <w:link w:val="a9"/>
    <w:semiHidden/>
    <w:rsid w:val="0079281B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link w:val="a8"/>
    <w:semiHidden/>
    <w:rsid w:val="0079281B"/>
    <w:rPr>
      <w:rFonts w:ascii="Tahoma" w:hAnsi="Tahoma" w:cs="Tahoma"/>
      <w:shd w:val="clear" w:color="auto" w:fill="000080"/>
    </w:rPr>
  </w:style>
  <w:style w:type="paragraph" w:styleId="aa">
    <w:name w:val="header"/>
    <w:basedOn w:val="a"/>
    <w:link w:val="ab"/>
    <w:uiPriority w:val="99"/>
    <w:unhideWhenUsed/>
    <w:rsid w:val="00916A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6ABD"/>
  </w:style>
  <w:style w:type="paragraph" w:styleId="ac">
    <w:name w:val="footer"/>
    <w:basedOn w:val="a"/>
    <w:link w:val="ad"/>
    <w:uiPriority w:val="99"/>
    <w:unhideWhenUsed/>
    <w:rsid w:val="00916A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6ABD"/>
  </w:style>
  <w:style w:type="character" w:customStyle="1" w:styleId="a4">
    <w:name w:val="Основной текст с отступом Знак"/>
    <w:link w:val="a3"/>
    <w:rsid w:val="00BE1617"/>
    <w:rPr>
      <w:sz w:val="28"/>
    </w:rPr>
  </w:style>
  <w:style w:type="paragraph" w:customStyle="1" w:styleId="ConsPlusNormal">
    <w:name w:val="ConsPlusNormal"/>
    <w:rsid w:val="005D229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81294"/>
  </w:style>
  <w:style w:type="character" w:styleId="ae">
    <w:name w:val="Hyperlink"/>
    <w:uiPriority w:val="99"/>
    <w:unhideWhenUsed/>
    <w:rsid w:val="00E401C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B7D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Strong"/>
    <w:uiPriority w:val="22"/>
    <w:qFormat/>
    <w:rsid w:val="00913EFC"/>
    <w:rPr>
      <w:b/>
      <w:bCs/>
    </w:rPr>
  </w:style>
  <w:style w:type="paragraph" w:customStyle="1" w:styleId="ConsPlusNonformat">
    <w:name w:val="ConsPlusNonformat"/>
    <w:rsid w:val="00A853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39A"/>
    <w:pPr>
      <w:widowControl w:val="0"/>
      <w:autoSpaceDE w:val="0"/>
      <w:autoSpaceDN w:val="0"/>
    </w:pPr>
    <w:rPr>
      <w:b/>
      <w:sz w:val="24"/>
    </w:rPr>
  </w:style>
  <w:style w:type="paragraph" w:customStyle="1" w:styleId="ConsPlusDocList">
    <w:name w:val="ConsPlusDocList"/>
    <w:rsid w:val="00A853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853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8539A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201AB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01AB7"/>
    <w:rPr>
      <w:rFonts w:ascii="Tahoma" w:hAnsi="Tahoma" w:cs="Tahoma"/>
      <w:sz w:val="16"/>
      <w:szCs w:val="16"/>
    </w:rPr>
  </w:style>
  <w:style w:type="character" w:styleId="af2">
    <w:name w:val="FollowedHyperlink"/>
    <w:uiPriority w:val="99"/>
    <w:semiHidden/>
    <w:unhideWhenUsed/>
    <w:rsid w:val="00D14A58"/>
    <w:rPr>
      <w:color w:val="800080"/>
      <w:u w:val="single"/>
    </w:rPr>
  </w:style>
  <w:style w:type="paragraph" w:customStyle="1" w:styleId="font5">
    <w:name w:val="font5"/>
    <w:basedOn w:val="a"/>
    <w:rsid w:val="00D14A5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D14A58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D14A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D14A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1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1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1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1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1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1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1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E504F6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E504F6"/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E20B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rsid w:val="00F4404F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40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F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11"/>
  </w:style>
  <w:style w:type="paragraph" w:styleId="1">
    <w:name w:val="heading 1"/>
    <w:basedOn w:val="a"/>
    <w:next w:val="a"/>
    <w:link w:val="10"/>
    <w:uiPriority w:val="9"/>
    <w:qFormat/>
    <w:rsid w:val="004B7D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C77211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77211"/>
    <w:pPr>
      <w:ind w:firstLine="360"/>
      <w:jc w:val="both"/>
    </w:pPr>
    <w:rPr>
      <w:sz w:val="26"/>
    </w:rPr>
  </w:style>
  <w:style w:type="paragraph" w:styleId="a3">
    <w:name w:val="Body Text Indent"/>
    <w:basedOn w:val="a"/>
    <w:link w:val="a4"/>
    <w:rsid w:val="00C77211"/>
    <w:rPr>
      <w:sz w:val="28"/>
    </w:rPr>
  </w:style>
  <w:style w:type="paragraph" w:styleId="a5">
    <w:name w:val="Body Text"/>
    <w:basedOn w:val="a"/>
    <w:link w:val="a6"/>
    <w:rsid w:val="00842C18"/>
    <w:pPr>
      <w:spacing w:after="120"/>
    </w:pPr>
  </w:style>
  <w:style w:type="paragraph" w:styleId="a7">
    <w:name w:val="Plain Text"/>
    <w:basedOn w:val="a"/>
    <w:rsid w:val="001E2064"/>
    <w:pPr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1 Знак Знак Знак Знак Знак Знак Знак Знак Знак Знак Знак Знак Знак Знак1 Знак Знак Знак"/>
    <w:basedOn w:val="a"/>
    <w:rsid w:val="002218E8"/>
    <w:pPr>
      <w:spacing w:after="160" w:line="240" w:lineRule="exact"/>
    </w:pPr>
    <w:rPr>
      <w:rFonts w:eastAsia="Calibri"/>
      <w:lang w:eastAsia="zh-CN"/>
    </w:rPr>
  </w:style>
  <w:style w:type="paragraph" w:customStyle="1" w:styleId="12">
    <w:name w:val="Знак1 Знак Знак Знак Знак Знак Знак Знак Знак Знак Знак Знак Знак Знак Знак"/>
    <w:basedOn w:val="a"/>
    <w:rsid w:val="000633D9"/>
    <w:pPr>
      <w:spacing w:after="160" w:line="240" w:lineRule="exact"/>
    </w:pPr>
    <w:rPr>
      <w:rFonts w:eastAsia="Calibri"/>
      <w:lang w:eastAsia="zh-CN"/>
    </w:rPr>
  </w:style>
  <w:style w:type="paragraph" w:customStyle="1" w:styleId="13">
    <w:name w:val="Знак1 Знак Знак Знак Знак Знак Знак Знак Знак"/>
    <w:basedOn w:val="a"/>
    <w:rsid w:val="00A04FEF"/>
    <w:pPr>
      <w:spacing w:after="160" w:line="240" w:lineRule="exact"/>
    </w:pPr>
    <w:rPr>
      <w:rFonts w:eastAsia="Calibri"/>
      <w:lang w:eastAsia="zh-CN"/>
    </w:r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6D738C"/>
    <w:pPr>
      <w:spacing w:after="160" w:line="240" w:lineRule="exact"/>
    </w:pPr>
    <w:rPr>
      <w:lang w:eastAsia="zh-CN"/>
    </w:rPr>
  </w:style>
  <w:style w:type="paragraph" w:customStyle="1" w:styleId="110">
    <w:name w:val="Знак1 Знак Знак Знак Знак Знак Знак Знак Знак Знак Знак Знак Знак Знак Знак Знак Знак Знак1"/>
    <w:basedOn w:val="a"/>
    <w:rsid w:val="006868AE"/>
    <w:pPr>
      <w:spacing w:after="160" w:line="240" w:lineRule="exact"/>
    </w:pPr>
    <w:rPr>
      <w:lang w:eastAsia="zh-CN"/>
    </w:rPr>
  </w:style>
  <w:style w:type="paragraph" w:customStyle="1" w:styleId="111">
    <w:name w:val="Знак1 Знак Знак Знак Знак Знак Знак Знак Знак Знак Знак Знак Знак Знак Знак1"/>
    <w:basedOn w:val="a"/>
    <w:rsid w:val="003C3EBD"/>
    <w:pPr>
      <w:spacing w:after="160" w:line="240" w:lineRule="exact"/>
    </w:pPr>
    <w:rPr>
      <w:rFonts w:eastAsia="Calibri"/>
      <w:lang w:eastAsia="zh-CN"/>
    </w:rPr>
  </w:style>
  <w:style w:type="paragraph" w:customStyle="1" w:styleId="ConsPlusCell">
    <w:name w:val="ConsPlusCell"/>
    <w:rsid w:val="00612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semiHidden/>
    <w:unhideWhenUsed/>
    <w:rsid w:val="00F016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0164B"/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3BF5"/>
    <w:rPr>
      <w:sz w:val="26"/>
    </w:rPr>
  </w:style>
  <w:style w:type="paragraph" w:styleId="a8">
    <w:name w:val="Document Map"/>
    <w:basedOn w:val="a"/>
    <w:link w:val="a9"/>
    <w:semiHidden/>
    <w:rsid w:val="0079281B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link w:val="a8"/>
    <w:semiHidden/>
    <w:rsid w:val="0079281B"/>
    <w:rPr>
      <w:rFonts w:ascii="Tahoma" w:hAnsi="Tahoma" w:cs="Tahoma"/>
      <w:shd w:val="clear" w:color="auto" w:fill="000080"/>
    </w:rPr>
  </w:style>
  <w:style w:type="paragraph" w:styleId="aa">
    <w:name w:val="header"/>
    <w:basedOn w:val="a"/>
    <w:link w:val="ab"/>
    <w:uiPriority w:val="99"/>
    <w:unhideWhenUsed/>
    <w:rsid w:val="00916A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6ABD"/>
  </w:style>
  <w:style w:type="paragraph" w:styleId="ac">
    <w:name w:val="footer"/>
    <w:basedOn w:val="a"/>
    <w:link w:val="ad"/>
    <w:uiPriority w:val="99"/>
    <w:unhideWhenUsed/>
    <w:rsid w:val="00916A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6ABD"/>
  </w:style>
  <w:style w:type="character" w:customStyle="1" w:styleId="a4">
    <w:name w:val="Основной текст с отступом Знак"/>
    <w:link w:val="a3"/>
    <w:rsid w:val="00BE1617"/>
    <w:rPr>
      <w:sz w:val="28"/>
    </w:rPr>
  </w:style>
  <w:style w:type="paragraph" w:customStyle="1" w:styleId="ConsPlusNormal">
    <w:name w:val="ConsPlusNormal"/>
    <w:rsid w:val="005D229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81294"/>
  </w:style>
  <w:style w:type="character" w:styleId="ae">
    <w:name w:val="Hyperlink"/>
    <w:uiPriority w:val="99"/>
    <w:unhideWhenUsed/>
    <w:rsid w:val="00E401C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B7D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Strong"/>
    <w:uiPriority w:val="22"/>
    <w:qFormat/>
    <w:rsid w:val="00913EFC"/>
    <w:rPr>
      <w:b/>
      <w:bCs/>
    </w:rPr>
  </w:style>
  <w:style w:type="paragraph" w:customStyle="1" w:styleId="ConsPlusNonformat">
    <w:name w:val="ConsPlusNonformat"/>
    <w:rsid w:val="00A853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39A"/>
    <w:pPr>
      <w:widowControl w:val="0"/>
      <w:autoSpaceDE w:val="0"/>
      <w:autoSpaceDN w:val="0"/>
    </w:pPr>
    <w:rPr>
      <w:b/>
      <w:sz w:val="24"/>
    </w:rPr>
  </w:style>
  <w:style w:type="paragraph" w:customStyle="1" w:styleId="ConsPlusDocList">
    <w:name w:val="ConsPlusDocList"/>
    <w:rsid w:val="00A853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853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8539A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201AB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01AB7"/>
    <w:rPr>
      <w:rFonts w:ascii="Tahoma" w:hAnsi="Tahoma" w:cs="Tahoma"/>
      <w:sz w:val="16"/>
      <w:szCs w:val="16"/>
    </w:rPr>
  </w:style>
  <w:style w:type="character" w:styleId="af2">
    <w:name w:val="FollowedHyperlink"/>
    <w:uiPriority w:val="99"/>
    <w:semiHidden/>
    <w:unhideWhenUsed/>
    <w:rsid w:val="00D14A58"/>
    <w:rPr>
      <w:color w:val="800080"/>
      <w:u w:val="single"/>
    </w:rPr>
  </w:style>
  <w:style w:type="paragraph" w:customStyle="1" w:styleId="font5">
    <w:name w:val="font5"/>
    <w:basedOn w:val="a"/>
    <w:rsid w:val="00D14A5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D14A58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D14A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D14A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1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1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1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1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1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1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1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1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E504F6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E504F6"/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E20B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rsid w:val="00F4404F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40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F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VERA\&#1055;&#1054;&#1057;&#1058;&#1040;&#1053;&#1054;&#1042;&#1051;&#1045;&#1053;&#1048;&#1045;\&#1087;&#1088;&#1086;&#1076;&#1072;&#1078;&#1072;-&#1050;&#1086;&#1084;&#1080;&#1089;&#1089;&#1072;&#1088;&#1086;&#1074;,5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618B-2318-4A5B-89BB-8F94320C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продажа-Комиссаров,52</Template>
  <TotalTime>1</TotalTime>
  <Pages>16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2</cp:revision>
  <cp:lastPrinted>2018-05-03T13:22:00Z</cp:lastPrinted>
  <dcterms:created xsi:type="dcterms:W3CDTF">2018-05-03T14:13:00Z</dcterms:created>
  <dcterms:modified xsi:type="dcterms:W3CDTF">2018-05-03T14:13:00Z</dcterms:modified>
</cp:coreProperties>
</file>