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3" w:rsidRDefault="001E0873"/>
    <w:p w:rsidR="00482072" w:rsidRDefault="005F02F6" w:rsidP="00482072">
      <w:pPr>
        <w:pStyle w:val="1"/>
        <w:ind w:left="5387"/>
        <w:jc w:val="right"/>
        <w:rPr>
          <w:b w:val="0"/>
          <w:bCs w:val="0"/>
          <w:iCs/>
        </w:rPr>
      </w:pPr>
      <w:r w:rsidRPr="005F02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18.65pt;margin-top:-28.25pt;width:57.2pt;height:74.7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;mso-fit-shape-to-text:t">
              <w:txbxContent>
                <w:p w:rsidR="009F68C7" w:rsidRDefault="009F68C7" w:rsidP="008C7F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857250"/>
                        <wp:effectExtent l="19050" t="0" r="9525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7DB9" w:rsidRPr="00145ED1" w:rsidRDefault="004B7DB9" w:rsidP="00482072">
      <w:pPr>
        <w:pStyle w:val="1"/>
        <w:ind w:left="5387"/>
        <w:jc w:val="right"/>
        <w:rPr>
          <w:b w:val="0"/>
        </w:rPr>
      </w:pPr>
      <w:r>
        <w:rPr>
          <w:b w:val="0"/>
          <w:bCs w:val="0"/>
          <w:iCs/>
        </w:rPr>
        <w:t xml:space="preserve">          </w:t>
      </w:r>
    </w:p>
    <w:p w:rsidR="004B7DB9" w:rsidRDefault="004B7DB9" w:rsidP="004B7DB9">
      <w:pPr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4B7DB9" w:rsidRDefault="004B7DB9" w:rsidP="004B7DB9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КАМЕНСКА-УРАЛЬСКОГО</w:t>
      </w:r>
    </w:p>
    <w:p w:rsidR="004B7DB9" w:rsidRDefault="004B7DB9" w:rsidP="004B7DB9">
      <w:pPr>
        <w:spacing w:before="40" w:line="232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4B7DB9" w:rsidRDefault="005F02F6" w:rsidP="004B7DB9">
      <w:pPr>
        <w:rPr>
          <w:sz w:val="24"/>
        </w:rPr>
      </w:pPr>
      <w:r w:rsidRPr="005F02F6">
        <w:pict>
          <v:line id="_x0000_s1028" style="position:absolute;z-index:251657216" from="0,10.3pt" to="491.8pt,10.3pt" o:allowincell="f" strokeweight="4.5pt">
            <v:stroke linestyle="thinThick"/>
          </v:line>
        </w:pict>
      </w:r>
    </w:p>
    <w:p w:rsidR="004B7DB9" w:rsidRDefault="004B7DB9" w:rsidP="004B7DB9">
      <w:pPr>
        <w:rPr>
          <w:sz w:val="24"/>
        </w:rPr>
      </w:pPr>
    </w:p>
    <w:p w:rsidR="004B7DB9" w:rsidRPr="000C75EC" w:rsidRDefault="004B7DB9" w:rsidP="004B7DB9">
      <w:pPr>
        <w:rPr>
          <w:sz w:val="28"/>
          <w:szCs w:val="28"/>
        </w:rPr>
      </w:pPr>
      <w:r w:rsidRPr="000C75EC">
        <w:rPr>
          <w:sz w:val="28"/>
          <w:szCs w:val="28"/>
        </w:rPr>
        <w:t xml:space="preserve">от </w:t>
      </w:r>
      <w:r w:rsidR="00416561">
        <w:rPr>
          <w:sz w:val="28"/>
          <w:szCs w:val="28"/>
        </w:rPr>
        <w:t xml:space="preserve"> </w:t>
      </w:r>
      <w:r w:rsidR="000E6AF8">
        <w:rPr>
          <w:sz w:val="28"/>
          <w:szCs w:val="28"/>
        </w:rPr>
        <w:t xml:space="preserve">                          </w:t>
      </w:r>
      <w:r w:rsidRPr="000C75EC">
        <w:rPr>
          <w:sz w:val="28"/>
          <w:szCs w:val="28"/>
        </w:rPr>
        <w:t>№</w:t>
      </w:r>
      <w:r w:rsidR="00416561">
        <w:rPr>
          <w:sz w:val="28"/>
          <w:szCs w:val="28"/>
        </w:rPr>
        <w:t xml:space="preserve"> </w:t>
      </w:r>
    </w:p>
    <w:p w:rsidR="004B7DB9" w:rsidRDefault="004B7DB9" w:rsidP="004B7DB9">
      <w:pPr>
        <w:rPr>
          <w:sz w:val="28"/>
          <w:szCs w:val="28"/>
        </w:rPr>
      </w:pPr>
    </w:p>
    <w:p w:rsidR="004B7DB9" w:rsidRDefault="00D73DF2" w:rsidP="00862E0F">
      <w:pPr>
        <w:pStyle w:val="a5"/>
        <w:spacing w:after="0"/>
        <w:jc w:val="center"/>
        <w:rPr>
          <w:b/>
          <w:i/>
          <w:sz w:val="28"/>
          <w:szCs w:val="28"/>
        </w:rPr>
      </w:pPr>
      <w:r w:rsidRPr="00630AA4">
        <w:rPr>
          <w:b/>
          <w:bCs/>
          <w:i/>
          <w:iCs/>
          <w:sz w:val="28"/>
          <w:szCs w:val="28"/>
        </w:rPr>
        <w:t>О внесении изменений в  муниципальн</w:t>
      </w:r>
      <w:r>
        <w:rPr>
          <w:b/>
          <w:bCs/>
          <w:i/>
          <w:iCs/>
          <w:sz w:val="28"/>
          <w:szCs w:val="28"/>
        </w:rPr>
        <w:t xml:space="preserve">ую </w:t>
      </w:r>
      <w:r w:rsidRPr="00630AA4">
        <w:rPr>
          <w:b/>
          <w:bCs/>
          <w:i/>
          <w:iCs/>
          <w:sz w:val="28"/>
          <w:szCs w:val="28"/>
        </w:rPr>
        <w:t xml:space="preserve"> программ</w:t>
      </w:r>
      <w:r>
        <w:rPr>
          <w:b/>
          <w:bCs/>
          <w:i/>
          <w:iCs/>
          <w:sz w:val="28"/>
          <w:szCs w:val="28"/>
        </w:rPr>
        <w:t>у</w:t>
      </w:r>
      <w:r w:rsidRPr="00630AA4">
        <w:rPr>
          <w:b/>
          <w:bCs/>
          <w:i/>
          <w:iCs/>
          <w:sz w:val="28"/>
          <w:szCs w:val="28"/>
        </w:rPr>
        <w:t xml:space="preserve"> </w:t>
      </w:r>
      <w:r w:rsidR="00862E0F">
        <w:rPr>
          <w:b/>
          <w:i/>
          <w:sz w:val="28"/>
          <w:szCs w:val="28"/>
        </w:rPr>
        <w:t>«Управление муниципальной собственностью муниципального образования город Каменск-Уральский на 2017 - 2021 годы»</w:t>
      </w:r>
    </w:p>
    <w:p w:rsidR="00862E0F" w:rsidRPr="00D73DF2" w:rsidRDefault="00862E0F" w:rsidP="00862E0F">
      <w:pPr>
        <w:pStyle w:val="a5"/>
        <w:spacing w:after="0"/>
        <w:jc w:val="center"/>
        <w:rPr>
          <w:sz w:val="25"/>
          <w:szCs w:val="24"/>
        </w:rPr>
      </w:pPr>
    </w:p>
    <w:p w:rsidR="00D73DF2" w:rsidRPr="0079281B" w:rsidRDefault="00FA388D" w:rsidP="00427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43297">
        <w:rPr>
          <w:sz w:val="28"/>
          <w:szCs w:val="28"/>
        </w:rPr>
        <w:t xml:space="preserve"> целях эффективного использования муниципального имущества и получения доходов в местный бюджет, в соответствии с Федеральным законом от 21 декабря 2001 года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="00626104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626104">
        <w:rPr>
          <w:sz w:val="28"/>
          <w:szCs w:val="28"/>
        </w:rPr>
        <w:t>ями</w:t>
      </w:r>
      <w:r>
        <w:rPr>
          <w:sz w:val="28"/>
          <w:szCs w:val="28"/>
        </w:rPr>
        <w:t xml:space="preserve"> Городской Думы города Каменска-Уральского </w:t>
      </w:r>
      <w:r w:rsidR="00626104">
        <w:rPr>
          <w:sz w:val="28"/>
          <w:szCs w:val="28"/>
        </w:rPr>
        <w:t>от 31.05.2017 № 167 «О внесении изменений в Решение Городской Думы города Каменска-Уральского от 14.12.2016 № 62 «О бюджете муниципального образования город Каменск-Уральский на 2017 год и плановый</w:t>
      </w:r>
      <w:proofErr w:type="gramEnd"/>
      <w:r w:rsidR="00626104">
        <w:rPr>
          <w:sz w:val="28"/>
          <w:szCs w:val="28"/>
        </w:rPr>
        <w:t xml:space="preserve"> </w:t>
      </w:r>
      <w:proofErr w:type="gramStart"/>
      <w:r w:rsidR="00626104">
        <w:rPr>
          <w:sz w:val="28"/>
          <w:szCs w:val="28"/>
        </w:rPr>
        <w:t>период 2018 и 2019 годов»</w:t>
      </w:r>
      <w:r w:rsidR="00B147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581E68">
        <w:rPr>
          <w:sz w:val="28"/>
          <w:szCs w:val="28"/>
        </w:rPr>
        <w:t>21.06</w:t>
      </w:r>
      <w:r>
        <w:rPr>
          <w:sz w:val="28"/>
          <w:szCs w:val="28"/>
        </w:rPr>
        <w:t>.2017 № 1</w:t>
      </w:r>
      <w:r w:rsidR="00581E68">
        <w:rPr>
          <w:sz w:val="28"/>
          <w:szCs w:val="28"/>
        </w:rPr>
        <w:t>99</w:t>
      </w:r>
      <w:r>
        <w:rPr>
          <w:sz w:val="28"/>
          <w:szCs w:val="28"/>
        </w:rPr>
        <w:t xml:space="preserve"> «О внесении изменений в Решение Городской Думы города Каменска-Уральского от 14.12.2016 № 62 «О бюджете муниципального образования город Каменск-Уральский на 2017 год и плановый период 2018 и 2019 годов»,</w:t>
      </w:r>
      <w:r w:rsidR="00B1477E" w:rsidRPr="00B1477E">
        <w:rPr>
          <w:sz w:val="28"/>
          <w:szCs w:val="28"/>
        </w:rPr>
        <w:t xml:space="preserve"> </w:t>
      </w:r>
      <w:r w:rsidR="00B1477E">
        <w:rPr>
          <w:sz w:val="28"/>
          <w:szCs w:val="28"/>
        </w:rPr>
        <w:t xml:space="preserve">от 19.07.2017  </w:t>
      </w:r>
      <w:r w:rsidR="004921D2">
        <w:rPr>
          <w:sz w:val="28"/>
          <w:szCs w:val="28"/>
        </w:rPr>
        <w:t>№</w:t>
      </w:r>
      <w:r w:rsidR="00B1477E">
        <w:rPr>
          <w:sz w:val="28"/>
          <w:szCs w:val="28"/>
        </w:rPr>
        <w:t>220 «О внесении изменений в Решение Городской Думы города Каменска-Уральского от 14.12.2016 № 62 «О бюджете муниципального образования город Каменск-Уральский на 2017 год</w:t>
      </w:r>
      <w:proofErr w:type="gramEnd"/>
      <w:r w:rsidR="00B1477E">
        <w:rPr>
          <w:sz w:val="28"/>
          <w:szCs w:val="28"/>
        </w:rPr>
        <w:t xml:space="preserve"> </w:t>
      </w:r>
      <w:proofErr w:type="gramStart"/>
      <w:r w:rsidR="00B1477E">
        <w:rPr>
          <w:sz w:val="28"/>
          <w:szCs w:val="28"/>
        </w:rPr>
        <w:t>и плановый период 2018 и 2019 годов»</w:t>
      </w:r>
      <w:r w:rsidR="000E6AF8">
        <w:rPr>
          <w:sz w:val="28"/>
          <w:szCs w:val="28"/>
        </w:rPr>
        <w:t xml:space="preserve">, </w:t>
      </w:r>
      <w:r w:rsidR="00B1477E">
        <w:rPr>
          <w:sz w:val="28"/>
          <w:szCs w:val="28"/>
        </w:rPr>
        <w:t>от 20.09.2017 № 234 «О внесении изменений в Решение Городской Думы города Каменска-Уральского от 14.12.2016 № 62 «О бюджете муниципального образования город Каменск-Уральский на 2017 год и плановый период 2018 и 2019 годов»</w:t>
      </w:r>
      <w:r w:rsidR="000E6AF8">
        <w:rPr>
          <w:sz w:val="28"/>
          <w:szCs w:val="28"/>
        </w:rPr>
        <w:t xml:space="preserve"> и  от 22.11.2017 № 270 «О внесении изменений в Решение Городской Думы города Каменска-Уральского от 14.12.2016 № 62 «О бюджете муниципального образования город Каменск-Уральский</w:t>
      </w:r>
      <w:proofErr w:type="gramEnd"/>
      <w:r w:rsidR="000E6AF8">
        <w:rPr>
          <w:sz w:val="28"/>
          <w:szCs w:val="28"/>
        </w:rPr>
        <w:t xml:space="preserve"> </w:t>
      </w:r>
      <w:proofErr w:type="gramStart"/>
      <w:r w:rsidR="000E6AF8">
        <w:rPr>
          <w:sz w:val="28"/>
          <w:szCs w:val="28"/>
        </w:rPr>
        <w:t>на 2017 год и плановый период 2018 и 2019 годов»,</w:t>
      </w:r>
      <w:r>
        <w:rPr>
          <w:sz w:val="28"/>
          <w:szCs w:val="28"/>
        </w:rPr>
        <w:t xml:space="preserve"> </w:t>
      </w:r>
      <w:r w:rsidR="0042798F">
        <w:rPr>
          <w:sz w:val="28"/>
          <w:szCs w:val="28"/>
        </w:rPr>
        <w:t xml:space="preserve">руководствуясь </w:t>
      </w:r>
      <w:r w:rsidR="00D73DF2">
        <w:rPr>
          <w:sz w:val="28"/>
          <w:szCs w:val="28"/>
        </w:rPr>
        <w:t>Порядком формирования и реализации</w:t>
      </w:r>
      <w:r w:rsidR="00D73DF2" w:rsidRPr="0079281B">
        <w:rPr>
          <w:sz w:val="28"/>
          <w:szCs w:val="28"/>
        </w:rPr>
        <w:t xml:space="preserve"> муниципальных программ</w:t>
      </w:r>
      <w:r w:rsidR="00D73DF2">
        <w:rPr>
          <w:sz w:val="28"/>
          <w:szCs w:val="28"/>
        </w:rPr>
        <w:t xml:space="preserve"> и комплексных муниципальных программ</w:t>
      </w:r>
      <w:r w:rsidR="00D73DF2" w:rsidRPr="0079281B">
        <w:rPr>
          <w:sz w:val="28"/>
          <w:szCs w:val="28"/>
        </w:rPr>
        <w:t xml:space="preserve"> муниципального образования город Каменск-Уральский, </w:t>
      </w:r>
      <w:r w:rsidR="00D73DF2">
        <w:rPr>
          <w:sz w:val="28"/>
          <w:szCs w:val="28"/>
        </w:rPr>
        <w:t xml:space="preserve">утверждённым </w:t>
      </w:r>
      <w:r w:rsidR="00D73DF2" w:rsidRPr="0079281B">
        <w:rPr>
          <w:sz w:val="28"/>
          <w:szCs w:val="28"/>
        </w:rPr>
        <w:t>постановлением Администрации города Каменска-Уральского от 23.</w:t>
      </w:r>
      <w:r w:rsidR="00D73DF2">
        <w:rPr>
          <w:sz w:val="28"/>
          <w:szCs w:val="28"/>
        </w:rPr>
        <w:t>11</w:t>
      </w:r>
      <w:r w:rsidR="00D73DF2" w:rsidRPr="0079281B">
        <w:rPr>
          <w:sz w:val="28"/>
          <w:szCs w:val="28"/>
        </w:rPr>
        <w:t>.201</w:t>
      </w:r>
      <w:r w:rsidR="00D73DF2">
        <w:rPr>
          <w:sz w:val="28"/>
          <w:szCs w:val="28"/>
        </w:rPr>
        <w:t>5</w:t>
      </w:r>
      <w:r w:rsidR="00D73DF2" w:rsidRPr="0079281B">
        <w:rPr>
          <w:sz w:val="28"/>
          <w:szCs w:val="28"/>
        </w:rPr>
        <w:t xml:space="preserve"> № 1</w:t>
      </w:r>
      <w:r w:rsidR="00D73DF2">
        <w:rPr>
          <w:sz w:val="28"/>
          <w:szCs w:val="28"/>
        </w:rPr>
        <w:t>666</w:t>
      </w:r>
      <w:r w:rsidR="009F68C7" w:rsidRPr="009F68C7">
        <w:rPr>
          <w:sz w:val="24"/>
          <w:szCs w:val="24"/>
        </w:rPr>
        <w:t xml:space="preserve"> </w:t>
      </w:r>
      <w:r w:rsidR="009F68C7" w:rsidRPr="009F68C7">
        <w:rPr>
          <w:sz w:val="28"/>
          <w:szCs w:val="28"/>
        </w:rPr>
        <w:t xml:space="preserve">«Об утверждении порядка формирования и реализации </w:t>
      </w:r>
      <w:proofErr w:type="spellStart"/>
      <w:r w:rsidR="009F68C7" w:rsidRPr="009F68C7">
        <w:rPr>
          <w:sz w:val="28"/>
          <w:szCs w:val="28"/>
        </w:rPr>
        <w:t>муницпальных</w:t>
      </w:r>
      <w:proofErr w:type="spellEnd"/>
      <w:r w:rsidR="009F68C7" w:rsidRPr="009F68C7">
        <w:rPr>
          <w:sz w:val="28"/>
          <w:szCs w:val="28"/>
        </w:rPr>
        <w:t xml:space="preserve"> программ и комплексных муниципальных программ муниципального образования город Каменск-Уральский</w:t>
      </w:r>
      <w:r w:rsidR="004921D2">
        <w:rPr>
          <w:sz w:val="28"/>
          <w:szCs w:val="28"/>
        </w:rPr>
        <w:t>»</w:t>
      </w:r>
      <w:r w:rsidR="00401966" w:rsidRPr="009F68C7">
        <w:rPr>
          <w:sz w:val="28"/>
          <w:szCs w:val="28"/>
        </w:rPr>
        <w:t>,</w:t>
      </w:r>
      <w:r w:rsidR="00401966">
        <w:rPr>
          <w:sz w:val="28"/>
          <w:szCs w:val="28"/>
        </w:rPr>
        <w:t xml:space="preserve"> </w:t>
      </w:r>
      <w:r w:rsidR="00364C3F">
        <w:rPr>
          <w:sz w:val="28"/>
          <w:szCs w:val="28"/>
        </w:rPr>
        <w:t>Администрация города Каменска-</w:t>
      </w:r>
      <w:r w:rsidR="00D73DF2" w:rsidRPr="0079281B">
        <w:rPr>
          <w:sz w:val="28"/>
          <w:szCs w:val="28"/>
        </w:rPr>
        <w:t>Уральского</w:t>
      </w:r>
      <w:proofErr w:type="gramEnd"/>
    </w:p>
    <w:p w:rsidR="005531E7" w:rsidRDefault="004B7DB9" w:rsidP="00220016">
      <w:pPr>
        <w:spacing w:after="120"/>
        <w:jc w:val="both"/>
        <w:rPr>
          <w:b/>
          <w:sz w:val="28"/>
        </w:rPr>
      </w:pPr>
      <w:r>
        <w:rPr>
          <w:b/>
          <w:sz w:val="28"/>
        </w:rPr>
        <w:lastRenderedPageBreak/>
        <w:t>ПОСТАНОВЛЯЕТ:</w:t>
      </w:r>
    </w:p>
    <w:p w:rsidR="004D7CD2" w:rsidRDefault="00D73DF2" w:rsidP="004D7CD2">
      <w:pPr>
        <w:tabs>
          <w:tab w:val="left" w:pos="1134"/>
          <w:tab w:val="num" w:pos="1260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C81B52">
        <w:rPr>
          <w:sz w:val="28"/>
          <w:szCs w:val="28"/>
        </w:rPr>
        <w:t>1.</w:t>
      </w:r>
      <w:r w:rsidRPr="00C81B52">
        <w:t xml:space="preserve"> </w:t>
      </w:r>
      <w:proofErr w:type="gramStart"/>
      <w:r w:rsidR="00C7262B" w:rsidRPr="00C81B52">
        <w:rPr>
          <w:sz w:val="28"/>
          <w:szCs w:val="28"/>
        </w:rPr>
        <w:t>Внести в</w:t>
      </w:r>
      <w:r w:rsidR="00C7262B" w:rsidRPr="00C81B52">
        <w:t xml:space="preserve"> </w:t>
      </w:r>
      <w:r w:rsidRPr="00C81B52">
        <w:rPr>
          <w:sz w:val="28"/>
          <w:szCs w:val="28"/>
        </w:rPr>
        <w:t>муниципальн</w:t>
      </w:r>
      <w:r w:rsidR="00C7262B" w:rsidRPr="00C81B52">
        <w:rPr>
          <w:sz w:val="28"/>
          <w:szCs w:val="28"/>
        </w:rPr>
        <w:t>ую</w:t>
      </w:r>
      <w:r w:rsidRPr="00C81B52">
        <w:rPr>
          <w:sz w:val="28"/>
          <w:szCs w:val="28"/>
        </w:rPr>
        <w:t xml:space="preserve"> программ</w:t>
      </w:r>
      <w:r w:rsidR="00C7262B" w:rsidRPr="00C81B52">
        <w:rPr>
          <w:sz w:val="28"/>
          <w:szCs w:val="28"/>
        </w:rPr>
        <w:t>у</w:t>
      </w:r>
      <w:r w:rsidRPr="00C81B52">
        <w:rPr>
          <w:sz w:val="28"/>
          <w:szCs w:val="28"/>
        </w:rPr>
        <w:t xml:space="preserve"> «У</w:t>
      </w:r>
      <w:r w:rsidRPr="00C81B52">
        <w:rPr>
          <w:bCs/>
          <w:iCs/>
          <w:sz w:val="28"/>
          <w:szCs w:val="28"/>
        </w:rPr>
        <w:t>правление муниципальной собственностью муниципального образования город Каменск-Уральский на 201</w:t>
      </w:r>
      <w:r w:rsidR="00862E0F" w:rsidRPr="00C81B52">
        <w:rPr>
          <w:bCs/>
          <w:iCs/>
          <w:sz w:val="28"/>
          <w:szCs w:val="28"/>
        </w:rPr>
        <w:t>7</w:t>
      </w:r>
      <w:r w:rsidRPr="00C81B52">
        <w:rPr>
          <w:bCs/>
          <w:iCs/>
          <w:sz w:val="28"/>
          <w:szCs w:val="28"/>
        </w:rPr>
        <w:t>-20</w:t>
      </w:r>
      <w:r w:rsidR="00862E0F" w:rsidRPr="00C81B52">
        <w:rPr>
          <w:bCs/>
          <w:iCs/>
          <w:sz w:val="28"/>
          <w:szCs w:val="28"/>
        </w:rPr>
        <w:t>21</w:t>
      </w:r>
      <w:r w:rsidRPr="00C81B52">
        <w:rPr>
          <w:bCs/>
          <w:iCs/>
          <w:sz w:val="28"/>
          <w:szCs w:val="28"/>
        </w:rPr>
        <w:t xml:space="preserve"> годы»</w:t>
      </w:r>
      <w:r w:rsidR="004D7CD2">
        <w:rPr>
          <w:bCs/>
          <w:iCs/>
          <w:sz w:val="28"/>
          <w:szCs w:val="28"/>
        </w:rPr>
        <w:t>,</w:t>
      </w:r>
      <w:r w:rsidR="00C7262B" w:rsidRPr="00C81B52">
        <w:rPr>
          <w:bCs/>
          <w:iCs/>
          <w:sz w:val="28"/>
          <w:szCs w:val="28"/>
        </w:rPr>
        <w:t xml:space="preserve"> </w:t>
      </w:r>
      <w:r w:rsidRPr="00C81B52">
        <w:rPr>
          <w:sz w:val="28"/>
          <w:szCs w:val="28"/>
        </w:rPr>
        <w:t>утвержденн</w:t>
      </w:r>
      <w:r w:rsidR="00C7262B" w:rsidRPr="00C81B52">
        <w:rPr>
          <w:sz w:val="28"/>
          <w:szCs w:val="28"/>
        </w:rPr>
        <w:t>ую</w:t>
      </w:r>
      <w:r w:rsidRPr="00C81B52">
        <w:rPr>
          <w:sz w:val="28"/>
          <w:szCs w:val="28"/>
        </w:rPr>
        <w:t xml:space="preserve"> постановлением Администрации города Каменска-Уральского от 0</w:t>
      </w:r>
      <w:r w:rsidR="00862E0F" w:rsidRPr="00C81B52">
        <w:rPr>
          <w:sz w:val="28"/>
          <w:szCs w:val="28"/>
        </w:rPr>
        <w:t>7</w:t>
      </w:r>
      <w:r w:rsidRPr="00C81B52">
        <w:rPr>
          <w:sz w:val="28"/>
          <w:szCs w:val="28"/>
        </w:rPr>
        <w:t>.1</w:t>
      </w:r>
      <w:r w:rsidR="00862E0F" w:rsidRPr="00C81B52">
        <w:rPr>
          <w:sz w:val="28"/>
          <w:szCs w:val="28"/>
        </w:rPr>
        <w:t>0</w:t>
      </w:r>
      <w:r w:rsidRPr="00C81B52">
        <w:rPr>
          <w:sz w:val="28"/>
          <w:szCs w:val="28"/>
        </w:rPr>
        <w:t>.201</w:t>
      </w:r>
      <w:r w:rsidR="00862E0F" w:rsidRPr="00C81B52">
        <w:rPr>
          <w:sz w:val="28"/>
          <w:szCs w:val="28"/>
        </w:rPr>
        <w:t>6</w:t>
      </w:r>
      <w:r w:rsidRPr="00C81B52">
        <w:rPr>
          <w:sz w:val="28"/>
          <w:szCs w:val="28"/>
        </w:rPr>
        <w:t xml:space="preserve"> № 1</w:t>
      </w:r>
      <w:r w:rsidR="00862E0F" w:rsidRPr="00C81B52">
        <w:rPr>
          <w:sz w:val="28"/>
          <w:szCs w:val="28"/>
        </w:rPr>
        <w:t>424</w:t>
      </w:r>
      <w:r w:rsidR="004921D2">
        <w:rPr>
          <w:sz w:val="28"/>
          <w:szCs w:val="28"/>
        </w:rPr>
        <w:t xml:space="preserve"> «Об утверждении муниципальной программы «Управление муниципальной собственностью муниципального образования город Каменск-Уральский на 2017 - 2021 годы»</w:t>
      </w:r>
      <w:r w:rsidR="00034205" w:rsidRPr="00C81B52">
        <w:rPr>
          <w:sz w:val="28"/>
          <w:szCs w:val="28"/>
        </w:rPr>
        <w:t xml:space="preserve"> (в</w:t>
      </w:r>
      <w:r w:rsidR="00034205" w:rsidRPr="00702DE7">
        <w:rPr>
          <w:sz w:val="28"/>
          <w:szCs w:val="28"/>
        </w:rPr>
        <w:t xml:space="preserve"> редакции постановлени</w:t>
      </w:r>
      <w:r w:rsidR="002302E5">
        <w:rPr>
          <w:sz w:val="28"/>
          <w:szCs w:val="28"/>
        </w:rPr>
        <w:t>й</w:t>
      </w:r>
      <w:r w:rsidR="00034205" w:rsidRPr="00702DE7">
        <w:rPr>
          <w:sz w:val="28"/>
          <w:szCs w:val="28"/>
        </w:rPr>
        <w:t xml:space="preserve"> Администрации города Каменска-</w:t>
      </w:r>
      <w:r w:rsidR="00034205" w:rsidRPr="00034205">
        <w:rPr>
          <w:sz w:val="28"/>
          <w:szCs w:val="28"/>
        </w:rPr>
        <w:t>Уральского от 03.03.2017 № 159</w:t>
      </w:r>
      <w:r w:rsidR="002302E5">
        <w:rPr>
          <w:sz w:val="28"/>
          <w:szCs w:val="28"/>
        </w:rPr>
        <w:t>, от 13.03.2017 №</w:t>
      </w:r>
      <w:r w:rsidR="00416561">
        <w:rPr>
          <w:sz w:val="28"/>
          <w:szCs w:val="28"/>
        </w:rPr>
        <w:t xml:space="preserve"> </w:t>
      </w:r>
      <w:r w:rsidR="002302E5">
        <w:rPr>
          <w:sz w:val="28"/>
          <w:szCs w:val="28"/>
        </w:rPr>
        <w:t>175</w:t>
      </w:r>
      <w:r w:rsidR="00416561">
        <w:rPr>
          <w:sz w:val="28"/>
          <w:szCs w:val="28"/>
        </w:rPr>
        <w:t>, от 14.04.2017 № 307</w:t>
      </w:r>
      <w:r w:rsidR="007F5FBB">
        <w:rPr>
          <w:sz w:val="28"/>
          <w:szCs w:val="28"/>
        </w:rPr>
        <w:t xml:space="preserve">, </w:t>
      </w:r>
      <w:r w:rsidR="00CE5CBD">
        <w:rPr>
          <w:sz w:val="28"/>
          <w:szCs w:val="28"/>
        </w:rPr>
        <w:t xml:space="preserve">от </w:t>
      </w:r>
      <w:r w:rsidR="00172ECA">
        <w:rPr>
          <w:sz w:val="28"/>
          <w:szCs w:val="28"/>
        </w:rPr>
        <w:t>30.06.2017 № 555</w:t>
      </w:r>
      <w:r w:rsidR="0011217D">
        <w:rPr>
          <w:sz w:val="28"/>
          <w:szCs w:val="28"/>
        </w:rPr>
        <w:t>, от 31.07.2017 №649</w:t>
      </w:r>
      <w:r w:rsidR="00236E1F">
        <w:rPr>
          <w:sz w:val="28"/>
          <w:szCs w:val="28"/>
        </w:rPr>
        <w:t>, от 06.10.2017</w:t>
      </w:r>
      <w:proofErr w:type="gramEnd"/>
      <w:r w:rsidR="00236E1F">
        <w:rPr>
          <w:sz w:val="28"/>
          <w:szCs w:val="28"/>
        </w:rPr>
        <w:t xml:space="preserve"> №881</w:t>
      </w:r>
      <w:r w:rsidR="004D7CD2">
        <w:rPr>
          <w:sz w:val="28"/>
          <w:szCs w:val="28"/>
        </w:rPr>
        <w:t xml:space="preserve">) </w:t>
      </w:r>
      <w:r w:rsidR="004D7CD2" w:rsidRPr="00C81B52">
        <w:rPr>
          <w:bCs/>
          <w:iCs/>
          <w:sz w:val="28"/>
          <w:szCs w:val="28"/>
        </w:rPr>
        <w:t>(далее - Программа)</w:t>
      </w:r>
      <w:r w:rsidR="004D7CD2" w:rsidRPr="00C81B52">
        <w:rPr>
          <w:sz w:val="28"/>
          <w:szCs w:val="28"/>
        </w:rPr>
        <w:t xml:space="preserve">, </w:t>
      </w:r>
      <w:r w:rsidR="00034205" w:rsidRPr="00034205">
        <w:rPr>
          <w:sz w:val="28"/>
          <w:szCs w:val="28"/>
        </w:rPr>
        <w:t>следующие изменения:</w:t>
      </w:r>
      <w:r w:rsidR="004D7CD2">
        <w:rPr>
          <w:sz w:val="28"/>
          <w:szCs w:val="28"/>
        </w:rPr>
        <w:t xml:space="preserve"> </w:t>
      </w:r>
    </w:p>
    <w:p w:rsidR="006A5A59" w:rsidRPr="00034205" w:rsidRDefault="006A5A59" w:rsidP="006A5A59">
      <w:pPr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034205">
        <w:rPr>
          <w:sz w:val="28"/>
          <w:szCs w:val="28"/>
        </w:rPr>
        <w:t xml:space="preserve">1) строку «Объемы финансирования программы по годам реализации» паспорта Программы изложить в </w:t>
      </w:r>
      <w:r w:rsidR="00567335">
        <w:rPr>
          <w:sz w:val="28"/>
          <w:szCs w:val="28"/>
        </w:rPr>
        <w:t>следующей</w:t>
      </w:r>
      <w:r w:rsidRPr="00034205">
        <w:rPr>
          <w:sz w:val="28"/>
          <w:szCs w:val="28"/>
        </w:rPr>
        <w:t xml:space="preserve">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70"/>
      </w:tblGrid>
      <w:tr w:rsidR="006A5A59" w:rsidRPr="00EE36B4" w:rsidTr="00BA6BD9">
        <w:trPr>
          <w:trHeight w:val="1730"/>
        </w:trPr>
        <w:tc>
          <w:tcPr>
            <w:tcW w:w="2211" w:type="dxa"/>
          </w:tcPr>
          <w:p w:rsidR="006A5A59" w:rsidRPr="00034205" w:rsidRDefault="006A5A59" w:rsidP="00BA6BD9">
            <w:pPr>
              <w:pStyle w:val="ConsPlusNormal"/>
              <w:rPr>
                <w:highlight w:val="yellow"/>
              </w:rPr>
            </w:pPr>
            <w:r w:rsidRPr="00034205">
              <w:t>Объемы финансирования программы по годам реализации</w:t>
            </w:r>
          </w:p>
        </w:tc>
        <w:tc>
          <w:tcPr>
            <w:tcW w:w="7370" w:type="dxa"/>
          </w:tcPr>
          <w:p w:rsidR="006A5A59" w:rsidRPr="00034205" w:rsidRDefault="006A5A59" w:rsidP="00BA6BD9">
            <w:pPr>
              <w:pStyle w:val="ConsPlusNormal"/>
            </w:pPr>
            <w:r w:rsidRPr="00034205">
              <w:t xml:space="preserve">Всего: </w:t>
            </w:r>
            <w:r w:rsidR="00FF4FC4">
              <w:t>53</w:t>
            </w:r>
            <w:r w:rsidR="002C5FC5">
              <w:t>4 170</w:t>
            </w:r>
            <w:r>
              <w:t>,20</w:t>
            </w:r>
            <w:r w:rsidRPr="00034205">
              <w:t xml:space="preserve"> тыс. руб., в том числе: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2017 год – </w:t>
            </w:r>
            <w:r w:rsidR="00C03A42">
              <w:t>15</w:t>
            </w:r>
            <w:r w:rsidR="002C5FC5">
              <w:t>3</w:t>
            </w:r>
            <w:r w:rsidR="00C03A42">
              <w:t xml:space="preserve"> 8</w:t>
            </w:r>
            <w:r w:rsidR="002C5FC5">
              <w:t>58</w:t>
            </w:r>
            <w:r w:rsidRPr="00034205">
              <w:t>,00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2018 год – </w:t>
            </w:r>
            <w:r>
              <w:t>96 455,00</w:t>
            </w:r>
            <w:r w:rsidRPr="00034205">
              <w:t xml:space="preserve"> 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2019 год – </w:t>
            </w:r>
            <w:r>
              <w:t>96 455,00</w:t>
            </w:r>
            <w:r w:rsidRPr="00034205">
              <w:t xml:space="preserve"> тыс. руб.;</w:t>
            </w:r>
          </w:p>
          <w:p w:rsidR="006A5A59" w:rsidRPr="00DE5A43" w:rsidRDefault="006A5A59" w:rsidP="00BA6BD9">
            <w:pPr>
              <w:pStyle w:val="ConsPlusNormal"/>
            </w:pPr>
            <w:r w:rsidRPr="00DE5A43">
              <w:t>2020 год – 93 192,90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DE5A43">
              <w:t>2021 год – 94 209,30 тыс. руб., из них</w:t>
            </w:r>
            <w:r w:rsidRPr="00034205">
              <w:t>: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областной бюджет: 0,0 тыс. руб., в том числе: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2017 год - 0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2018 год - 0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2019 год - 0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2020 год - 0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2021 год - 0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местный бюджет: </w:t>
            </w:r>
            <w:r>
              <w:t>5</w:t>
            </w:r>
            <w:r w:rsidR="00FF4FC4">
              <w:t>3</w:t>
            </w:r>
            <w:r w:rsidR="002C5FC5">
              <w:t>4</w:t>
            </w:r>
            <w:r>
              <w:t> </w:t>
            </w:r>
            <w:r w:rsidR="00FF4FC4">
              <w:t>1</w:t>
            </w:r>
            <w:r w:rsidR="002C5FC5">
              <w:t>70</w:t>
            </w:r>
            <w:r>
              <w:t>,20</w:t>
            </w:r>
            <w:r w:rsidRPr="00034205">
              <w:t xml:space="preserve"> тыс. руб., в том числе: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>2017 год – 1</w:t>
            </w:r>
            <w:r w:rsidR="00FF4FC4">
              <w:t>5</w:t>
            </w:r>
            <w:r w:rsidR="002C5FC5">
              <w:t>3</w:t>
            </w:r>
            <w:r w:rsidRPr="00034205">
              <w:t> </w:t>
            </w:r>
            <w:r w:rsidR="00FF4FC4">
              <w:t>8</w:t>
            </w:r>
            <w:r w:rsidR="002C5FC5">
              <w:t>58</w:t>
            </w:r>
            <w:r w:rsidRPr="00034205">
              <w:t>,00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2018 год – </w:t>
            </w:r>
            <w:r>
              <w:t>96 455,00</w:t>
            </w:r>
            <w:r w:rsidRPr="00034205">
              <w:t xml:space="preserve"> 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2019 год – </w:t>
            </w:r>
            <w:r>
              <w:t xml:space="preserve">96 455,00 </w:t>
            </w:r>
            <w:r w:rsidRPr="00034205">
              <w:t>тыс. руб.;</w:t>
            </w:r>
          </w:p>
          <w:p w:rsidR="006A5A59" w:rsidRPr="00DE5A43" w:rsidRDefault="006A5A59" w:rsidP="00BA6BD9">
            <w:pPr>
              <w:pStyle w:val="ConsPlusNormal"/>
            </w:pPr>
            <w:r w:rsidRPr="00DE5A43">
              <w:t>2020 год – 93 192,90 тыс. руб.;</w:t>
            </w:r>
          </w:p>
          <w:p w:rsidR="006A5A59" w:rsidRPr="00EE36B4" w:rsidRDefault="006A5A59" w:rsidP="00BA6BD9">
            <w:pPr>
              <w:pStyle w:val="ConsPlusNormal"/>
            </w:pPr>
            <w:r w:rsidRPr="00DE5A43">
              <w:t>2021 год – 94 209,30 тыс. руб.</w:t>
            </w:r>
          </w:p>
        </w:tc>
      </w:tr>
    </w:tbl>
    <w:p w:rsidR="006A5A59" w:rsidRDefault="006A5A59" w:rsidP="004D7CD2">
      <w:pPr>
        <w:tabs>
          <w:tab w:val="left" w:pos="1134"/>
          <w:tab w:val="num" w:pos="1260"/>
        </w:tabs>
        <w:spacing w:after="120"/>
        <w:ind w:firstLine="709"/>
        <w:contextualSpacing/>
        <w:jc w:val="both"/>
        <w:rPr>
          <w:sz w:val="28"/>
          <w:szCs w:val="28"/>
        </w:rPr>
      </w:pPr>
    </w:p>
    <w:p w:rsidR="00BA6BD9" w:rsidRDefault="00BA6BD9" w:rsidP="00BA6BD9">
      <w:pPr>
        <w:tabs>
          <w:tab w:val="left" w:pos="1134"/>
          <w:tab w:val="num" w:pos="1260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026B">
        <w:rPr>
          <w:sz w:val="28"/>
          <w:szCs w:val="28"/>
        </w:rPr>
        <w:t xml:space="preserve">абзац 9 подпункта 2.2.1 пункта 2.2 раздела </w:t>
      </w:r>
      <w:r w:rsidRPr="00BB026B">
        <w:rPr>
          <w:sz w:val="28"/>
          <w:szCs w:val="28"/>
          <w:lang w:val="en-US"/>
        </w:rPr>
        <w:t>II</w:t>
      </w:r>
      <w:r w:rsidRPr="00BB026B">
        <w:rPr>
          <w:sz w:val="28"/>
          <w:szCs w:val="28"/>
        </w:rPr>
        <w:t xml:space="preserve"> Программы изложить в </w:t>
      </w:r>
      <w:r w:rsidR="00567335">
        <w:rPr>
          <w:sz w:val="28"/>
          <w:szCs w:val="28"/>
        </w:rPr>
        <w:t>следующей</w:t>
      </w:r>
      <w:r w:rsidRPr="00BB026B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  <w:r w:rsidRPr="0050458F">
        <w:rPr>
          <w:sz w:val="28"/>
          <w:szCs w:val="28"/>
        </w:rPr>
        <w:t xml:space="preserve">«Предполагаемый размер доходов от использования и отчуждения объектов муниципальной собственности </w:t>
      </w:r>
      <w:r w:rsidRPr="00DE5A43">
        <w:rPr>
          <w:sz w:val="28"/>
          <w:szCs w:val="28"/>
        </w:rPr>
        <w:t xml:space="preserve">в 2017 году составит –   </w:t>
      </w:r>
      <w:r w:rsidRPr="00063D09">
        <w:rPr>
          <w:sz w:val="28"/>
          <w:szCs w:val="28"/>
        </w:rPr>
        <w:t>18</w:t>
      </w:r>
      <w:r w:rsidR="00063D09" w:rsidRPr="00063D09">
        <w:rPr>
          <w:sz w:val="28"/>
          <w:szCs w:val="28"/>
        </w:rPr>
        <w:t xml:space="preserve">1 </w:t>
      </w:r>
      <w:r w:rsidR="00B76CEF">
        <w:rPr>
          <w:sz w:val="28"/>
          <w:szCs w:val="28"/>
        </w:rPr>
        <w:t>2</w:t>
      </w:r>
      <w:r w:rsidR="002C5FC5">
        <w:rPr>
          <w:sz w:val="28"/>
          <w:szCs w:val="28"/>
        </w:rPr>
        <w:t>30</w:t>
      </w:r>
      <w:r w:rsidR="00063D09" w:rsidRPr="00063D09">
        <w:rPr>
          <w:sz w:val="28"/>
          <w:szCs w:val="28"/>
        </w:rPr>
        <w:t>,</w:t>
      </w:r>
      <w:r w:rsidR="002C5FC5">
        <w:rPr>
          <w:sz w:val="28"/>
          <w:szCs w:val="28"/>
        </w:rPr>
        <w:t>9</w:t>
      </w:r>
      <w:r w:rsidRPr="00063D09">
        <w:rPr>
          <w:sz w:val="28"/>
          <w:szCs w:val="28"/>
        </w:rPr>
        <w:t>0</w:t>
      </w:r>
      <w:r w:rsidRPr="00DE5A43">
        <w:rPr>
          <w:sz w:val="28"/>
          <w:szCs w:val="28"/>
        </w:rPr>
        <w:t xml:space="preserve"> тыс. руб</w:t>
      </w:r>
      <w:r w:rsidRPr="00BF5530">
        <w:rPr>
          <w:sz w:val="28"/>
          <w:szCs w:val="28"/>
        </w:rPr>
        <w:t>., в 2018 году – 183 285,20 тыс. руб., в 2019 году – 189 80</w:t>
      </w:r>
      <w:r>
        <w:rPr>
          <w:sz w:val="28"/>
          <w:szCs w:val="28"/>
        </w:rPr>
        <w:t>8</w:t>
      </w:r>
      <w:r w:rsidRPr="00BF5530">
        <w:rPr>
          <w:sz w:val="28"/>
          <w:szCs w:val="28"/>
        </w:rPr>
        <w:t>,90 тыс. руб.,</w:t>
      </w:r>
      <w:r w:rsidRPr="00DE5A43">
        <w:rPr>
          <w:sz w:val="28"/>
          <w:szCs w:val="28"/>
        </w:rPr>
        <w:t xml:space="preserve"> в 2020 году – </w:t>
      </w:r>
      <w:r>
        <w:rPr>
          <w:sz w:val="28"/>
          <w:szCs w:val="28"/>
        </w:rPr>
        <w:t>214 455,00</w:t>
      </w:r>
      <w:r w:rsidRPr="00DE5A43">
        <w:rPr>
          <w:sz w:val="28"/>
          <w:szCs w:val="28"/>
        </w:rPr>
        <w:t xml:space="preserve"> тыс. руб</w:t>
      </w:r>
      <w:r w:rsidRPr="0050458F">
        <w:rPr>
          <w:sz w:val="28"/>
          <w:szCs w:val="28"/>
        </w:rPr>
        <w:t>., в 2021 году – 214 455,00 тыс. руб.»</w:t>
      </w:r>
      <w:r w:rsidRPr="00C81B52">
        <w:rPr>
          <w:sz w:val="28"/>
          <w:szCs w:val="28"/>
        </w:rPr>
        <w:t>;</w:t>
      </w:r>
    </w:p>
    <w:p w:rsidR="00F72D22" w:rsidRPr="00F72D22" w:rsidRDefault="00F72D22" w:rsidP="00063D09">
      <w:pPr>
        <w:pStyle w:val="ConsPlusNormal"/>
        <w:ind w:firstLine="709"/>
        <w:jc w:val="both"/>
      </w:pPr>
      <w:r>
        <w:t>3) П</w:t>
      </w:r>
      <w:r w:rsidRPr="002302E5">
        <w:t xml:space="preserve">риложение № </w:t>
      </w:r>
      <w:r>
        <w:t xml:space="preserve">1 «Цели, задачи и целевые показатели реализации муниципальной программы </w:t>
      </w:r>
      <w:r>
        <w:rPr>
          <w:bCs/>
          <w:color w:val="000000"/>
        </w:rPr>
        <w:t>«У</w:t>
      </w:r>
      <w:r w:rsidRPr="004D7CD2">
        <w:rPr>
          <w:bCs/>
          <w:color w:val="000000"/>
        </w:rPr>
        <w:t>правление муниципальной собственностью му</w:t>
      </w:r>
      <w:r>
        <w:rPr>
          <w:bCs/>
          <w:color w:val="000000"/>
        </w:rPr>
        <w:t>ниципального образования город Каменск – У</w:t>
      </w:r>
      <w:r w:rsidRPr="004D7CD2">
        <w:rPr>
          <w:bCs/>
          <w:color w:val="000000"/>
        </w:rPr>
        <w:t>ральский на 2017-2021 годы»</w:t>
      </w:r>
      <w:r>
        <w:rPr>
          <w:bCs/>
          <w:color w:val="000000"/>
        </w:rPr>
        <w:t xml:space="preserve"> </w:t>
      </w:r>
      <w:r>
        <w:t>к</w:t>
      </w:r>
      <w:r w:rsidRPr="002302E5">
        <w:t xml:space="preserve"> Программе изложить</w:t>
      </w:r>
      <w:r w:rsidRPr="002302E5">
        <w:rPr>
          <w:bCs/>
          <w:iCs/>
        </w:rPr>
        <w:t xml:space="preserve"> </w:t>
      </w:r>
      <w:r w:rsidRPr="002302E5">
        <w:t>в новой редакции</w:t>
      </w:r>
      <w:r>
        <w:t>,</w:t>
      </w:r>
      <w:r w:rsidRPr="002302E5">
        <w:t xml:space="preserve"> согласно Приложению №1 к настоящему постановлению;</w:t>
      </w:r>
    </w:p>
    <w:p w:rsidR="00DF6EB6" w:rsidRDefault="00F72D22" w:rsidP="00DF6EB6">
      <w:pPr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6EB6">
        <w:rPr>
          <w:sz w:val="28"/>
          <w:szCs w:val="28"/>
        </w:rPr>
        <w:t>)</w:t>
      </w:r>
      <w:r w:rsidR="00DF6EB6" w:rsidRPr="00DF6EB6">
        <w:rPr>
          <w:sz w:val="28"/>
          <w:szCs w:val="28"/>
        </w:rPr>
        <w:t xml:space="preserve"> </w:t>
      </w:r>
      <w:r w:rsidR="00DF6EB6">
        <w:rPr>
          <w:sz w:val="28"/>
          <w:szCs w:val="28"/>
        </w:rPr>
        <w:t>П</w:t>
      </w:r>
      <w:r w:rsidR="00DF6EB6" w:rsidRPr="00E504C6">
        <w:rPr>
          <w:sz w:val="28"/>
          <w:szCs w:val="28"/>
        </w:rPr>
        <w:t xml:space="preserve">риложение № </w:t>
      </w:r>
      <w:r w:rsidR="00DF6EB6">
        <w:rPr>
          <w:sz w:val="28"/>
          <w:szCs w:val="28"/>
        </w:rPr>
        <w:t>2</w:t>
      </w:r>
      <w:r w:rsidR="00DF6EB6" w:rsidRPr="00E504C6">
        <w:rPr>
          <w:sz w:val="28"/>
          <w:szCs w:val="28"/>
        </w:rPr>
        <w:t xml:space="preserve"> </w:t>
      </w:r>
      <w:r w:rsidR="00DF6EB6">
        <w:rPr>
          <w:sz w:val="28"/>
          <w:szCs w:val="28"/>
        </w:rPr>
        <w:t>«П</w:t>
      </w:r>
      <w:r w:rsidR="00DF6EB6" w:rsidRPr="004D7CD2">
        <w:rPr>
          <w:bCs/>
          <w:color w:val="000000"/>
          <w:sz w:val="28"/>
          <w:szCs w:val="28"/>
        </w:rPr>
        <w:t>лан мероприятий по выпол</w:t>
      </w:r>
      <w:r w:rsidR="00DF6EB6">
        <w:rPr>
          <w:bCs/>
          <w:color w:val="000000"/>
          <w:sz w:val="28"/>
          <w:szCs w:val="28"/>
        </w:rPr>
        <w:t>нению муниципальной программы «У</w:t>
      </w:r>
      <w:r w:rsidR="00DF6EB6" w:rsidRPr="004D7CD2">
        <w:rPr>
          <w:bCs/>
          <w:color w:val="000000"/>
          <w:sz w:val="28"/>
          <w:szCs w:val="28"/>
        </w:rPr>
        <w:t>правление муниципальной собственностью му</w:t>
      </w:r>
      <w:r w:rsidR="00DF6EB6">
        <w:rPr>
          <w:bCs/>
          <w:color w:val="000000"/>
          <w:sz w:val="28"/>
          <w:szCs w:val="28"/>
        </w:rPr>
        <w:t>ниципального образования город Каменск – У</w:t>
      </w:r>
      <w:r w:rsidR="00DF6EB6" w:rsidRPr="004D7CD2">
        <w:rPr>
          <w:bCs/>
          <w:color w:val="000000"/>
          <w:sz w:val="28"/>
          <w:szCs w:val="28"/>
        </w:rPr>
        <w:t>ральский на 2017-2021 годы»</w:t>
      </w:r>
      <w:r w:rsidR="00DF6EB6">
        <w:rPr>
          <w:bCs/>
          <w:color w:val="000000"/>
          <w:sz w:val="28"/>
          <w:szCs w:val="28"/>
        </w:rPr>
        <w:t xml:space="preserve"> </w:t>
      </w:r>
      <w:r w:rsidR="00DF6EB6" w:rsidRPr="00E504C6">
        <w:rPr>
          <w:sz w:val="28"/>
          <w:szCs w:val="28"/>
        </w:rPr>
        <w:t>к Программе изложить</w:t>
      </w:r>
      <w:r w:rsidR="00DF6EB6" w:rsidRPr="00E504C6">
        <w:rPr>
          <w:bCs/>
          <w:iCs/>
          <w:sz w:val="28"/>
          <w:szCs w:val="28"/>
        </w:rPr>
        <w:t xml:space="preserve"> </w:t>
      </w:r>
      <w:r w:rsidR="00DF6EB6">
        <w:rPr>
          <w:sz w:val="28"/>
          <w:szCs w:val="28"/>
        </w:rPr>
        <w:t>в новой</w:t>
      </w:r>
      <w:r w:rsidR="00DF6EB6" w:rsidRPr="00E504C6">
        <w:rPr>
          <w:sz w:val="28"/>
          <w:szCs w:val="28"/>
        </w:rPr>
        <w:t xml:space="preserve"> редакции</w:t>
      </w:r>
      <w:r w:rsidR="00DF6EB6">
        <w:rPr>
          <w:sz w:val="28"/>
          <w:szCs w:val="28"/>
        </w:rPr>
        <w:t>,</w:t>
      </w:r>
      <w:r w:rsidR="00DF6EB6" w:rsidRPr="00E504C6">
        <w:rPr>
          <w:sz w:val="28"/>
          <w:szCs w:val="28"/>
        </w:rPr>
        <w:t xml:space="preserve"> согласно Приложени</w:t>
      </w:r>
      <w:r w:rsidR="00DF6EB6">
        <w:rPr>
          <w:sz w:val="28"/>
          <w:szCs w:val="28"/>
        </w:rPr>
        <w:t xml:space="preserve">ю № </w:t>
      </w:r>
      <w:r>
        <w:rPr>
          <w:sz w:val="28"/>
          <w:szCs w:val="28"/>
        </w:rPr>
        <w:t>2</w:t>
      </w:r>
      <w:r w:rsidR="00DF6EB6">
        <w:rPr>
          <w:sz w:val="28"/>
          <w:szCs w:val="28"/>
        </w:rPr>
        <w:t xml:space="preserve"> к настоящему постановлению;</w:t>
      </w:r>
    </w:p>
    <w:p w:rsidR="000D44AA" w:rsidRDefault="00F72D22" w:rsidP="002C5FC5">
      <w:pPr>
        <w:tabs>
          <w:tab w:val="left" w:pos="1134"/>
          <w:tab w:val="num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205" w:rsidRPr="00034205">
        <w:rPr>
          <w:sz w:val="28"/>
          <w:szCs w:val="28"/>
        </w:rPr>
        <w:t xml:space="preserve">) </w:t>
      </w:r>
      <w:r w:rsidR="004D7CD2">
        <w:rPr>
          <w:sz w:val="28"/>
          <w:szCs w:val="28"/>
        </w:rPr>
        <w:t>П</w:t>
      </w:r>
      <w:r w:rsidR="001B5294" w:rsidRPr="00E504C6">
        <w:rPr>
          <w:sz w:val="28"/>
          <w:szCs w:val="28"/>
        </w:rPr>
        <w:t xml:space="preserve">риложение № </w:t>
      </w:r>
      <w:r w:rsidR="001B5294">
        <w:rPr>
          <w:sz w:val="28"/>
          <w:szCs w:val="28"/>
        </w:rPr>
        <w:t>3</w:t>
      </w:r>
      <w:r w:rsidR="00F4404F">
        <w:rPr>
          <w:sz w:val="28"/>
          <w:szCs w:val="28"/>
        </w:rPr>
        <w:t xml:space="preserve"> </w:t>
      </w:r>
      <w:r w:rsidR="00F4404F" w:rsidRPr="006448C5">
        <w:rPr>
          <w:sz w:val="28"/>
          <w:szCs w:val="28"/>
        </w:rPr>
        <w:t xml:space="preserve">«Перечень объектов муниципальной собственности, подлежащих приватизации в 2017 году путём продажи на аукционе» к Программе изложить в </w:t>
      </w:r>
      <w:r w:rsidR="00AF19BD">
        <w:rPr>
          <w:sz w:val="28"/>
          <w:szCs w:val="28"/>
        </w:rPr>
        <w:t>новой</w:t>
      </w:r>
      <w:r w:rsidR="00F4404F" w:rsidRPr="006448C5">
        <w:rPr>
          <w:sz w:val="28"/>
          <w:szCs w:val="28"/>
        </w:rPr>
        <w:t xml:space="preserve"> редакции, </w:t>
      </w:r>
      <w:r w:rsidR="007F5FBB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F4404F" w:rsidRPr="006448C5">
        <w:rPr>
          <w:sz w:val="28"/>
          <w:szCs w:val="28"/>
        </w:rPr>
        <w:t xml:space="preserve"> к настоящему поста</w:t>
      </w:r>
      <w:r w:rsidR="002C5FC5">
        <w:rPr>
          <w:sz w:val="28"/>
          <w:szCs w:val="28"/>
        </w:rPr>
        <w:t>новлению.</w:t>
      </w:r>
      <w:r w:rsidR="000D44AA">
        <w:rPr>
          <w:sz w:val="28"/>
          <w:szCs w:val="28"/>
        </w:rPr>
        <w:t xml:space="preserve"> </w:t>
      </w:r>
    </w:p>
    <w:p w:rsidR="00F4404F" w:rsidRPr="00034205" w:rsidRDefault="00F4404F" w:rsidP="002C5FC5">
      <w:pPr>
        <w:pStyle w:val="a5"/>
        <w:tabs>
          <w:tab w:val="left" w:pos="0"/>
        </w:tabs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CB3D96">
        <w:rPr>
          <w:sz w:val="28"/>
          <w:szCs w:val="28"/>
        </w:rPr>
        <w:t xml:space="preserve">2. </w:t>
      </w:r>
      <w:proofErr w:type="gramStart"/>
      <w:r w:rsidRPr="00CB3D96">
        <w:rPr>
          <w:sz w:val="28"/>
          <w:szCs w:val="28"/>
        </w:rPr>
        <w:t>Разместить</w:t>
      </w:r>
      <w:proofErr w:type="gramEnd"/>
      <w:r w:rsidRPr="00CB3D96">
        <w:rPr>
          <w:sz w:val="28"/>
          <w:szCs w:val="28"/>
        </w:rPr>
        <w:t xml:space="preserve"> настоящее</w:t>
      </w:r>
      <w:r w:rsidRPr="00034205">
        <w:rPr>
          <w:sz w:val="28"/>
          <w:szCs w:val="28"/>
        </w:rPr>
        <w:t xml:space="preserve"> постановление на официальном сайте муниципального образования город Каменск-Уральский.</w:t>
      </w:r>
    </w:p>
    <w:p w:rsidR="00F4404F" w:rsidRPr="00E504C6" w:rsidRDefault="00F4404F" w:rsidP="002C5FC5">
      <w:pPr>
        <w:tabs>
          <w:tab w:val="left" w:pos="709"/>
        </w:tabs>
        <w:jc w:val="both"/>
        <w:rPr>
          <w:sz w:val="28"/>
          <w:szCs w:val="28"/>
        </w:rPr>
      </w:pPr>
      <w:r w:rsidRPr="00034205">
        <w:rPr>
          <w:sz w:val="28"/>
          <w:szCs w:val="28"/>
        </w:rPr>
        <w:tab/>
        <w:t xml:space="preserve">3. </w:t>
      </w:r>
      <w:proofErr w:type="gramStart"/>
      <w:r w:rsidRPr="00034205">
        <w:rPr>
          <w:sz w:val="28"/>
          <w:szCs w:val="28"/>
        </w:rPr>
        <w:t>Контроль за</w:t>
      </w:r>
      <w:proofErr w:type="gramEnd"/>
      <w:r w:rsidRPr="00034205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С.И. Жукову.</w:t>
      </w:r>
      <w:r w:rsidRPr="00E504C6">
        <w:rPr>
          <w:sz w:val="28"/>
          <w:szCs w:val="28"/>
        </w:rPr>
        <w:t xml:space="preserve"> </w:t>
      </w:r>
    </w:p>
    <w:p w:rsidR="00F4404F" w:rsidRDefault="00F4404F" w:rsidP="00F4404F">
      <w:pPr>
        <w:jc w:val="both"/>
        <w:rPr>
          <w:sz w:val="28"/>
          <w:szCs w:val="28"/>
        </w:rPr>
      </w:pPr>
    </w:p>
    <w:p w:rsidR="00F4404F" w:rsidRDefault="00F4404F" w:rsidP="00F4404F">
      <w:pPr>
        <w:jc w:val="both"/>
        <w:rPr>
          <w:sz w:val="28"/>
          <w:szCs w:val="28"/>
        </w:rPr>
      </w:pPr>
    </w:p>
    <w:p w:rsidR="00F4404F" w:rsidRDefault="00F4404F" w:rsidP="00F440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04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04C6">
        <w:rPr>
          <w:sz w:val="28"/>
          <w:szCs w:val="28"/>
        </w:rPr>
        <w:t xml:space="preserve"> города</w:t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504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E504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F4404F" w:rsidRDefault="00F4404F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DF6EB6" w:rsidRDefault="00DF6EB6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  <w:sectPr w:rsidR="00BA6BD9" w:rsidSect="00D83A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0" w:right="851" w:bottom="1134" w:left="1418" w:header="709" w:footer="720" w:gutter="0"/>
          <w:cols w:space="720"/>
          <w:titlePg/>
          <w:docGrid w:linePitch="272"/>
        </w:sectPr>
      </w:pPr>
    </w:p>
    <w:p w:rsidR="00BA6BD9" w:rsidRDefault="00BA6BD9" w:rsidP="00BA6BD9">
      <w:pPr>
        <w:pStyle w:val="a3"/>
        <w:ind w:left="10915"/>
        <w:rPr>
          <w:szCs w:val="28"/>
        </w:rPr>
      </w:pPr>
      <w:r w:rsidRPr="005D2AA2">
        <w:rPr>
          <w:szCs w:val="28"/>
        </w:rPr>
        <w:lastRenderedPageBreak/>
        <w:t xml:space="preserve">Приложение </w:t>
      </w:r>
      <w:r>
        <w:rPr>
          <w:szCs w:val="28"/>
        </w:rPr>
        <w:t>№1 к постановлению                                                                       Администрации города</w:t>
      </w:r>
    </w:p>
    <w:p w:rsidR="00BA6BD9" w:rsidRPr="005D2AA2" w:rsidRDefault="00BA6BD9" w:rsidP="00BA6BD9">
      <w:pPr>
        <w:pStyle w:val="a3"/>
        <w:ind w:left="10915"/>
        <w:rPr>
          <w:szCs w:val="28"/>
        </w:rPr>
      </w:pPr>
      <w:r w:rsidRPr="005D2AA2">
        <w:rPr>
          <w:szCs w:val="28"/>
        </w:rPr>
        <w:t>Каменска-Уральского</w:t>
      </w:r>
    </w:p>
    <w:p w:rsidR="00BA6BD9" w:rsidRDefault="00BA6BD9" w:rsidP="00BA6BD9">
      <w:pPr>
        <w:ind w:left="10915"/>
        <w:rPr>
          <w:sz w:val="28"/>
          <w:szCs w:val="28"/>
        </w:rPr>
      </w:pPr>
      <w:r w:rsidRPr="005D2AA2">
        <w:rPr>
          <w:sz w:val="28"/>
          <w:szCs w:val="28"/>
        </w:rPr>
        <w:t>от                           №</w:t>
      </w:r>
    </w:p>
    <w:p w:rsidR="00BA6BD9" w:rsidRDefault="00BA6BD9" w:rsidP="00BA6BD9">
      <w:pPr>
        <w:pStyle w:val="ConsPlusNormal"/>
        <w:ind w:left="10915"/>
        <w:jc w:val="right"/>
        <w:outlineLvl w:val="1"/>
      </w:pPr>
    </w:p>
    <w:p w:rsidR="00BA6BD9" w:rsidRDefault="00BA6BD9" w:rsidP="00BA6BD9">
      <w:pPr>
        <w:pStyle w:val="ConsPlusNormal"/>
        <w:ind w:left="10915"/>
        <w:outlineLvl w:val="1"/>
      </w:pPr>
      <w:r w:rsidRPr="006B1BE3">
        <w:rPr>
          <w:color w:val="000000"/>
        </w:rPr>
        <w:t xml:space="preserve">Приложение № </w:t>
      </w:r>
      <w:r>
        <w:rPr>
          <w:color w:val="000000"/>
        </w:rPr>
        <w:t>1</w:t>
      </w:r>
      <w:r w:rsidRPr="006B1BE3">
        <w:rPr>
          <w:color w:val="000000"/>
        </w:rPr>
        <w:t xml:space="preserve">                                                                    к муниципальной программе </w:t>
      </w:r>
      <w:r w:rsidRPr="006B1BE3">
        <w:rPr>
          <w:color w:val="000000"/>
        </w:rPr>
        <w:br/>
        <w:t>«Управление муниципальной собственностью муниципального образования город Каменск-Уральский на 2017- 2021 годы»</w:t>
      </w:r>
    </w:p>
    <w:p w:rsidR="00BA6BD9" w:rsidRDefault="00BA6BD9" w:rsidP="00BA6BD9">
      <w:pPr>
        <w:pStyle w:val="ConsPlusNormal"/>
        <w:jc w:val="both"/>
      </w:pPr>
    </w:p>
    <w:p w:rsidR="00BA6BD9" w:rsidRPr="00B212BB" w:rsidRDefault="00BA6BD9" w:rsidP="00BA6BD9">
      <w:pPr>
        <w:pStyle w:val="ConsPlusNormal"/>
        <w:jc w:val="both"/>
        <w:rPr>
          <w:b/>
        </w:rPr>
      </w:pPr>
    </w:p>
    <w:p w:rsidR="00BA6BD9" w:rsidRPr="00E6182D" w:rsidRDefault="00BA6BD9" w:rsidP="00BA6BD9">
      <w:pPr>
        <w:pStyle w:val="ConsPlusNormal"/>
        <w:jc w:val="center"/>
        <w:rPr>
          <w:b/>
        </w:rPr>
      </w:pPr>
      <w:bookmarkStart w:id="0" w:name="P261"/>
      <w:bookmarkEnd w:id="0"/>
      <w:r w:rsidRPr="00E6182D">
        <w:rPr>
          <w:b/>
        </w:rPr>
        <w:t>ЦЕЛИ, ЗАДАЧИ И ЦЕЛЕВЫЕ ПОКАЗАТЕЛИ</w:t>
      </w:r>
    </w:p>
    <w:p w:rsidR="00BA6BD9" w:rsidRPr="00E6182D" w:rsidRDefault="00BA6BD9" w:rsidP="00BA6BD9">
      <w:pPr>
        <w:pStyle w:val="ConsPlusNormal"/>
        <w:jc w:val="center"/>
        <w:rPr>
          <w:b/>
        </w:rPr>
      </w:pPr>
      <w:r w:rsidRPr="00E6182D">
        <w:rPr>
          <w:b/>
        </w:rPr>
        <w:t xml:space="preserve">РЕАЛИЗАЦИИ МУНИЦИПАЛЬНОЙ ПРОГРАММЫ </w:t>
      </w:r>
      <w:r>
        <w:rPr>
          <w:b/>
        </w:rPr>
        <w:t>«</w:t>
      </w:r>
      <w:r w:rsidRPr="00E6182D">
        <w:rPr>
          <w:b/>
        </w:rPr>
        <w:t>УПРАВЛЕНИЕ</w:t>
      </w:r>
    </w:p>
    <w:p w:rsidR="00BA6BD9" w:rsidRPr="00E6182D" w:rsidRDefault="00BA6BD9" w:rsidP="00BA6BD9">
      <w:pPr>
        <w:pStyle w:val="ConsPlusNormal"/>
        <w:jc w:val="center"/>
        <w:rPr>
          <w:b/>
        </w:rPr>
      </w:pPr>
      <w:r w:rsidRPr="00E6182D">
        <w:rPr>
          <w:b/>
        </w:rPr>
        <w:t>МУНИЦИПАЛЬНОЙ СОБСТВЕННОСТЬЮ МУНИЦИПАЛЬНОГО ОБРАЗОВАНИЯ</w:t>
      </w:r>
    </w:p>
    <w:p w:rsidR="00BA6BD9" w:rsidRPr="00E6182D" w:rsidRDefault="00BA6BD9" w:rsidP="00BA6BD9">
      <w:pPr>
        <w:pStyle w:val="ConsPlusNormal"/>
        <w:jc w:val="center"/>
        <w:rPr>
          <w:b/>
        </w:rPr>
      </w:pPr>
      <w:r w:rsidRPr="00E6182D">
        <w:rPr>
          <w:b/>
        </w:rPr>
        <w:t>ГОРОД КАМЕНСК-УРАЛЬСКИЙ НА 2017 - 2021 ГОДЫ</w:t>
      </w:r>
      <w:r>
        <w:rPr>
          <w:b/>
        </w:rPr>
        <w:t>»</w:t>
      </w:r>
    </w:p>
    <w:p w:rsidR="00BA6BD9" w:rsidRPr="00B212BB" w:rsidRDefault="00BA6BD9" w:rsidP="00BA6BD9">
      <w:pPr>
        <w:pStyle w:val="ConsPlusNormal"/>
        <w:jc w:val="both"/>
        <w:rPr>
          <w:b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607"/>
        <w:gridCol w:w="1609"/>
        <w:gridCol w:w="1304"/>
        <w:gridCol w:w="1304"/>
        <w:gridCol w:w="1304"/>
        <w:gridCol w:w="1191"/>
        <w:gridCol w:w="1191"/>
        <w:gridCol w:w="1948"/>
      </w:tblGrid>
      <w:tr w:rsidR="00BA6BD9" w:rsidRPr="00E6182D" w:rsidTr="00BA6BD9">
        <w:tc>
          <w:tcPr>
            <w:tcW w:w="913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N строки</w:t>
            </w:r>
          </w:p>
        </w:tc>
        <w:tc>
          <w:tcPr>
            <w:tcW w:w="4607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609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42" w:type="dxa"/>
            <w:gridSpan w:val="6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2018 год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2019 год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2020 год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2021 год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9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510" w:type="dxa"/>
            <w:gridSpan w:val="7"/>
            <w:vAlign w:val="center"/>
          </w:tcPr>
          <w:p w:rsidR="00BA6BD9" w:rsidRPr="00E6182D" w:rsidRDefault="00BA6BD9" w:rsidP="00BA6BD9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</w:t>
            </w:r>
          </w:p>
        </w:tc>
        <w:tc>
          <w:tcPr>
            <w:tcW w:w="12510" w:type="dxa"/>
            <w:gridSpan w:val="7"/>
            <w:vAlign w:val="center"/>
          </w:tcPr>
          <w:p w:rsidR="00BA6BD9" w:rsidRPr="00E6182D" w:rsidRDefault="00BA6BD9" w:rsidP="00BA6BD9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Задача 1: увеличение доходов бюджета муниципального образования город Каменск-Уральский от использования муниципального имущества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1" w:name="P296"/>
            <w:bookmarkEnd w:id="1"/>
            <w:r w:rsidRPr="00E6182D">
              <w:rPr>
                <w:sz w:val="24"/>
                <w:szCs w:val="24"/>
              </w:rPr>
              <w:t>Целевой показатель 1:</w:t>
            </w:r>
          </w:p>
        </w:tc>
        <w:tc>
          <w:tcPr>
            <w:tcW w:w="1609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Merge w:val="restart"/>
            <w:vAlign w:val="center"/>
          </w:tcPr>
          <w:p w:rsidR="00BA6BD9" w:rsidRPr="002C5FC5" w:rsidRDefault="00BA6BD9" w:rsidP="00493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181</w:t>
            </w:r>
            <w:r w:rsidR="00493A86" w:rsidRPr="002C5FC5">
              <w:rPr>
                <w:sz w:val="24"/>
                <w:szCs w:val="24"/>
              </w:rPr>
              <w:t> 230,9</w:t>
            </w:r>
          </w:p>
        </w:tc>
        <w:tc>
          <w:tcPr>
            <w:tcW w:w="1304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183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285,2</w:t>
            </w:r>
          </w:p>
        </w:tc>
        <w:tc>
          <w:tcPr>
            <w:tcW w:w="1304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189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808,9</w:t>
            </w:r>
          </w:p>
        </w:tc>
        <w:tc>
          <w:tcPr>
            <w:tcW w:w="1191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214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455,0</w:t>
            </w:r>
          </w:p>
        </w:tc>
        <w:tc>
          <w:tcPr>
            <w:tcW w:w="1191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214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455,0</w:t>
            </w:r>
          </w:p>
        </w:tc>
        <w:tc>
          <w:tcPr>
            <w:tcW w:w="1948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Отчет о состоянии лицевого счета администратора доходов бюджета</w:t>
            </w:r>
          </w:p>
        </w:tc>
      </w:tr>
      <w:tr w:rsidR="00BA6BD9" w:rsidRPr="00E6182D" w:rsidTr="00BA6BD9">
        <w:tc>
          <w:tcPr>
            <w:tcW w:w="913" w:type="dxa"/>
            <w:vMerge w:val="restart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выполнение плана поступлений доходов в местный бюджет от использования и отчуждения муниципального имущества, всего, в том числе:</w:t>
            </w:r>
          </w:p>
        </w:tc>
        <w:tc>
          <w:tcPr>
            <w:tcW w:w="1609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6BD9" w:rsidRPr="002C5FC5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сдачи в аренду объектов муниципальной собственности;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BA6BD9" w:rsidP="00063D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27</w:t>
            </w:r>
            <w:r w:rsidR="00691C29" w:rsidRPr="002C5FC5">
              <w:rPr>
                <w:sz w:val="24"/>
                <w:szCs w:val="24"/>
              </w:rPr>
              <w:t xml:space="preserve"> </w:t>
            </w:r>
            <w:r w:rsidRPr="002C5FC5">
              <w:rPr>
                <w:sz w:val="24"/>
                <w:szCs w:val="24"/>
              </w:rPr>
              <w:t>2</w:t>
            </w:r>
            <w:r w:rsidR="00063D09" w:rsidRPr="002C5FC5">
              <w:rPr>
                <w:sz w:val="24"/>
                <w:szCs w:val="24"/>
              </w:rPr>
              <w:t>6</w:t>
            </w:r>
            <w:r w:rsidRPr="002C5FC5">
              <w:rPr>
                <w:sz w:val="24"/>
                <w:szCs w:val="24"/>
              </w:rPr>
              <w:t>6,2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27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691,8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28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438,7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28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713,0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28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713,0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сдачи в аренду земельных участков до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493A8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113 220,5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118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955,5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123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713,7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148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177,0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148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177,0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сдачи в аренду земельных участков после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691C2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 xml:space="preserve">2 </w:t>
            </w:r>
            <w:r w:rsidR="00BA6BD9" w:rsidRPr="002C5FC5">
              <w:rPr>
                <w:sz w:val="24"/>
                <w:szCs w:val="24"/>
              </w:rPr>
              <w:t>500,0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567,5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630,2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677,0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677,0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продажи земельных участков до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BA6BD9" w:rsidP="00493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6</w:t>
            </w:r>
            <w:r w:rsidR="00493A86" w:rsidRPr="002C5FC5">
              <w:rPr>
                <w:sz w:val="24"/>
                <w:szCs w:val="24"/>
              </w:rPr>
              <w:t> 500,0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313,0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483,5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989,0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989,0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продажи земельных участков после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493A8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55,7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610,0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626,0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реализации объектов нежилого фонда;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493A8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15 013,0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13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526,0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13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891,0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17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004,0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17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004,0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реализации иного имущества;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493A86" w:rsidP="00063D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307,5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305,0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313,0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продажи квартир;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493A8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486,3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203,2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208,7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063D0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759,6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921,5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946,4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874,0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874,0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платы за наем муниципальных жилых помещений;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493A8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13 085,6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776,9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104,9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800,0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800,0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доходы в виде прибыли, 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BA6BD9" w:rsidP="00BA6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2</w:t>
            </w:r>
            <w:r w:rsidR="00691C29" w:rsidRPr="002C5FC5">
              <w:rPr>
                <w:sz w:val="24"/>
                <w:szCs w:val="24"/>
              </w:rPr>
              <w:t xml:space="preserve"> </w:t>
            </w:r>
            <w:r w:rsidRPr="002C5FC5">
              <w:rPr>
                <w:sz w:val="24"/>
                <w:szCs w:val="24"/>
              </w:rPr>
              <w:t>000,0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404,8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442,8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плата за использование лесов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2C5FC5" w:rsidRDefault="00E35DD7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C5FC5">
              <w:rPr>
                <w:sz w:val="24"/>
                <w:szCs w:val="24"/>
              </w:rPr>
              <w:t>3</w:t>
            </w:r>
            <w:r w:rsidR="00063D09" w:rsidRPr="002C5FC5">
              <w:rPr>
                <w:sz w:val="24"/>
                <w:szCs w:val="24"/>
              </w:rPr>
              <w:t>6,5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21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4</w:t>
            </w:r>
          </w:p>
        </w:tc>
        <w:tc>
          <w:tcPr>
            <w:tcW w:w="12510" w:type="dxa"/>
            <w:gridSpan w:val="7"/>
            <w:vAlign w:val="center"/>
          </w:tcPr>
          <w:p w:rsidR="00BA6BD9" w:rsidRPr="00063D09" w:rsidRDefault="00BA6BD9" w:rsidP="00BA6BD9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Задача 2: повышение эффективности управления муниципальной собственностью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5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2" w:name="P408"/>
            <w:bookmarkEnd w:id="2"/>
            <w:r w:rsidRPr="00E6182D">
              <w:rPr>
                <w:sz w:val="24"/>
                <w:szCs w:val="24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Объектов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90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3" w:name="P417"/>
            <w:bookmarkEnd w:id="3"/>
            <w:r w:rsidRPr="00E6182D">
              <w:rPr>
                <w:sz w:val="24"/>
                <w:szCs w:val="24"/>
              </w:rPr>
              <w:t>Целевой показатель 3: выявление земельных участков, используемых с нарушением земельного законодательства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Актов осмотра, обследования земельных участков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115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Журнал регистрации актов осмотров, обследований земельных участков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458" w:type="dxa"/>
            <w:gridSpan w:val="8"/>
            <w:vAlign w:val="center"/>
          </w:tcPr>
          <w:p w:rsidR="00BA6BD9" w:rsidRPr="00063D09" w:rsidRDefault="00BA6BD9" w:rsidP="00BA6BD9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Задача 3: выполнение полномочий по финансовому обеспечению исполнения муниципального задания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4" w:name="P428"/>
            <w:bookmarkEnd w:id="4"/>
            <w:r w:rsidRPr="00E6182D">
              <w:rPr>
                <w:sz w:val="24"/>
                <w:szCs w:val="24"/>
              </w:rPr>
              <w:t>Целевой показатель 4: обеспечение выполнения муниципального задания подведомственными учреждениями: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BA6BD9" w:rsidRPr="00063D09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Отчет подведомственного учреждения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6C053D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 xml:space="preserve">- МБУ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 xml:space="preserve">Санаторий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>Каменская здравница</w:t>
            </w:r>
            <w:r w:rsidR="006C053D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Койко-дней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12</w:t>
            </w:r>
            <w:r w:rsidR="00691C29" w:rsidRPr="00063D09">
              <w:rPr>
                <w:sz w:val="24"/>
                <w:szCs w:val="24"/>
              </w:rPr>
              <w:t xml:space="preserve"> </w:t>
            </w:r>
            <w:r w:rsidRPr="00063D09">
              <w:rPr>
                <w:sz w:val="24"/>
                <w:szCs w:val="24"/>
              </w:rPr>
              <w:t>000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6C053D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 xml:space="preserve">- МАУ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>Каменский рабочий</w:t>
            </w:r>
            <w:r w:rsidR="006C053D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Выпуск печатных страниц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663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9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5" w:name="P451"/>
            <w:bookmarkEnd w:id="5"/>
            <w:r w:rsidRPr="00E6182D">
              <w:rPr>
                <w:sz w:val="24"/>
                <w:szCs w:val="24"/>
              </w:rPr>
              <w:t>Целевой показатель 5: обеспечение деятельности подведомственных учреждений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BA6BD9" w:rsidRPr="00063D09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Отчет подведомственного учреждения</w:t>
            </w:r>
          </w:p>
        </w:tc>
      </w:tr>
      <w:tr w:rsidR="00BA6BD9" w:rsidRPr="00E6182D" w:rsidTr="00BA6BD9">
        <w:tc>
          <w:tcPr>
            <w:tcW w:w="913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Merge w:val="restart"/>
            <w:vAlign w:val="center"/>
          </w:tcPr>
          <w:p w:rsidR="00BA6BD9" w:rsidRPr="00E6182D" w:rsidRDefault="00BA6BD9" w:rsidP="006C053D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 xml:space="preserve">- МКУ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>Санитарно-технологическая пищевая лаборатория города Каменска-Уральского</w:t>
            </w:r>
            <w:r w:rsidR="006C053D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19</w:t>
            </w:r>
            <w:r w:rsidR="00691C29" w:rsidRPr="00063D09">
              <w:rPr>
                <w:sz w:val="24"/>
                <w:szCs w:val="24"/>
              </w:rPr>
              <w:t xml:space="preserve"> </w:t>
            </w:r>
            <w:r w:rsidRPr="00063D09">
              <w:rPr>
                <w:sz w:val="24"/>
                <w:szCs w:val="24"/>
              </w:rPr>
              <w:t>798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Проверок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310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  <w:sectPr w:rsidR="00BA6BD9" w:rsidSect="00D83AD3">
          <w:headerReference w:type="default" r:id="rId15"/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679"/>
        <w:tblW w:w="15134" w:type="dxa"/>
        <w:tblLayout w:type="fixed"/>
        <w:tblLook w:val="04A0"/>
      </w:tblPr>
      <w:tblGrid>
        <w:gridCol w:w="913"/>
        <w:gridCol w:w="3766"/>
        <w:gridCol w:w="1587"/>
        <w:gridCol w:w="1472"/>
        <w:gridCol w:w="1433"/>
        <w:gridCol w:w="1396"/>
        <w:gridCol w:w="1375"/>
        <w:gridCol w:w="1298"/>
        <w:gridCol w:w="1610"/>
        <w:gridCol w:w="284"/>
      </w:tblGrid>
      <w:tr w:rsidR="00DF6EB6" w:rsidRPr="005D2AA2" w:rsidTr="00063D09">
        <w:trPr>
          <w:gridAfter w:val="1"/>
          <w:wAfter w:w="284" w:type="dxa"/>
          <w:trHeight w:val="1350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EB6" w:rsidRDefault="00DF6EB6" w:rsidP="00063D09">
            <w:pPr>
              <w:pStyle w:val="a3"/>
              <w:ind w:left="10915"/>
              <w:rPr>
                <w:szCs w:val="28"/>
              </w:rPr>
            </w:pPr>
            <w:r w:rsidRPr="005D2AA2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BA6BD9">
              <w:rPr>
                <w:szCs w:val="28"/>
              </w:rPr>
              <w:t>2</w:t>
            </w:r>
          </w:p>
          <w:p w:rsidR="00DF6EB6" w:rsidRPr="005D2AA2" w:rsidRDefault="00DF6EB6" w:rsidP="00063D09">
            <w:pPr>
              <w:pStyle w:val="a3"/>
              <w:ind w:left="10915" w:right="-250"/>
              <w:rPr>
                <w:szCs w:val="28"/>
              </w:rPr>
            </w:pPr>
            <w:r w:rsidRPr="005D2AA2">
              <w:rPr>
                <w:szCs w:val="28"/>
              </w:rPr>
              <w:t>к постановлению Администрации города Каменска-Уральского</w:t>
            </w:r>
          </w:p>
          <w:p w:rsidR="00DF6EB6" w:rsidRPr="005D2AA2" w:rsidRDefault="00DF6EB6" w:rsidP="00063D09">
            <w:pPr>
              <w:pStyle w:val="31"/>
              <w:spacing w:after="0"/>
              <w:ind w:left="3441" w:firstLine="7474"/>
              <w:jc w:val="both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 xml:space="preserve">от                           №                                                                                       </w:t>
            </w:r>
          </w:p>
          <w:p w:rsidR="00DF6EB6" w:rsidRPr="005D2AA2" w:rsidRDefault="00DF6EB6" w:rsidP="00063D09">
            <w:pPr>
              <w:ind w:left="3441"/>
              <w:rPr>
                <w:sz w:val="28"/>
                <w:szCs w:val="28"/>
              </w:rPr>
            </w:pPr>
          </w:p>
        </w:tc>
      </w:tr>
      <w:tr w:rsidR="00DF6EB6" w:rsidRPr="005D2AA2" w:rsidTr="00063D09">
        <w:trPr>
          <w:gridAfter w:val="1"/>
          <w:wAfter w:w="284" w:type="dxa"/>
          <w:trHeight w:val="1350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EB6" w:rsidRPr="005D2AA2" w:rsidRDefault="00DF6EB6" w:rsidP="00063D09">
            <w:pPr>
              <w:ind w:left="3441" w:firstLine="7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5D2AA2">
              <w:rPr>
                <w:sz w:val="28"/>
                <w:szCs w:val="28"/>
              </w:rPr>
              <w:t xml:space="preserve"> </w:t>
            </w:r>
          </w:p>
          <w:p w:rsidR="00DF6EB6" w:rsidRPr="005D2AA2" w:rsidRDefault="00DF6EB6" w:rsidP="00063D09">
            <w:pPr>
              <w:ind w:left="10915"/>
            </w:pPr>
            <w:r w:rsidRPr="005D2AA2">
              <w:rPr>
                <w:sz w:val="28"/>
                <w:szCs w:val="28"/>
              </w:rPr>
              <w:t>к муниципальной программе 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DF6EB6" w:rsidRPr="006B1BE3" w:rsidTr="00063D09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B6" w:rsidRPr="006B1BE3" w:rsidRDefault="00DF6EB6" w:rsidP="00063D09">
            <w:pPr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color w:val="000000"/>
              </w:rPr>
            </w:pPr>
          </w:p>
        </w:tc>
      </w:tr>
      <w:tr w:rsidR="00DF6EB6" w:rsidRPr="006B1BE3" w:rsidTr="00063D09">
        <w:trPr>
          <w:trHeight w:val="765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B6" w:rsidRDefault="00DF6EB6" w:rsidP="00063D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BE3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ВЫПОЛНЕНИЮ МУНИЦИПАЛЬНОЙ ПРОГРАММЫ «УПРАВЛЕНИЕ МУНИЦИПАЛЬНОЙ СОБСТВЕННОСТЬЮ МУНИЦИПАЛЬНОГО ОБРАЗОВАНИЯ </w:t>
            </w:r>
          </w:p>
          <w:p w:rsidR="00DF6EB6" w:rsidRPr="006B1BE3" w:rsidRDefault="00DF6EB6" w:rsidP="00063D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BE3">
              <w:rPr>
                <w:b/>
                <w:bCs/>
                <w:color w:val="000000"/>
                <w:sz w:val="28"/>
                <w:szCs w:val="28"/>
              </w:rPr>
              <w:t>ГОРОД КАМЕНСК – УРАЛЬСКИЙ НА 2017-2021 ГОДЫ»</w:t>
            </w:r>
          </w:p>
        </w:tc>
      </w:tr>
      <w:tr w:rsidR="00DF6EB6" w:rsidRPr="006B1BE3" w:rsidTr="00063D0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</w:tr>
      <w:tr w:rsidR="00DF6EB6" w:rsidRPr="006B1BE3" w:rsidTr="00063D09">
        <w:trPr>
          <w:trHeight w:val="6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ind w:right="-314"/>
              <w:jc w:val="center"/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</w:tr>
      <w:tr w:rsidR="00DF6EB6" w:rsidRPr="0085601C" w:rsidTr="00063D09">
        <w:trPr>
          <w:trHeight w:val="215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6B1BE3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6B1BE3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F6EB6" w:rsidRPr="0085601C" w:rsidTr="00063D09">
        <w:trPr>
          <w:trHeight w:val="63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9D3E36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53</w:t>
            </w:r>
            <w:r w:rsidR="009D3E36">
              <w:rPr>
                <w:color w:val="000000"/>
                <w:sz w:val="24"/>
                <w:szCs w:val="24"/>
              </w:rPr>
              <w:t>4</w:t>
            </w:r>
            <w:r w:rsidRPr="00C628B4">
              <w:rPr>
                <w:color w:val="000000"/>
                <w:sz w:val="24"/>
                <w:szCs w:val="24"/>
              </w:rPr>
              <w:t> </w:t>
            </w:r>
            <w:r w:rsidR="00875BCC" w:rsidRPr="00C628B4">
              <w:rPr>
                <w:color w:val="000000"/>
                <w:sz w:val="24"/>
                <w:szCs w:val="24"/>
              </w:rPr>
              <w:t>1</w:t>
            </w:r>
            <w:r w:rsidR="009D3E36">
              <w:rPr>
                <w:color w:val="000000"/>
                <w:sz w:val="24"/>
                <w:szCs w:val="24"/>
              </w:rPr>
              <w:t>70</w:t>
            </w:r>
            <w:r w:rsidRPr="00C628B4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9D3E36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15</w:t>
            </w:r>
            <w:r w:rsidR="009D3E36">
              <w:rPr>
                <w:color w:val="000000"/>
                <w:sz w:val="24"/>
                <w:szCs w:val="24"/>
              </w:rPr>
              <w:t>3</w:t>
            </w:r>
            <w:r w:rsidRPr="00C628B4">
              <w:rPr>
                <w:color w:val="000000"/>
                <w:sz w:val="24"/>
                <w:szCs w:val="24"/>
              </w:rPr>
              <w:t xml:space="preserve"> </w:t>
            </w:r>
            <w:r w:rsidR="00875BCC" w:rsidRPr="00C628B4">
              <w:rPr>
                <w:color w:val="000000"/>
                <w:sz w:val="24"/>
                <w:szCs w:val="24"/>
              </w:rPr>
              <w:t>8</w:t>
            </w:r>
            <w:r w:rsidR="009D3E36">
              <w:rPr>
                <w:color w:val="000000"/>
                <w:sz w:val="24"/>
                <w:szCs w:val="24"/>
              </w:rPr>
              <w:t>58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96 455,00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96 455,00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93 192,90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94 209,30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X</w:t>
            </w:r>
          </w:p>
        </w:tc>
      </w:tr>
      <w:tr w:rsidR="00DF6EB6" w:rsidRPr="0085601C" w:rsidTr="00063D09">
        <w:trPr>
          <w:trHeight w:val="1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X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X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2C5FC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53</w:t>
            </w:r>
            <w:r w:rsidR="002C5FC5">
              <w:rPr>
                <w:color w:val="000000"/>
                <w:sz w:val="24"/>
                <w:szCs w:val="24"/>
              </w:rPr>
              <w:t>4 170</w:t>
            </w:r>
            <w:r w:rsidRPr="00C628B4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9D3E36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15</w:t>
            </w:r>
            <w:r w:rsidR="009D3E36">
              <w:rPr>
                <w:color w:val="000000"/>
                <w:sz w:val="24"/>
                <w:szCs w:val="24"/>
              </w:rPr>
              <w:t>3</w:t>
            </w:r>
            <w:r w:rsidRPr="00C628B4">
              <w:rPr>
                <w:color w:val="000000"/>
                <w:sz w:val="24"/>
                <w:szCs w:val="24"/>
              </w:rPr>
              <w:t xml:space="preserve"> </w:t>
            </w:r>
            <w:r w:rsidR="00875BCC" w:rsidRPr="00C628B4">
              <w:rPr>
                <w:color w:val="000000"/>
                <w:sz w:val="24"/>
                <w:szCs w:val="24"/>
              </w:rPr>
              <w:t>8</w:t>
            </w:r>
            <w:r w:rsidR="009D3E36">
              <w:rPr>
                <w:color w:val="000000"/>
                <w:sz w:val="24"/>
                <w:szCs w:val="24"/>
              </w:rPr>
              <w:t>58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96 455,00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96 455,00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93 192,90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94 209,30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X</w:t>
            </w:r>
          </w:p>
        </w:tc>
      </w:tr>
      <w:tr w:rsidR="007C45AD" w:rsidRPr="0085601C" w:rsidTr="00063D09">
        <w:trPr>
          <w:trHeight w:val="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85601C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85601C" w:rsidRDefault="007C45AD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Приватизация и управление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C628B4" w:rsidRDefault="007C45AD" w:rsidP="009D3E36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</w:t>
            </w:r>
            <w:r w:rsidR="009D3E36">
              <w:rPr>
                <w:color w:val="000000"/>
                <w:sz w:val="24"/>
                <w:szCs w:val="24"/>
              </w:rPr>
              <w:t>1 241</w:t>
            </w:r>
            <w:r w:rsidRPr="00C628B4">
              <w:rPr>
                <w:color w:val="000000"/>
                <w:sz w:val="24"/>
                <w:szCs w:val="24"/>
              </w:rPr>
              <w:t>,60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C628B4" w:rsidRDefault="009D3E36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3 325,00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8 481,60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8 904,00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AD" w:rsidRPr="0085601C" w:rsidRDefault="007C45AD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3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4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2C5FC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61 241,60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3 325,00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8 481,60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8 904,00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1) кадастровые работы: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9 094,2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919,60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919,60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3 149,00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3 306,00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</w:p>
        </w:tc>
      </w:tr>
      <w:tr w:rsidR="00DF6EB6" w:rsidRPr="0085601C" w:rsidTr="00063D09">
        <w:trPr>
          <w:trHeight w:val="73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467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2) услуги по выполнению учетно-оценочных работ;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54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3) подготовка проектной документации;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483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85601C">
              <w:rPr>
                <w:color w:val="000000"/>
                <w:sz w:val="24"/>
                <w:szCs w:val="24"/>
              </w:rPr>
              <w:t>инвентаризационно-технические</w:t>
            </w:r>
            <w:proofErr w:type="spellEnd"/>
            <w:r w:rsidRPr="0085601C">
              <w:rPr>
                <w:color w:val="000000"/>
                <w:sz w:val="24"/>
                <w:szCs w:val="24"/>
              </w:rPr>
              <w:t xml:space="preserve"> работы;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CA0842">
        <w:trPr>
          <w:trHeight w:val="491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5) проведение строительно-технической экспертизы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CA0842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Услуги по оценке: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3 146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F6EB6" w:rsidRPr="00C628B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621,00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621,00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685,00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</w:p>
        </w:tc>
      </w:tr>
      <w:tr w:rsidR="00DF6EB6" w:rsidRPr="0085601C" w:rsidTr="00CA0842">
        <w:trPr>
          <w:trHeight w:val="31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бесхозяйного имущества;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5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объектов при приемке в муниципальную собственность;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141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94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5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Охрана (хранение) объектов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</w:t>
            </w:r>
            <w:r w:rsidR="007C45AD" w:rsidRPr="00C628B4">
              <w:rPr>
                <w:color w:val="000000"/>
                <w:sz w:val="24"/>
                <w:szCs w:val="24"/>
              </w:rPr>
              <w:t> 177,40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875BCC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738,40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1 873,00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1 966,00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DF6EB6" w:rsidRPr="0085601C" w:rsidTr="00063D09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Проведение мероприятий по сносу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13 635,30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9D3E36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6 058,90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944,40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944,40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2 774,60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2 913,00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 </w:t>
            </w:r>
          </w:p>
        </w:tc>
      </w:tr>
      <w:tr w:rsidR="00DF6EB6" w:rsidRPr="0085601C" w:rsidTr="00063D09">
        <w:trPr>
          <w:trHeight w:val="15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услуг по ведению бухгалтерского и налогового учета ликвидируемого учреждения МУ «Дирекция единого заказчика МО город Каменск-Уральский»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07410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120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07410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</w:t>
            </w:r>
            <w:r w:rsidR="00DF6EB6"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Проведение мероприятий по муниципальному земельному контролю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3</w:t>
            </w:r>
          </w:p>
        </w:tc>
      </w:tr>
      <w:tr w:rsidR="00DF6EB6" w:rsidRPr="0085601C" w:rsidTr="00063D09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за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875BCC" w:rsidP="002C5FC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29</w:t>
            </w:r>
            <w:r w:rsidR="002C5FC5">
              <w:rPr>
                <w:color w:val="000000"/>
                <w:sz w:val="24"/>
                <w:szCs w:val="24"/>
              </w:rPr>
              <w:t> </w:t>
            </w:r>
            <w:r w:rsidRPr="00C628B4">
              <w:rPr>
                <w:color w:val="000000"/>
                <w:sz w:val="24"/>
                <w:szCs w:val="24"/>
              </w:rPr>
              <w:t>0</w:t>
            </w:r>
            <w:r w:rsidR="002C5FC5">
              <w:rPr>
                <w:color w:val="000000"/>
                <w:sz w:val="24"/>
                <w:szCs w:val="24"/>
              </w:rPr>
              <w:t>68,70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875BCC" w:rsidP="009D3E36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29 0</w:t>
            </w:r>
            <w:r w:rsidR="009D3E36">
              <w:rPr>
                <w:color w:val="000000"/>
                <w:sz w:val="24"/>
                <w:szCs w:val="24"/>
              </w:rPr>
              <w:t>68</w:t>
            </w:r>
            <w:r w:rsidR="00DF6EB6" w:rsidRPr="00C628B4">
              <w:rPr>
                <w:color w:val="000000"/>
                <w:sz w:val="24"/>
                <w:szCs w:val="24"/>
              </w:rPr>
              <w:t>,</w:t>
            </w:r>
            <w:r w:rsidR="009D3E36">
              <w:rPr>
                <w:color w:val="000000"/>
                <w:sz w:val="24"/>
                <w:szCs w:val="24"/>
              </w:rPr>
              <w:t>7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8"/>
                <w:szCs w:val="28"/>
              </w:rPr>
            </w:pPr>
          </w:p>
        </w:tc>
      </w:tr>
      <w:tr w:rsidR="00DF6EB6" w:rsidRPr="0085601C" w:rsidTr="00063D09">
        <w:trPr>
          <w:trHeight w:val="8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Содержание и ремонт муниципальных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16 921,90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</w:t>
            </w:r>
            <w:r w:rsidR="007C45AD" w:rsidRPr="00C628B4">
              <w:rPr>
                <w:color w:val="000000"/>
                <w:sz w:val="24"/>
                <w:szCs w:val="24"/>
              </w:rPr>
              <w:t> 508,7</w:t>
            </w:r>
            <w:r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3 065,00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3 065,00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2 577,20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2 706,00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16 921,90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5 508</w:t>
            </w:r>
            <w:r w:rsidR="00DF6EB6" w:rsidRPr="00C628B4">
              <w:rPr>
                <w:color w:val="000000"/>
                <w:sz w:val="24"/>
                <w:szCs w:val="24"/>
              </w:rPr>
              <w:t>,</w:t>
            </w:r>
            <w:r w:rsidRPr="00C628B4">
              <w:rPr>
                <w:color w:val="000000"/>
                <w:sz w:val="24"/>
                <w:szCs w:val="24"/>
              </w:rPr>
              <w:t>7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3 065,00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3 065,00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2 577,20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2 706,00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7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Исполнению судебных актов по искам к муниципальному образованию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87 782,40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37 782,40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87 782,40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37 782,40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8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Обеспечение деятельности ОМС «Комитет по управлению имуществом города Каменска-Уральского»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97 680,50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21 509,9</w:t>
            </w:r>
            <w:r w:rsidR="00C628B4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19 720,00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19 720,00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18 319,50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18 411,10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3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4, 5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97 680,50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7C45AD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21 509,9</w:t>
            </w:r>
            <w:r w:rsidR="00C628B4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19 720,00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19 720,00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18 319,50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18 411,10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 xml:space="preserve">Финансирование исполнения муниципального задания МБУ «Санаторий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5601C">
              <w:rPr>
                <w:color w:val="000000"/>
                <w:sz w:val="24"/>
                <w:szCs w:val="24"/>
              </w:rPr>
              <w:t>Каменская здравница»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104 873,00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22 183,70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22 689,30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104 873,00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22 183,70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22 689,30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20 540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20 540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7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16 </w:t>
            </w:r>
            <w:r w:rsidR="00C628B4" w:rsidRPr="00C628B4">
              <w:rPr>
                <w:color w:val="000000"/>
                <w:sz w:val="24"/>
                <w:szCs w:val="24"/>
              </w:rPr>
              <w:t>392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3 260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3 395,00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3 263,00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16 </w:t>
            </w:r>
            <w:r w:rsidR="00C628B4" w:rsidRPr="00C628B4">
              <w:rPr>
                <w:color w:val="000000"/>
                <w:sz w:val="24"/>
                <w:szCs w:val="24"/>
              </w:rPr>
              <w:t>392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3 260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3 395,00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3 263,00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44 530,60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9 187,60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8 318,00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8 318,00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9 353,50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9 353,50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44 530,60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9 187,60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8 318,00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8 318,00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9 353,50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9 353,50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6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8 </w:t>
            </w:r>
            <w:r w:rsidR="00C628B4" w:rsidRPr="00C628B4">
              <w:rPr>
                <w:color w:val="000000"/>
                <w:sz w:val="24"/>
                <w:szCs w:val="24"/>
              </w:rPr>
              <w:t>3</w:t>
            </w:r>
            <w:r w:rsidRPr="00C628B4">
              <w:rPr>
                <w:color w:val="000000"/>
                <w:sz w:val="24"/>
                <w:szCs w:val="24"/>
              </w:rPr>
              <w:t>54,40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 w:rsidR="00C628B4" w:rsidRPr="00C628B4">
              <w:rPr>
                <w:color w:val="000000"/>
                <w:sz w:val="24"/>
                <w:szCs w:val="24"/>
              </w:rPr>
              <w:t>6</w:t>
            </w:r>
            <w:r w:rsidRPr="00C628B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1 677,20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1 677,20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8 </w:t>
            </w:r>
            <w:r w:rsidR="00C628B4" w:rsidRPr="00C628B4">
              <w:rPr>
                <w:color w:val="000000"/>
                <w:sz w:val="24"/>
                <w:szCs w:val="24"/>
              </w:rPr>
              <w:t>3</w:t>
            </w:r>
            <w:r w:rsidRPr="00C628B4">
              <w:rPr>
                <w:color w:val="000000"/>
                <w:sz w:val="24"/>
                <w:szCs w:val="24"/>
              </w:rPr>
              <w:t>54,40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 w:rsidR="00C628B4" w:rsidRPr="00C628B4">
              <w:rPr>
                <w:color w:val="000000"/>
                <w:sz w:val="24"/>
                <w:szCs w:val="24"/>
              </w:rPr>
              <w:t>6</w:t>
            </w:r>
            <w:r w:rsidRPr="00C628B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1 677,20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1 677,20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5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взноса региональному оператору на капитальный ремонт общего имущества в многоквартирных домах за муниципальные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56 086,40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8 176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12 355,20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12 355,20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56 086,40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8 176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12 355,20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12 355,20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7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18 096,30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4 996,3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18 096,30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4 996,3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Осуществление мероприятий на право собственности автодорог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671,10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671,10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 xml:space="preserve">Бытовое обслуживание населения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B6" w:rsidRPr="00C628B4" w:rsidRDefault="00DF6EB6" w:rsidP="00063D09">
            <w:pPr>
              <w:jc w:val="center"/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6B1BE3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F8567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6EB6" w:rsidRDefault="00DF6EB6" w:rsidP="00F4404F">
      <w:pPr>
        <w:ind w:firstLine="709"/>
        <w:jc w:val="both"/>
        <w:rPr>
          <w:sz w:val="28"/>
          <w:szCs w:val="28"/>
        </w:rPr>
        <w:sectPr w:rsidR="00DF6EB6" w:rsidSect="0012651C">
          <w:headerReference w:type="even" r:id="rId16"/>
          <w:headerReference w:type="default" r:id="rId17"/>
          <w:headerReference w:type="first" r:id="rId18"/>
          <w:pgSz w:w="16838" w:h="11906" w:orient="landscape"/>
          <w:pgMar w:top="851" w:right="1134" w:bottom="1701" w:left="1134" w:header="720" w:footer="720" w:gutter="0"/>
          <w:cols w:space="720"/>
          <w:titlePg/>
          <w:docGrid w:linePitch="272"/>
        </w:sectPr>
      </w:pPr>
    </w:p>
    <w:tbl>
      <w:tblPr>
        <w:tblW w:w="9606" w:type="dxa"/>
        <w:tblLayout w:type="fixed"/>
        <w:tblLook w:val="04A0"/>
      </w:tblPr>
      <w:tblGrid>
        <w:gridCol w:w="534"/>
        <w:gridCol w:w="120"/>
        <w:gridCol w:w="1867"/>
        <w:gridCol w:w="236"/>
        <w:gridCol w:w="470"/>
        <w:gridCol w:w="6379"/>
      </w:tblGrid>
      <w:tr w:rsidR="007F5FBB" w:rsidRPr="00366C39" w:rsidTr="003F14BC">
        <w:trPr>
          <w:trHeight w:val="135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BB" w:rsidRPr="005D2AA2" w:rsidRDefault="007F5FBB" w:rsidP="003F14BC">
            <w:pPr>
              <w:rPr>
                <w:rFonts w:ascii="Calibri" w:hAnsi="Calibri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BB" w:rsidRPr="005D2AA2" w:rsidRDefault="007F5FBB" w:rsidP="003F14B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FBB" w:rsidRPr="005D2AA2" w:rsidRDefault="007F5FBB" w:rsidP="003F14BC"/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FBB" w:rsidRDefault="007F5FBB" w:rsidP="003F14BC">
            <w:pPr>
              <w:pStyle w:val="a3"/>
              <w:ind w:left="3441"/>
              <w:rPr>
                <w:szCs w:val="28"/>
              </w:rPr>
            </w:pPr>
            <w:r w:rsidRPr="005D2AA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063D09">
              <w:rPr>
                <w:szCs w:val="28"/>
              </w:rPr>
              <w:t>3</w:t>
            </w:r>
          </w:p>
          <w:p w:rsidR="007F5FBB" w:rsidRPr="005D2AA2" w:rsidRDefault="007F5FBB" w:rsidP="003F14BC">
            <w:pPr>
              <w:pStyle w:val="a3"/>
              <w:ind w:left="3441"/>
              <w:rPr>
                <w:szCs w:val="28"/>
              </w:rPr>
            </w:pPr>
            <w:r w:rsidRPr="005D2AA2">
              <w:rPr>
                <w:szCs w:val="28"/>
              </w:rPr>
              <w:t xml:space="preserve">к постановлению Администрации города </w:t>
            </w:r>
          </w:p>
          <w:p w:rsidR="007F5FBB" w:rsidRPr="005D2AA2" w:rsidRDefault="007F5FBB" w:rsidP="003F14BC">
            <w:pPr>
              <w:pStyle w:val="31"/>
              <w:spacing w:after="0"/>
              <w:ind w:left="3441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>Каменска-Уральского</w:t>
            </w:r>
          </w:p>
          <w:p w:rsidR="007F5FBB" w:rsidRPr="005D2AA2" w:rsidRDefault="007F5FBB" w:rsidP="003F14BC">
            <w:pPr>
              <w:pStyle w:val="31"/>
              <w:spacing w:after="0"/>
              <w:ind w:left="3441"/>
              <w:jc w:val="both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 xml:space="preserve">от                           №                                                                                       </w:t>
            </w:r>
          </w:p>
          <w:p w:rsidR="007F5FBB" w:rsidRPr="005D2AA2" w:rsidRDefault="007F5FBB" w:rsidP="003F14BC">
            <w:pPr>
              <w:ind w:left="3441"/>
              <w:rPr>
                <w:sz w:val="28"/>
                <w:szCs w:val="28"/>
              </w:rPr>
            </w:pPr>
          </w:p>
        </w:tc>
      </w:tr>
      <w:tr w:rsidR="007F5FBB" w:rsidRPr="00366C39" w:rsidTr="003F14BC">
        <w:trPr>
          <w:trHeight w:val="135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BB" w:rsidRPr="005D2AA2" w:rsidRDefault="007F5FBB" w:rsidP="003F14BC">
            <w:pPr>
              <w:rPr>
                <w:rFonts w:ascii="Calibri" w:hAnsi="Calibri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BB" w:rsidRPr="005D2AA2" w:rsidRDefault="007F5FBB" w:rsidP="003F14B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BB" w:rsidRPr="005D2AA2" w:rsidRDefault="007F5FBB" w:rsidP="003F14BC"/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FBB" w:rsidRPr="005D2AA2" w:rsidRDefault="007F5FBB" w:rsidP="003F14BC">
            <w:pPr>
              <w:ind w:left="3441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 xml:space="preserve">Приложение № 3 </w:t>
            </w:r>
          </w:p>
          <w:p w:rsidR="007F5FBB" w:rsidRPr="005D2AA2" w:rsidRDefault="007F5FBB" w:rsidP="003F14BC">
            <w:pPr>
              <w:ind w:left="3441"/>
            </w:pPr>
            <w:r w:rsidRPr="005D2AA2">
              <w:rPr>
                <w:sz w:val="28"/>
                <w:szCs w:val="28"/>
              </w:rPr>
              <w:t>к муниципальной программе 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7F5FBB" w:rsidRPr="00366C39" w:rsidTr="003F14BC">
        <w:trPr>
          <w:trHeight w:val="309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BB" w:rsidRPr="005D2AA2" w:rsidRDefault="007F5FBB" w:rsidP="003F14BC">
            <w:pPr>
              <w:rPr>
                <w:rFonts w:ascii="Calibri" w:hAnsi="Calibri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BB" w:rsidRPr="005D2AA2" w:rsidRDefault="007F5FBB" w:rsidP="003F14BC">
            <w:pPr>
              <w:rPr>
                <w:rFonts w:ascii="Calibri" w:hAnsi="Calibri"/>
              </w:rPr>
            </w:pP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BB" w:rsidRPr="005D2AA2" w:rsidRDefault="007F5FBB" w:rsidP="003F14BC"/>
        </w:tc>
      </w:tr>
      <w:tr w:rsidR="007F5FBB" w:rsidRPr="00034205" w:rsidTr="003F14BC">
        <w:trPr>
          <w:trHeight w:val="1245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FBB" w:rsidRPr="005D2AA2" w:rsidRDefault="007F5FBB" w:rsidP="003F14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2AA2">
              <w:rPr>
                <w:b/>
                <w:sz w:val="28"/>
                <w:szCs w:val="28"/>
              </w:rPr>
              <w:t>ПЕРЕЧЕНЬ</w:t>
            </w:r>
            <w:r w:rsidRPr="005D2AA2">
              <w:rPr>
                <w:b/>
                <w:sz w:val="28"/>
                <w:szCs w:val="28"/>
              </w:rPr>
              <w:br/>
              <w:t>ОБЪЕКТОВ МУНИЦИПАЛЬНОЙ СОБСТВЕННОСТИ, ПОДЛЕЖАЩИХ ПРИВАТИЗАЦИИ В 2017 ГОДУ ПУТЕМ ПРОДАЖИ НА АУКЦИОНЕ</w:t>
            </w:r>
          </w:p>
        </w:tc>
      </w:tr>
      <w:tr w:rsidR="007F5FBB" w:rsidRPr="00034205" w:rsidTr="003F14BC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BB" w:rsidRPr="005D2AA2" w:rsidRDefault="007F5FBB" w:rsidP="003F14BC">
            <w:pPr>
              <w:jc w:val="center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A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2AA2">
              <w:rPr>
                <w:sz w:val="24"/>
                <w:szCs w:val="24"/>
              </w:rPr>
              <w:t>/</w:t>
            </w:r>
            <w:proofErr w:type="spellStart"/>
            <w:r w:rsidRPr="005D2A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BB" w:rsidRDefault="007F5FBB" w:rsidP="003F14BC">
            <w:pPr>
              <w:rPr>
                <w:sz w:val="24"/>
                <w:szCs w:val="24"/>
              </w:rPr>
            </w:pPr>
          </w:p>
          <w:p w:rsidR="007F5FBB" w:rsidRPr="005D2AA2" w:rsidRDefault="007F5FBB" w:rsidP="003F14BC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BB" w:rsidRDefault="007F5FBB" w:rsidP="003F14BC">
            <w:pPr>
              <w:jc w:val="center"/>
              <w:rPr>
                <w:sz w:val="24"/>
                <w:szCs w:val="24"/>
              </w:rPr>
            </w:pPr>
          </w:p>
          <w:p w:rsidR="007F5FBB" w:rsidRPr="005D2AA2" w:rsidRDefault="007F5FBB" w:rsidP="003F14BC">
            <w:pPr>
              <w:jc w:val="center"/>
              <w:rPr>
                <w:rFonts w:ascii="Calibri" w:hAnsi="Calibri"/>
              </w:rPr>
            </w:pPr>
            <w:r w:rsidRPr="005D2AA2">
              <w:rPr>
                <w:sz w:val="24"/>
                <w:szCs w:val="24"/>
              </w:rPr>
              <w:t>Местонахождение объекта, характеристика</w:t>
            </w:r>
          </w:p>
        </w:tc>
      </w:tr>
      <w:tr w:rsidR="007F5FBB" w:rsidRPr="00034205" w:rsidTr="003F14B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</w:t>
            </w:r>
            <w:proofErr w:type="spellStart"/>
            <w:r w:rsidRPr="005D2AA2">
              <w:rPr>
                <w:sz w:val="24"/>
                <w:szCs w:val="24"/>
              </w:rPr>
              <w:t>Бугарева</w:t>
            </w:r>
            <w:proofErr w:type="spellEnd"/>
            <w:r w:rsidRPr="005D2AA2">
              <w:rPr>
                <w:sz w:val="24"/>
                <w:szCs w:val="24"/>
              </w:rPr>
              <w:t xml:space="preserve">, д. 14. Площадь </w:t>
            </w:r>
            <w:r w:rsidR="00465473">
              <w:rPr>
                <w:sz w:val="24"/>
                <w:szCs w:val="24"/>
              </w:rPr>
              <w:t xml:space="preserve">общая: </w:t>
            </w:r>
            <w:r w:rsidRPr="005D2AA2">
              <w:rPr>
                <w:sz w:val="24"/>
                <w:szCs w:val="24"/>
              </w:rPr>
              <w:t>71,9 кв. м., номера на поэтажном плане: 1-8, этаж 1.</w:t>
            </w:r>
          </w:p>
        </w:tc>
      </w:tr>
      <w:tr w:rsidR="007F5FBB" w:rsidRPr="00034205" w:rsidTr="003F14BC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Белинского, д. 1. Площадь общая: </w:t>
            </w:r>
            <w:r>
              <w:rPr>
                <w:sz w:val="24"/>
                <w:szCs w:val="24"/>
              </w:rPr>
              <w:t>45,2</w:t>
            </w:r>
            <w:r w:rsidRPr="005D2AA2">
              <w:rPr>
                <w:sz w:val="24"/>
                <w:szCs w:val="24"/>
              </w:rPr>
              <w:t xml:space="preserve"> кв. м., этаж: 1.</w:t>
            </w: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Машинистов, д. 54, кв. 2</w:t>
            </w:r>
            <w:r w:rsidRPr="005D2AA2">
              <w:rPr>
                <w:sz w:val="24"/>
                <w:szCs w:val="24"/>
              </w:rPr>
              <w:t>. Площадь общая: 22,1 кв. м., этаж: 1.</w:t>
            </w: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Алюминиевая, д. 80. Площадь общая: 79,5 кв. м.,</w:t>
            </w:r>
            <w:r>
              <w:rPr>
                <w:sz w:val="24"/>
                <w:szCs w:val="24"/>
              </w:rPr>
              <w:t xml:space="preserve"> номера на поэтажном плане: 14 -</w:t>
            </w:r>
            <w:r w:rsidRPr="005D2AA2">
              <w:rPr>
                <w:sz w:val="24"/>
                <w:szCs w:val="24"/>
              </w:rPr>
              <w:t xml:space="preserve"> 22, этаж: 1.</w:t>
            </w: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Каменская, д. 4а. Площадь общая: 324,7 кв. м., э</w:t>
            </w:r>
            <w:r>
              <w:rPr>
                <w:rFonts w:eastAsia="Calibri"/>
                <w:sz w:val="24"/>
                <w:szCs w:val="24"/>
                <w:lang w:eastAsia="en-US"/>
              </w:rPr>
              <w:t>тажность: 1 -</w:t>
            </w:r>
            <w:r w:rsidRPr="005D2AA2">
              <w:rPr>
                <w:rFonts w:eastAsia="Calibri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9244E8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E8" w:rsidRDefault="009244E8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E8" w:rsidRPr="005D2AA2" w:rsidRDefault="009244E8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E8" w:rsidRPr="009244E8" w:rsidRDefault="009244E8" w:rsidP="009244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4E8">
              <w:rPr>
                <w:sz w:val="24"/>
                <w:szCs w:val="24"/>
              </w:rPr>
              <w:t>ул. Карла Маркса, д. 13. Площадь общая: 25,4 кв. м, этаж: 1</w:t>
            </w:r>
          </w:p>
          <w:p w:rsidR="009244E8" w:rsidRPr="005D2AA2" w:rsidRDefault="009244E8" w:rsidP="003F14B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9244E8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Овсянникова, д. 4, </w:t>
            </w:r>
            <w:r>
              <w:rPr>
                <w:sz w:val="24"/>
                <w:szCs w:val="24"/>
              </w:rPr>
              <w:t>кв</w:t>
            </w:r>
            <w:r w:rsidRPr="005D2AA2">
              <w:rPr>
                <w:sz w:val="24"/>
                <w:szCs w:val="24"/>
              </w:rPr>
              <w:t>. 1. Площадь общая: 27,8 кв. м., этаж: 1.</w:t>
            </w: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9244E8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</w:pPr>
            <w:r w:rsidRPr="005D2A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Бажова, дом 5 в. Площадь здания</w:t>
            </w:r>
            <w:r w:rsidR="00465473">
              <w:rPr>
                <w:sz w:val="24"/>
                <w:szCs w:val="24"/>
              </w:rPr>
              <w:t>:</w:t>
            </w:r>
            <w:r w:rsidRPr="005D2AA2">
              <w:rPr>
                <w:sz w:val="24"/>
                <w:szCs w:val="24"/>
              </w:rPr>
              <w:t xml:space="preserve"> 167,2 кв. м., этаж: 1.</w:t>
            </w: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9244E8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5D2AA2" w:rsidRDefault="007F5FBB" w:rsidP="003F14BC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Алюминиевая, д. 6. Площадь общая: 381,4 кв. м., этаж: 1.</w:t>
            </w:r>
          </w:p>
        </w:tc>
      </w:tr>
      <w:tr w:rsidR="007F5FBB" w:rsidRPr="00034205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9244E8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</w:pPr>
            <w:r w:rsidRPr="0011564C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ул. Алюминиевая, д. 78. Площадь общая: 96,6 кв. м.</w:t>
            </w:r>
            <w:r>
              <w:rPr>
                <w:sz w:val="24"/>
                <w:szCs w:val="24"/>
              </w:rPr>
              <w:t>, номера на поэтажном плане: 1 -</w:t>
            </w:r>
            <w:r w:rsidRPr="0011564C">
              <w:rPr>
                <w:sz w:val="24"/>
                <w:szCs w:val="24"/>
              </w:rPr>
              <w:t xml:space="preserve"> 10, литер: А, этаж: цокольный.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9244E8">
            <w:pPr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 xml:space="preserve">, назначение: жилое. Общая долевая собственность: </w:t>
            </w:r>
            <w:r w:rsidR="00EF4981">
              <w:rPr>
                <w:sz w:val="24"/>
                <w:szCs w:val="24"/>
              </w:rPr>
              <w:t>1/</w:t>
            </w:r>
            <w:r w:rsidRPr="0011564C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564C">
              <w:rPr>
                <w:sz w:val="24"/>
                <w:szCs w:val="24"/>
              </w:rPr>
              <w:t xml:space="preserve">л. Пушкина, д.1, </w:t>
            </w:r>
            <w:r>
              <w:rPr>
                <w:sz w:val="24"/>
                <w:szCs w:val="24"/>
              </w:rPr>
              <w:t>кв</w:t>
            </w:r>
            <w:r w:rsidRPr="0011564C">
              <w:rPr>
                <w:sz w:val="24"/>
                <w:szCs w:val="24"/>
              </w:rPr>
              <w:t>. 83. Площадь общая: 30,5 кв. м., этаж: 2.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9244E8">
            <w:pPr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lastRenderedPageBreak/>
              <w:t>1</w:t>
            </w:r>
            <w:r w:rsidR="009244E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жилое. Общая долевая собственность: 4/20.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ул. Ленина, д.135. Площадь общая</w:t>
            </w:r>
            <w:r w:rsidR="00465473">
              <w:rPr>
                <w:sz w:val="24"/>
                <w:szCs w:val="24"/>
              </w:rPr>
              <w:t>:</w:t>
            </w:r>
            <w:r w:rsidRPr="0011564C">
              <w:rPr>
                <w:sz w:val="24"/>
                <w:szCs w:val="24"/>
              </w:rPr>
              <w:t xml:space="preserve"> 122,1 кв.м.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6E113B" w:rsidRDefault="007F5FBB" w:rsidP="00465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 д.6.</w:t>
            </w:r>
            <w:r w:rsidRPr="006E113B">
              <w:rPr>
                <w:sz w:val="24"/>
                <w:szCs w:val="24"/>
              </w:rPr>
              <w:t xml:space="preserve"> </w:t>
            </w:r>
            <w:r w:rsidR="00465473"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733,3 кв.м., этажность: 3, подземная этажность: 1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11564C" w:rsidRDefault="007F5FBB" w:rsidP="003F14BC">
            <w:pPr>
              <w:jc w:val="both"/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EC354E" w:rsidRDefault="007F5FBB" w:rsidP="003F14BC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Коммунальная, д.12. </w:t>
            </w:r>
            <w:r w:rsidR="00465473">
              <w:rPr>
                <w:sz w:val="24"/>
                <w:szCs w:val="24"/>
              </w:rPr>
              <w:t>П</w:t>
            </w:r>
            <w:r w:rsidR="00465473"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="00465473" w:rsidRPr="006E113B"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 930,9 кв.м., количество этажей: 3, количество подземных этажей: 1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Default="007F5FBB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6E113B" w:rsidRDefault="007F5FBB" w:rsidP="003F14BC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EC354E" w:rsidRDefault="007F5FBB" w:rsidP="003F14BC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>Белинского, д.71б</w:t>
            </w:r>
            <w:r w:rsidR="00465473">
              <w:rPr>
                <w:sz w:val="24"/>
                <w:szCs w:val="24"/>
              </w:rPr>
              <w:t>. П</w:t>
            </w:r>
            <w:r w:rsidR="00465473"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="00465473" w:rsidRPr="006E113B"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 35,5 кв.м., номера на поэтажном плане: 1,2, этаж: 1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Default="007F5FBB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EC354E" w:rsidRDefault="007F5FBB" w:rsidP="003F14BC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EC354E" w:rsidRDefault="007F5FBB" w:rsidP="003F14BC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465473">
              <w:rPr>
                <w:sz w:val="24"/>
                <w:szCs w:val="24"/>
              </w:rPr>
              <w:t>Белинского, д.71б. П</w:t>
            </w:r>
            <w:r w:rsidR="00465473"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="00465473"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38,8</w:t>
            </w:r>
            <w:r w:rsidRPr="00EC354E">
              <w:rPr>
                <w:sz w:val="24"/>
                <w:szCs w:val="24"/>
              </w:rPr>
              <w:t xml:space="preserve"> кв.м., номера на поэтажном плане: </w:t>
            </w:r>
            <w:r>
              <w:rPr>
                <w:sz w:val="24"/>
                <w:szCs w:val="24"/>
              </w:rPr>
              <w:t>16</w:t>
            </w:r>
            <w:r w:rsidRPr="00EC354E">
              <w:rPr>
                <w:sz w:val="24"/>
                <w:szCs w:val="24"/>
              </w:rPr>
              <w:t>, этаж: 1</w:t>
            </w:r>
          </w:p>
        </w:tc>
      </w:tr>
      <w:tr w:rsidR="00E80D7C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7C" w:rsidRDefault="00E80D7C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7C" w:rsidRPr="00EC354E" w:rsidRDefault="00E80D7C" w:rsidP="00E80D7C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</w:t>
            </w:r>
            <w:r>
              <w:rPr>
                <w:sz w:val="24"/>
                <w:szCs w:val="24"/>
              </w:rPr>
              <w:t>. Общая долевая собственность: 1</w:t>
            </w:r>
            <w:r w:rsidRPr="0011564C">
              <w:rPr>
                <w:sz w:val="24"/>
                <w:szCs w:val="24"/>
              </w:rPr>
              <w:t>/2.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7C" w:rsidRPr="00EC354E" w:rsidRDefault="00B75F5E" w:rsidP="003F14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80D7C">
              <w:rPr>
                <w:sz w:val="24"/>
                <w:szCs w:val="24"/>
              </w:rPr>
              <w:t xml:space="preserve">л. Калинина, д. 62, </w:t>
            </w:r>
            <w:r>
              <w:rPr>
                <w:sz w:val="24"/>
                <w:szCs w:val="24"/>
              </w:rPr>
              <w:t>кв</w:t>
            </w:r>
            <w:r w:rsidR="00E80D7C">
              <w:rPr>
                <w:sz w:val="24"/>
                <w:szCs w:val="24"/>
              </w:rPr>
              <w:t xml:space="preserve">. 13. Площадь общая 31,4 кв.м., этаж: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B75F5E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E" w:rsidRDefault="00B75F5E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E" w:rsidRPr="0011564C" w:rsidRDefault="00B75F5E" w:rsidP="00E80D7C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</w:t>
            </w:r>
            <w:r>
              <w:rPr>
                <w:sz w:val="24"/>
                <w:szCs w:val="24"/>
              </w:rPr>
              <w:t>. Общая долевая собственность: 1</w:t>
            </w:r>
            <w:r w:rsidRPr="0011564C">
              <w:rPr>
                <w:sz w:val="24"/>
                <w:szCs w:val="24"/>
              </w:rPr>
              <w:t>/2.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E" w:rsidRDefault="00B75F5E" w:rsidP="003F14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Физкультурников, д. 10, кв. 1. Площадь общая: 30,6 кв.м., этаж:1</w:t>
            </w:r>
            <w:r w:rsidR="006930BC">
              <w:rPr>
                <w:sz w:val="24"/>
                <w:szCs w:val="24"/>
              </w:rPr>
              <w:t>.</w:t>
            </w:r>
          </w:p>
        </w:tc>
      </w:tr>
      <w:tr w:rsidR="007F5FBB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BB" w:rsidRDefault="007F5FBB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44E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B" w:rsidRPr="003D5C0F" w:rsidRDefault="00CB3D96" w:rsidP="00063D0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BB" w:rsidRPr="00EC354E" w:rsidRDefault="00CB3D96" w:rsidP="00CB3D96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ул</w:t>
            </w:r>
            <w:proofErr w:type="gramStart"/>
            <w:r w:rsidRPr="00CB3D96">
              <w:rPr>
                <w:sz w:val="24"/>
                <w:szCs w:val="24"/>
              </w:rPr>
              <w:t>.Л</w:t>
            </w:r>
            <w:proofErr w:type="gramEnd"/>
            <w:r w:rsidRPr="00CB3D96">
              <w:rPr>
                <w:sz w:val="24"/>
                <w:szCs w:val="24"/>
              </w:rPr>
              <w:t>енина,134</w:t>
            </w:r>
            <w:r w:rsidR="00063D09">
              <w:rPr>
                <w:sz w:val="24"/>
                <w:szCs w:val="24"/>
              </w:rPr>
              <w:t xml:space="preserve"> (гараж)</w:t>
            </w:r>
            <w:r w:rsidR="00465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65473">
              <w:rPr>
                <w:sz w:val="24"/>
                <w:szCs w:val="24"/>
              </w:rPr>
              <w:t>П</w:t>
            </w:r>
            <w:r w:rsidR="00465473"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="00465473" w:rsidRPr="006E113B">
              <w:rPr>
                <w:sz w:val="24"/>
                <w:szCs w:val="24"/>
              </w:rPr>
              <w:t xml:space="preserve"> </w:t>
            </w:r>
            <w:r w:rsidRPr="00CB3D96">
              <w:rPr>
                <w:sz w:val="24"/>
                <w:szCs w:val="24"/>
              </w:rPr>
              <w:t>42,9 кв.м., литер: Е</w:t>
            </w:r>
            <w:r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</w:p>
        </w:tc>
      </w:tr>
      <w:tr w:rsidR="00CB3D96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96" w:rsidRDefault="009244E8" w:rsidP="003F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6" w:rsidRPr="003D5C0F" w:rsidRDefault="00CB3D96" w:rsidP="00CB3D96">
            <w:pPr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Здание гаража спасательной станции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96" w:rsidRDefault="00CB3D96" w:rsidP="00465473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 xml:space="preserve">на левом берегу реки Исеть, в районе пешеходного моста </w:t>
            </w:r>
            <w:r w:rsidR="00465473">
              <w:rPr>
                <w:sz w:val="24"/>
                <w:szCs w:val="24"/>
              </w:rPr>
              <w:t>П</w:t>
            </w:r>
            <w:r w:rsidR="00465473"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="00465473" w:rsidRPr="006E113B">
              <w:rPr>
                <w:sz w:val="24"/>
                <w:szCs w:val="24"/>
              </w:rPr>
              <w:t xml:space="preserve"> </w:t>
            </w:r>
            <w:r w:rsidRPr="00CB3D96">
              <w:rPr>
                <w:sz w:val="24"/>
                <w:szCs w:val="24"/>
              </w:rPr>
              <w:t>36,4 кв.м., литер: Б</w:t>
            </w:r>
            <w:r>
              <w:rPr>
                <w:sz w:val="24"/>
                <w:szCs w:val="24"/>
              </w:rPr>
              <w:t>.</w:t>
            </w:r>
          </w:p>
        </w:tc>
      </w:tr>
      <w:tr w:rsidR="00CB3D96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96" w:rsidRDefault="00465473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44E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6" w:rsidRPr="003D5C0F" w:rsidRDefault="00CB3D96" w:rsidP="00CB3D96">
            <w:pPr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Здание склада спасательной станции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96" w:rsidRPr="00CB3D96" w:rsidRDefault="00CB3D96" w:rsidP="00465473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 xml:space="preserve">на левом берегу реки Исеть,  </w:t>
            </w:r>
            <w:r>
              <w:rPr>
                <w:sz w:val="24"/>
                <w:szCs w:val="24"/>
              </w:rPr>
              <w:t xml:space="preserve">в </w:t>
            </w:r>
            <w:r w:rsidRPr="00CB3D96">
              <w:rPr>
                <w:sz w:val="24"/>
                <w:szCs w:val="24"/>
              </w:rPr>
              <w:t>районе пешеходного моста</w:t>
            </w:r>
            <w:r w:rsidR="00465473"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  <w:r w:rsidR="00465473">
              <w:rPr>
                <w:sz w:val="24"/>
                <w:szCs w:val="24"/>
              </w:rPr>
              <w:t>П</w:t>
            </w:r>
            <w:r w:rsidR="00465473" w:rsidRPr="006E113B">
              <w:rPr>
                <w:sz w:val="24"/>
                <w:szCs w:val="24"/>
              </w:rPr>
              <w:t>лощадь</w:t>
            </w:r>
            <w:r w:rsidR="00465473">
              <w:rPr>
                <w:sz w:val="24"/>
                <w:szCs w:val="24"/>
              </w:rPr>
              <w:t xml:space="preserve"> о</w:t>
            </w:r>
            <w:r w:rsidR="00465473" w:rsidRPr="006E113B">
              <w:rPr>
                <w:sz w:val="24"/>
                <w:szCs w:val="24"/>
              </w:rPr>
              <w:t>бщая</w:t>
            </w:r>
            <w:r w:rsidR="00465473">
              <w:rPr>
                <w:sz w:val="24"/>
                <w:szCs w:val="24"/>
              </w:rPr>
              <w:t>:</w:t>
            </w:r>
            <w:r w:rsidR="00465473"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16,9 кв.м., литер: В.</w:t>
            </w:r>
          </w:p>
        </w:tc>
      </w:tr>
      <w:tr w:rsidR="00CB3D96" w:rsidRPr="00366C39" w:rsidTr="003F14B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96" w:rsidRDefault="00465473" w:rsidP="0092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44E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6" w:rsidRPr="003D5C0F" w:rsidRDefault="00CB3D96" w:rsidP="00CB3D96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 xml:space="preserve">, назначение: жилое. Общая долевая собственность: </w:t>
            </w:r>
            <w:r>
              <w:rPr>
                <w:sz w:val="24"/>
                <w:szCs w:val="24"/>
              </w:rPr>
              <w:t>1/6</w:t>
            </w:r>
            <w:r w:rsidRPr="0011564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96" w:rsidRPr="00CB3D96" w:rsidRDefault="00CB3D96" w:rsidP="00CB3D96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Квартира по ул</w:t>
            </w:r>
            <w:proofErr w:type="gramStart"/>
            <w:r w:rsidRPr="00CB3D96">
              <w:rPr>
                <w:sz w:val="24"/>
                <w:szCs w:val="24"/>
              </w:rPr>
              <w:t>.О</w:t>
            </w:r>
            <w:proofErr w:type="gramEnd"/>
            <w:r w:rsidRPr="00CB3D96">
              <w:rPr>
                <w:sz w:val="24"/>
                <w:szCs w:val="24"/>
              </w:rPr>
              <w:t>ктябрьская,28-30</w:t>
            </w:r>
            <w:r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3D96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общая</w:t>
            </w:r>
            <w:r w:rsidR="00465473">
              <w:rPr>
                <w:sz w:val="24"/>
                <w:szCs w:val="24"/>
              </w:rPr>
              <w:t>:</w:t>
            </w:r>
            <w:r w:rsidRPr="00CB3D96">
              <w:rPr>
                <w:sz w:val="24"/>
                <w:szCs w:val="24"/>
              </w:rPr>
              <w:t xml:space="preserve"> 51 кв.м.</w:t>
            </w:r>
            <w:r w:rsidR="00465473">
              <w:rPr>
                <w:sz w:val="24"/>
                <w:szCs w:val="24"/>
              </w:rPr>
              <w:t>, этаж: 4.</w:t>
            </w:r>
          </w:p>
        </w:tc>
      </w:tr>
    </w:tbl>
    <w:p w:rsidR="007F5FBB" w:rsidRDefault="007F5FBB" w:rsidP="007F5FBB">
      <w:pPr>
        <w:jc w:val="both"/>
        <w:rPr>
          <w:sz w:val="24"/>
          <w:szCs w:val="24"/>
        </w:rPr>
      </w:pPr>
      <w:r w:rsidRPr="0011564C">
        <w:rPr>
          <w:sz w:val="24"/>
          <w:szCs w:val="24"/>
        </w:rPr>
        <w:t xml:space="preserve">*Аукцион будет проводиться при отказе участника долевой собственности от </w:t>
      </w:r>
      <w:proofErr w:type="spellStart"/>
      <w:proofErr w:type="gramStart"/>
      <w:r>
        <w:rPr>
          <w:sz w:val="24"/>
          <w:szCs w:val="24"/>
        </w:rPr>
        <w:t>п</w:t>
      </w:r>
      <w:r w:rsidRPr="0011564C">
        <w:rPr>
          <w:sz w:val="24"/>
          <w:szCs w:val="24"/>
        </w:rPr>
        <w:t>реиму</w:t>
      </w:r>
      <w:r>
        <w:rPr>
          <w:sz w:val="24"/>
          <w:szCs w:val="24"/>
        </w:rPr>
        <w:t>-</w:t>
      </w:r>
      <w:r w:rsidRPr="0011564C">
        <w:rPr>
          <w:sz w:val="24"/>
          <w:szCs w:val="24"/>
        </w:rPr>
        <w:t>щественного</w:t>
      </w:r>
      <w:proofErr w:type="spellEnd"/>
      <w:proofErr w:type="gramEnd"/>
      <w:r w:rsidRPr="0011564C">
        <w:rPr>
          <w:sz w:val="24"/>
          <w:szCs w:val="24"/>
        </w:rPr>
        <w:t xml:space="preserve"> права покупки доли (ст. 250 ГК РФ)</w:t>
      </w: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063D09">
      <w:pPr>
        <w:jc w:val="both"/>
        <w:rPr>
          <w:sz w:val="28"/>
          <w:szCs w:val="28"/>
        </w:rPr>
      </w:pPr>
    </w:p>
    <w:sectPr w:rsidR="007F5FBB" w:rsidSect="00402CFA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E5" w:rsidRDefault="00A129E5" w:rsidP="00916ABD">
      <w:r>
        <w:separator/>
      </w:r>
    </w:p>
  </w:endnote>
  <w:endnote w:type="continuationSeparator" w:id="0">
    <w:p w:rsidR="00A129E5" w:rsidRDefault="00A129E5" w:rsidP="0091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C7" w:rsidRDefault="009F68C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C7" w:rsidRDefault="009F68C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311"/>
      <w:docPartObj>
        <w:docPartGallery w:val="Page Numbers (Bottom of Page)"/>
        <w:docPartUnique/>
      </w:docPartObj>
    </w:sdtPr>
    <w:sdtContent>
      <w:p w:rsidR="009F68C7" w:rsidRDefault="009F68C7">
        <w:pPr>
          <w:pStyle w:val="ac"/>
          <w:jc w:val="center"/>
        </w:pPr>
      </w:p>
      <w:p w:rsidR="009F68C7" w:rsidRDefault="005F02F6">
        <w:pPr>
          <w:pStyle w:val="ac"/>
          <w:jc w:val="center"/>
        </w:pPr>
      </w:p>
    </w:sdtContent>
  </w:sdt>
  <w:p w:rsidR="009F68C7" w:rsidRDefault="009F68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E5" w:rsidRDefault="00A129E5" w:rsidP="00916ABD">
      <w:r>
        <w:separator/>
      </w:r>
    </w:p>
  </w:footnote>
  <w:footnote w:type="continuationSeparator" w:id="0">
    <w:p w:rsidR="00A129E5" w:rsidRDefault="00A129E5" w:rsidP="0091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309"/>
      <w:docPartObj>
        <w:docPartGallery w:val="Page Numbers (Top of Page)"/>
        <w:docPartUnique/>
      </w:docPartObj>
    </w:sdtPr>
    <w:sdtContent>
      <w:p w:rsidR="009F68C7" w:rsidRDefault="005F02F6">
        <w:pPr>
          <w:pStyle w:val="aa"/>
          <w:jc w:val="center"/>
        </w:pPr>
        <w:fldSimple w:instr=" PAGE   \* MERGEFORMAT ">
          <w:r w:rsidR="006C053D">
            <w:rPr>
              <w:noProof/>
            </w:rPr>
            <w:t>6</w:t>
          </w:r>
        </w:fldSimple>
      </w:p>
    </w:sdtContent>
  </w:sdt>
  <w:p w:rsidR="009F68C7" w:rsidRPr="009858E2" w:rsidRDefault="009F68C7" w:rsidP="009858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C7" w:rsidRDefault="009F68C7">
    <w:pPr>
      <w:pStyle w:val="aa"/>
      <w:jc w:val="center"/>
    </w:pPr>
    <w:r>
      <w:t>3</w:t>
    </w:r>
  </w:p>
  <w:p w:rsidR="009F68C7" w:rsidRPr="009858E2" w:rsidRDefault="009F68C7" w:rsidP="009858E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319"/>
      <w:docPartObj>
        <w:docPartGallery w:val="Page Numbers (Top of Page)"/>
        <w:docPartUnique/>
      </w:docPartObj>
    </w:sdtPr>
    <w:sdtContent>
      <w:p w:rsidR="009F68C7" w:rsidRDefault="005F02F6">
        <w:pPr>
          <w:pStyle w:val="aa"/>
          <w:jc w:val="center"/>
        </w:pPr>
      </w:p>
    </w:sdtContent>
  </w:sdt>
  <w:p w:rsidR="009F68C7" w:rsidRPr="009858E2" w:rsidRDefault="009F68C7" w:rsidP="009858E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290"/>
      <w:docPartObj>
        <w:docPartGallery w:val="Page Numbers (Top of Page)"/>
        <w:docPartUnique/>
      </w:docPartObj>
    </w:sdtPr>
    <w:sdtContent>
      <w:p w:rsidR="009F68C7" w:rsidRDefault="005F02F6">
        <w:pPr>
          <w:pStyle w:val="aa"/>
          <w:jc w:val="center"/>
        </w:pPr>
        <w:fldSimple w:instr=" PAGE   \* MERGEFORMAT ">
          <w:r w:rsidR="006C053D">
            <w:rPr>
              <w:noProof/>
            </w:rPr>
            <w:t>7</w:t>
          </w:r>
        </w:fldSimple>
      </w:p>
    </w:sdtContent>
  </w:sdt>
  <w:p w:rsidR="009F68C7" w:rsidRPr="009858E2" w:rsidRDefault="009F68C7" w:rsidP="009858E2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305"/>
      <w:docPartObj>
        <w:docPartGallery w:val="Page Numbers (Top of Page)"/>
        <w:docPartUnique/>
      </w:docPartObj>
    </w:sdtPr>
    <w:sdtContent>
      <w:p w:rsidR="009F68C7" w:rsidRDefault="005F02F6">
        <w:pPr>
          <w:pStyle w:val="aa"/>
          <w:jc w:val="center"/>
        </w:pPr>
        <w:fldSimple w:instr=" PAGE   \* MERGEFORMAT ">
          <w:r w:rsidR="004921D2">
            <w:rPr>
              <w:noProof/>
            </w:rPr>
            <w:t>12</w:t>
          </w:r>
        </w:fldSimple>
      </w:p>
    </w:sdtContent>
  </w:sdt>
  <w:p w:rsidR="009F68C7" w:rsidRDefault="009F68C7">
    <w:pPr>
      <w:pStyle w:val="aa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301"/>
      <w:docPartObj>
        <w:docPartGallery w:val="Page Numbers (Top of Page)"/>
        <w:docPartUnique/>
      </w:docPartObj>
    </w:sdtPr>
    <w:sdtContent>
      <w:p w:rsidR="009F68C7" w:rsidRDefault="005F02F6">
        <w:pPr>
          <w:pStyle w:val="aa"/>
          <w:jc w:val="center"/>
        </w:pPr>
        <w:fldSimple w:instr=" PAGE   \* MERGEFORMAT ">
          <w:r w:rsidR="004921D2">
            <w:rPr>
              <w:noProof/>
            </w:rPr>
            <w:t>15</w:t>
          </w:r>
        </w:fldSimple>
      </w:p>
    </w:sdtContent>
  </w:sdt>
  <w:p w:rsidR="009F68C7" w:rsidRDefault="009F68C7" w:rsidP="0012651C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292"/>
      <w:docPartObj>
        <w:docPartGallery w:val="Page Numbers (Top of Page)"/>
        <w:docPartUnique/>
      </w:docPartObj>
    </w:sdtPr>
    <w:sdtContent>
      <w:p w:rsidR="009F68C7" w:rsidRDefault="005F02F6">
        <w:pPr>
          <w:pStyle w:val="aa"/>
          <w:jc w:val="center"/>
        </w:pPr>
        <w:fldSimple w:instr=" PAGE   \* MERGEFORMAT ">
          <w:r w:rsidR="006C053D">
            <w:rPr>
              <w:noProof/>
            </w:rPr>
            <w:t>8</w:t>
          </w:r>
        </w:fldSimple>
      </w:p>
    </w:sdtContent>
  </w:sdt>
  <w:p w:rsidR="009F68C7" w:rsidRPr="009858E2" w:rsidRDefault="009F68C7" w:rsidP="009858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E0"/>
    <w:multiLevelType w:val="hybridMultilevel"/>
    <w:tmpl w:val="332C7B64"/>
    <w:lvl w:ilvl="0" w:tplc="1E88C51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i w:val="0"/>
      </w:rPr>
    </w:lvl>
    <w:lvl w:ilvl="1" w:tplc="F522B436">
      <w:numFmt w:val="none"/>
      <w:lvlText w:val=""/>
      <w:lvlJc w:val="left"/>
      <w:pPr>
        <w:tabs>
          <w:tab w:val="num" w:pos="360"/>
        </w:tabs>
      </w:pPr>
    </w:lvl>
    <w:lvl w:ilvl="2" w:tplc="0A8E4272">
      <w:numFmt w:val="none"/>
      <w:lvlText w:val=""/>
      <w:lvlJc w:val="left"/>
      <w:pPr>
        <w:tabs>
          <w:tab w:val="num" w:pos="360"/>
        </w:tabs>
      </w:pPr>
    </w:lvl>
    <w:lvl w:ilvl="3" w:tplc="9528A1D0">
      <w:numFmt w:val="none"/>
      <w:lvlText w:val=""/>
      <w:lvlJc w:val="left"/>
      <w:pPr>
        <w:tabs>
          <w:tab w:val="num" w:pos="360"/>
        </w:tabs>
      </w:pPr>
    </w:lvl>
    <w:lvl w:ilvl="4" w:tplc="46720426">
      <w:numFmt w:val="none"/>
      <w:lvlText w:val=""/>
      <w:lvlJc w:val="left"/>
      <w:pPr>
        <w:tabs>
          <w:tab w:val="num" w:pos="360"/>
        </w:tabs>
      </w:pPr>
    </w:lvl>
    <w:lvl w:ilvl="5" w:tplc="9A345EA2">
      <w:numFmt w:val="none"/>
      <w:lvlText w:val=""/>
      <w:lvlJc w:val="left"/>
      <w:pPr>
        <w:tabs>
          <w:tab w:val="num" w:pos="360"/>
        </w:tabs>
      </w:pPr>
    </w:lvl>
    <w:lvl w:ilvl="6" w:tplc="E4845F28">
      <w:numFmt w:val="none"/>
      <w:lvlText w:val=""/>
      <w:lvlJc w:val="left"/>
      <w:pPr>
        <w:tabs>
          <w:tab w:val="num" w:pos="360"/>
        </w:tabs>
      </w:pPr>
    </w:lvl>
    <w:lvl w:ilvl="7" w:tplc="05307EE4">
      <w:numFmt w:val="none"/>
      <w:lvlText w:val=""/>
      <w:lvlJc w:val="left"/>
      <w:pPr>
        <w:tabs>
          <w:tab w:val="num" w:pos="360"/>
        </w:tabs>
      </w:pPr>
    </w:lvl>
    <w:lvl w:ilvl="8" w:tplc="66320D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B719C0"/>
    <w:multiLevelType w:val="multilevel"/>
    <w:tmpl w:val="B1EC3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9C6662"/>
    <w:multiLevelType w:val="hybridMultilevel"/>
    <w:tmpl w:val="7B140E0C"/>
    <w:lvl w:ilvl="0" w:tplc="E84C3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225C5"/>
    <w:multiLevelType w:val="hybridMultilevel"/>
    <w:tmpl w:val="20B28CBA"/>
    <w:lvl w:ilvl="0" w:tplc="04190001">
      <w:start w:val="20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147E84"/>
    <w:multiLevelType w:val="multilevel"/>
    <w:tmpl w:val="C49AD3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36A10135"/>
    <w:multiLevelType w:val="multilevel"/>
    <w:tmpl w:val="82B2760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615"/>
        </w:tabs>
        <w:ind w:left="26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171782"/>
    <w:rsid w:val="000026B3"/>
    <w:rsid w:val="0000324F"/>
    <w:rsid w:val="000035DF"/>
    <w:rsid w:val="00005A29"/>
    <w:rsid w:val="00006F23"/>
    <w:rsid w:val="00017EA0"/>
    <w:rsid w:val="00024A51"/>
    <w:rsid w:val="00025D16"/>
    <w:rsid w:val="0002617D"/>
    <w:rsid w:val="000309B3"/>
    <w:rsid w:val="00031141"/>
    <w:rsid w:val="00031682"/>
    <w:rsid w:val="00034205"/>
    <w:rsid w:val="00035409"/>
    <w:rsid w:val="00036051"/>
    <w:rsid w:val="000367A9"/>
    <w:rsid w:val="00036A2C"/>
    <w:rsid w:val="00036CA8"/>
    <w:rsid w:val="00043C08"/>
    <w:rsid w:val="00044806"/>
    <w:rsid w:val="000475B9"/>
    <w:rsid w:val="0004798D"/>
    <w:rsid w:val="00047AA2"/>
    <w:rsid w:val="00053F8C"/>
    <w:rsid w:val="000562C0"/>
    <w:rsid w:val="0005775A"/>
    <w:rsid w:val="00061BC8"/>
    <w:rsid w:val="000633D9"/>
    <w:rsid w:val="00063D09"/>
    <w:rsid w:val="0007040F"/>
    <w:rsid w:val="00072B31"/>
    <w:rsid w:val="00072D76"/>
    <w:rsid w:val="0007490C"/>
    <w:rsid w:val="000767BA"/>
    <w:rsid w:val="000775F1"/>
    <w:rsid w:val="00080C3E"/>
    <w:rsid w:val="0008282C"/>
    <w:rsid w:val="00082DCD"/>
    <w:rsid w:val="000839F1"/>
    <w:rsid w:val="00083B90"/>
    <w:rsid w:val="000840EC"/>
    <w:rsid w:val="00086E46"/>
    <w:rsid w:val="0009311D"/>
    <w:rsid w:val="00093801"/>
    <w:rsid w:val="000A13C3"/>
    <w:rsid w:val="000A16AA"/>
    <w:rsid w:val="000A1DA8"/>
    <w:rsid w:val="000A25C9"/>
    <w:rsid w:val="000A28D8"/>
    <w:rsid w:val="000A5F14"/>
    <w:rsid w:val="000B17EA"/>
    <w:rsid w:val="000B3DC1"/>
    <w:rsid w:val="000B517F"/>
    <w:rsid w:val="000C0EBB"/>
    <w:rsid w:val="000C10FF"/>
    <w:rsid w:val="000C13B1"/>
    <w:rsid w:val="000C2C40"/>
    <w:rsid w:val="000C4475"/>
    <w:rsid w:val="000C75EC"/>
    <w:rsid w:val="000D0C37"/>
    <w:rsid w:val="000D2CBF"/>
    <w:rsid w:val="000D44AA"/>
    <w:rsid w:val="000D7C23"/>
    <w:rsid w:val="000E25D3"/>
    <w:rsid w:val="000E4441"/>
    <w:rsid w:val="000E5CD0"/>
    <w:rsid w:val="000E6AF8"/>
    <w:rsid w:val="000F52F7"/>
    <w:rsid w:val="000F5411"/>
    <w:rsid w:val="00100D77"/>
    <w:rsid w:val="00101881"/>
    <w:rsid w:val="00102BAC"/>
    <w:rsid w:val="00104C8C"/>
    <w:rsid w:val="00106F69"/>
    <w:rsid w:val="0011111B"/>
    <w:rsid w:val="0011217D"/>
    <w:rsid w:val="0011564C"/>
    <w:rsid w:val="001157F7"/>
    <w:rsid w:val="00115A08"/>
    <w:rsid w:val="00115D08"/>
    <w:rsid w:val="00116494"/>
    <w:rsid w:val="00120491"/>
    <w:rsid w:val="00122F0E"/>
    <w:rsid w:val="001245D3"/>
    <w:rsid w:val="00125901"/>
    <w:rsid w:val="0012651C"/>
    <w:rsid w:val="001271CF"/>
    <w:rsid w:val="001271F0"/>
    <w:rsid w:val="00134BF9"/>
    <w:rsid w:val="00135F80"/>
    <w:rsid w:val="001373BB"/>
    <w:rsid w:val="001409A1"/>
    <w:rsid w:val="00144610"/>
    <w:rsid w:val="00145369"/>
    <w:rsid w:val="00145ED1"/>
    <w:rsid w:val="001516BF"/>
    <w:rsid w:val="00152650"/>
    <w:rsid w:val="00152705"/>
    <w:rsid w:val="001538ED"/>
    <w:rsid w:val="001577EA"/>
    <w:rsid w:val="001646EF"/>
    <w:rsid w:val="00165467"/>
    <w:rsid w:val="0016722F"/>
    <w:rsid w:val="00167775"/>
    <w:rsid w:val="001678F5"/>
    <w:rsid w:val="00171558"/>
    <w:rsid w:val="0017160F"/>
    <w:rsid w:val="00171782"/>
    <w:rsid w:val="00172ECA"/>
    <w:rsid w:val="00181294"/>
    <w:rsid w:val="00184E06"/>
    <w:rsid w:val="00185F0A"/>
    <w:rsid w:val="00192EA0"/>
    <w:rsid w:val="00194107"/>
    <w:rsid w:val="001946F2"/>
    <w:rsid w:val="001952D2"/>
    <w:rsid w:val="00196008"/>
    <w:rsid w:val="001A4836"/>
    <w:rsid w:val="001B1938"/>
    <w:rsid w:val="001B3D20"/>
    <w:rsid w:val="001B5294"/>
    <w:rsid w:val="001B5A80"/>
    <w:rsid w:val="001B7484"/>
    <w:rsid w:val="001B774E"/>
    <w:rsid w:val="001C0323"/>
    <w:rsid w:val="001C21C7"/>
    <w:rsid w:val="001C2C6D"/>
    <w:rsid w:val="001C34B1"/>
    <w:rsid w:val="001C74E8"/>
    <w:rsid w:val="001D27C4"/>
    <w:rsid w:val="001D3848"/>
    <w:rsid w:val="001D6501"/>
    <w:rsid w:val="001E0873"/>
    <w:rsid w:val="001E2064"/>
    <w:rsid w:val="001E248E"/>
    <w:rsid w:val="001E3563"/>
    <w:rsid w:val="001E6B36"/>
    <w:rsid w:val="001E7314"/>
    <w:rsid w:val="001E78B1"/>
    <w:rsid w:val="001E7A0A"/>
    <w:rsid w:val="001F2E88"/>
    <w:rsid w:val="002005F9"/>
    <w:rsid w:val="00201AB7"/>
    <w:rsid w:val="00201BFB"/>
    <w:rsid w:val="0020624E"/>
    <w:rsid w:val="002077C6"/>
    <w:rsid w:val="00215F74"/>
    <w:rsid w:val="00216AD9"/>
    <w:rsid w:val="00220016"/>
    <w:rsid w:val="002218E8"/>
    <w:rsid w:val="00226142"/>
    <w:rsid w:val="002302E5"/>
    <w:rsid w:val="00231A71"/>
    <w:rsid w:val="00233448"/>
    <w:rsid w:val="0023572C"/>
    <w:rsid w:val="00236E1F"/>
    <w:rsid w:val="002371D5"/>
    <w:rsid w:val="00241C97"/>
    <w:rsid w:val="002423AD"/>
    <w:rsid w:val="00243297"/>
    <w:rsid w:val="00243A50"/>
    <w:rsid w:val="00243AAA"/>
    <w:rsid w:val="002441B4"/>
    <w:rsid w:val="00250D8B"/>
    <w:rsid w:val="00253784"/>
    <w:rsid w:val="0025574F"/>
    <w:rsid w:val="00255783"/>
    <w:rsid w:val="002609C1"/>
    <w:rsid w:val="0026394B"/>
    <w:rsid w:val="00264DF2"/>
    <w:rsid w:val="00264FA5"/>
    <w:rsid w:val="00267F2C"/>
    <w:rsid w:val="00274B9F"/>
    <w:rsid w:val="0027591F"/>
    <w:rsid w:val="00281BFA"/>
    <w:rsid w:val="00281DBA"/>
    <w:rsid w:val="002838EB"/>
    <w:rsid w:val="00284C00"/>
    <w:rsid w:val="002851C4"/>
    <w:rsid w:val="0028627D"/>
    <w:rsid w:val="00286E96"/>
    <w:rsid w:val="00292EE5"/>
    <w:rsid w:val="00296D5F"/>
    <w:rsid w:val="002A0AA1"/>
    <w:rsid w:val="002A14CC"/>
    <w:rsid w:val="002A15B4"/>
    <w:rsid w:val="002A6023"/>
    <w:rsid w:val="002A6DFB"/>
    <w:rsid w:val="002B24C9"/>
    <w:rsid w:val="002C33D7"/>
    <w:rsid w:val="002C5FC5"/>
    <w:rsid w:val="002C6CCE"/>
    <w:rsid w:val="002C7237"/>
    <w:rsid w:val="002C7F36"/>
    <w:rsid w:val="002D0169"/>
    <w:rsid w:val="002D392B"/>
    <w:rsid w:val="002D3F78"/>
    <w:rsid w:val="002D6C48"/>
    <w:rsid w:val="002D7405"/>
    <w:rsid w:val="002E20B5"/>
    <w:rsid w:val="002E2A6B"/>
    <w:rsid w:val="002E4B57"/>
    <w:rsid w:val="002E7EB4"/>
    <w:rsid w:val="002F09D7"/>
    <w:rsid w:val="002F1B55"/>
    <w:rsid w:val="002F53AF"/>
    <w:rsid w:val="003041B9"/>
    <w:rsid w:val="003057D9"/>
    <w:rsid w:val="003057DB"/>
    <w:rsid w:val="003059C0"/>
    <w:rsid w:val="00306ECF"/>
    <w:rsid w:val="00310633"/>
    <w:rsid w:val="003111D6"/>
    <w:rsid w:val="00313A10"/>
    <w:rsid w:val="00314FD5"/>
    <w:rsid w:val="0031539C"/>
    <w:rsid w:val="00320FC4"/>
    <w:rsid w:val="00322B10"/>
    <w:rsid w:val="0032332C"/>
    <w:rsid w:val="00325DC0"/>
    <w:rsid w:val="00326BFF"/>
    <w:rsid w:val="00330E76"/>
    <w:rsid w:val="00331BA1"/>
    <w:rsid w:val="00336D14"/>
    <w:rsid w:val="00341556"/>
    <w:rsid w:val="003447F5"/>
    <w:rsid w:val="00354689"/>
    <w:rsid w:val="00357808"/>
    <w:rsid w:val="00360361"/>
    <w:rsid w:val="00363475"/>
    <w:rsid w:val="00364C3F"/>
    <w:rsid w:val="00364D5A"/>
    <w:rsid w:val="00370D27"/>
    <w:rsid w:val="003714A0"/>
    <w:rsid w:val="00372B93"/>
    <w:rsid w:val="00373B05"/>
    <w:rsid w:val="00373FB5"/>
    <w:rsid w:val="003744BA"/>
    <w:rsid w:val="00374C2A"/>
    <w:rsid w:val="00375C73"/>
    <w:rsid w:val="003807ED"/>
    <w:rsid w:val="003815D5"/>
    <w:rsid w:val="00386504"/>
    <w:rsid w:val="003905C5"/>
    <w:rsid w:val="0039090C"/>
    <w:rsid w:val="00391326"/>
    <w:rsid w:val="00391BBE"/>
    <w:rsid w:val="00392BF8"/>
    <w:rsid w:val="003936F2"/>
    <w:rsid w:val="003A0D5E"/>
    <w:rsid w:val="003A2A59"/>
    <w:rsid w:val="003A2D0B"/>
    <w:rsid w:val="003A3486"/>
    <w:rsid w:val="003B2634"/>
    <w:rsid w:val="003B6979"/>
    <w:rsid w:val="003C37DD"/>
    <w:rsid w:val="003C38E0"/>
    <w:rsid w:val="003C3BF5"/>
    <w:rsid w:val="003C3EBD"/>
    <w:rsid w:val="003C4B28"/>
    <w:rsid w:val="003D0D43"/>
    <w:rsid w:val="003D4612"/>
    <w:rsid w:val="003D481F"/>
    <w:rsid w:val="003D78CD"/>
    <w:rsid w:val="003E2302"/>
    <w:rsid w:val="003E2ED9"/>
    <w:rsid w:val="003F0686"/>
    <w:rsid w:val="003F14BC"/>
    <w:rsid w:val="003F196A"/>
    <w:rsid w:val="003F3176"/>
    <w:rsid w:val="003F5108"/>
    <w:rsid w:val="003F5479"/>
    <w:rsid w:val="003F5ECB"/>
    <w:rsid w:val="003F703F"/>
    <w:rsid w:val="00400D44"/>
    <w:rsid w:val="00401966"/>
    <w:rsid w:val="00401983"/>
    <w:rsid w:val="00402947"/>
    <w:rsid w:val="00402CFA"/>
    <w:rsid w:val="00410677"/>
    <w:rsid w:val="00416561"/>
    <w:rsid w:val="00422BC8"/>
    <w:rsid w:val="004239AF"/>
    <w:rsid w:val="004242DF"/>
    <w:rsid w:val="00424657"/>
    <w:rsid w:val="0042798F"/>
    <w:rsid w:val="00430607"/>
    <w:rsid w:val="0043284D"/>
    <w:rsid w:val="00435B9F"/>
    <w:rsid w:val="004361FE"/>
    <w:rsid w:val="00437B90"/>
    <w:rsid w:val="004406A7"/>
    <w:rsid w:val="00441BB4"/>
    <w:rsid w:val="00442068"/>
    <w:rsid w:val="0044314A"/>
    <w:rsid w:val="00443581"/>
    <w:rsid w:val="00445DAC"/>
    <w:rsid w:val="00446161"/>
    <w:rsid w:val="00453F0E"/>
    <w:rsid w:val="00455D5C"/>
    <w:rsid w:val="0046167D"/>
    <w:rsid w:val="004631E0"/>
    <w:rsid w:val="00465473"/>
    <w:rsid w:val="00466271"/>
    <w:rsid w:val="00471B98"/>
    <w:rsid w:val="004776E4"/>
    <w:rsid w:val="00482072"/>
    <w:rsid w:val="00484A1C"/>
    <w:rsid w:val="00487002"/>
    <w:rsid w:val="00487359"/>
    <w:rsid w:val="004873D9"/>
    <w:rsid w:val="00487CB1"/>
    <w:rsid w:val="004921D2"/>
    <w:rsid w:val="00493A0E"/>
    <w:rsid w:val="00493A86"/>
    <w:rsid w:val="004947E2"/>
    <w:rsid w:val="0049719E"/>
    <w:rsid w:val="004A0157"/>
    <w:rsid w:val="004A0780"/>
    <w:rsid w:val="004A0CED"/>
    <w:rsid w:val="004A0D50"/>
    <w:rsid w:val="004A2786"/>
    <w:rsid w:val="004A2A56"/>
    <w:rsid w:val="004A2C72"/>
    <w:rsid w:val="004A32EF"/>
    <w:rsid w:val="004A48E7"/>
    <w:rsid w:val="004A6AFC"/>
    <w:rsid w:val="004A6F1F"/>
    <w:rsid w:val="004B1194"/>
    <w:rsid w:val="004B2303"/>
    <w:rsid w:val="004B4714"/>
    <w:rsid w:val="004B7640"/>
    <w:rsid w:val="004B7DB9"/>
    <w:rsid w:val="004C090E"/>
    <w:rsid w:val="004C293A"/>
    <w:rsid w:val="004C3806"/>
    <w:rsid w:val="004C423C"/>
    <w:rsid w:val="004C4D29"/>
    <w:rsid w:val="004C6714"/>
    <w:rsid w:val="004C6B8B"/>
    <w:rsid w:val="004D5B24"/>
    <w:rsid w:val="004D7CD2"/>
    <w:rsid w:val="004E4B07"/>
    <w:rsid w:val="004F38A5"/>
    <w:rsid w:val="004F60A6"/>
    <w:rsid w:val="004F7D83"/>
    <w:rsid w:val="00500CCF"/>
    <w:rsid w:val="00503487"/>
    <w:rsid w:val="005034B8"/>
    <w:rsid w:val="00517554"/>
    <w:rsid w:val="0052116B"/>
    <w:rsid w:val="005219DE"/>
    <w:rsid w:val="00527C02"/>
    <w:rsid w:val="00531286"/>
    <w:rsid w:val="005335C3"/>
    <w:rsid w:val="005369C2"/>
    <w:rsid w:val="00536EC2"/>
    <w:rsid w:val="00537138"/>
    <w:rsid w:val="00540919"/>
    <w:rsid w:val="005423F8"/>
    <w:rsid w:val="005458FD"/>
    <w:rsid w:val="00545D48"/>
    <w:rsid w:val="005513D9"/>
    <w:rsid w:val="00551B91"/>
    <w:rsid w:val="005531E7"/>
    <w:rsid w:val="00554685"/>
    <w:rsid w:val="00554D6D"/>
    <w:rsid w:val="005562B1"/>
    <w:rsid w:val="00556434"/>
    <w:rsid w:val="00556A7F"/>
    <w:rsid w:val="005603AD"/>
    <w:rsid w:val="00561270"/>
    <w:rsid w:val="00561BA5"/>
    <w:rsid w:val="005662CC"/>
    <w:rsid w:val="00567335"/>
    <w:rsid w:val="00573A4D"/>
    <w:rsid w:val="00574D7B"/>
    <w:rsid w:val="00580CF4"/>
    <w:rsid w:val="00581CF1"/>
    <w:rsid w:val="00581DC4"/>
    <w:rsid w:val="00581E68"/>
    <w:rsid w:val="005838DB"/>
    <w:rsid w:val="00583918"/>
    <w:rsid w:val="0058430D"/>
    <w:rsid w:val="00587D30"/>
    <w:rsid w:val="00596E3B"/>
    <w:rsid w:val="00597FC4"/>
    <w:rsid w:val="005B23B1"/>
    <w:rsid w:val="005B3ECF"/>
    <w:rsid w:val="005B61A1"/>
    <w:rsid w:val="005B6923"/>
    <w:rsid w:val="005C2929"/>
    <w:rsid w:val="005C3E98"/>
    <w:rsid w:val="005C475F"/>
    <w:rsid w:val="005C5162"/>
    <w:rsid w:val="005C51F8"/>
    <w:rsid w:val="005C7870"/>
    <w:rsid w:val="005C7A8D"/>
    <w:rsid w:val="005D1D35"/>
    <w:rsid w:val="005D229D"/>
    <w:rsid w:val="005D2AA2"/>
    <w:rsid w:val="005E0154"/>
    <w:rsid w:val="005E0995"/>
    <w:rsid w:val="005E28D0"/>
    <w:rsid w:val="005E3098"/>
    <w:rsid w:val="005E3AC5"/>
    <w:rsid w:val="005E40B8"/>
    <w:rsid w:val="005E4FC6"/>
    <w:rsid w:val="005E68A9"/>
    <w:rsid w:val="005E7145"/>
    <w:rsid w:val="005E761A"/>
    <w:rsid w:val="005F02F6"/>
    <w:rsid w:val="005F4B1D"/>
    <w:rsid w:val="005F65AE"/>
    <w:rsid w:val="006006CD"/>
    <w:rsid w:val="00603020"/>
    <w:rsid w:val="0060658C"/>
    <w:rsid w:val="00606800"/>
    <w:rsid w:val="00606E32"/>
    <w:rsid w:val="00607794"/>
    <w:rsid w:val="006126FB"/>
    <w:rsid w:val="00614864"/>
    <w:rsid w:val="00622FE8"/>
    <w:rsid w:val="006242CF"/>
    <w:rsid w:val="00626104"/>
    <w:rsid w:val="00626FAD"/>
    <w:rsid w:val="00627307"/>
    <w:rsid w:val="0063056F"/>
    <w:rsid w:val="00630AA4"/>
    <w:rsid w:val="00633E36"/>
    <w:rsid w:val="006352C6"/>
    <w:rsid w:val="00636F94"/>
    <w:rsid w:val="00640AE7"/>
    <w:rsid w:val="00641DD9"/>
    <w:rsid w:val="00642FA3"/>
    <w:rsid w:val="006442AD"/>
    <w:rsid w:val="00646220"/>
    <w:rsid w:val="0064704E"/>
    <w:rsid w:val="006519EE"/>
    <w:rsid w:val="00654DF7"/>
    <w:rsid w:val="0065531C"/>
    <w:rsid w:val="00656F73"/>
    <w:rsid w:val="006604EA"/>
    <w:rsid w:val="00662ED7"/>
    <w:rsid w:val="006655CD"/>
    <w:rsid w:val="00672180"/>
    <w:rsid w:val="00672E10"/>
    <w:rsid w:val="00677402"/>
    <w:rsid w:val="0068269B"/>
    <w:rsid w:val="006868AE"/>
    <w:rsid w:val="00691361"/>
    <w:rsid w:val="00691C29"/>
    <w:rsid w:val="006930BC"/>
    <w:rsid w:val="00693576"/>
    <w:rsid w:val="006966B7"/>
    <w:rsid w:val="006A1276"/>
    <w:rsid w:val="006A2B8B"/>
    <w:rsid w:val="006A4784"/>
    <w:rsid w:val="006A5A59"/>
    <w:rsid w:val="006A65D3"/>
    <w:rsid w:val="006A7C3A"/>
    <w:rsid w:val="006B74C5"/>
    <w:rsid w:val="006C053D"/>
    <w:rsid w:val="006C20AB"/>
    <w:rsid w:val="006C7DAE"/>
    <w:rsid w:val="006D04FE"/>
    <w:rsid w:val="006D1F91"/>
    <w:rsid w:val="006D223D"/>
    <w:rsid w:val="006D327E"/>
    <w:rsid w:val="006D4839"/>
    <w:rsid w:val="006D738C"/>
    <w:rsid w:val="006D78DA"/>
    <w:rsid w:val="006E113B"/>
    <w:rsid w:val="006E15BC"/>
    <w:rsid w:val="006E2FAA"/>
    <w:rsid w:val="006E435C"/>
    <w:rsid w:val="006E6E90"/>
    <w:rsid w:val="006E7BDE"/>
    <w:rsid w:val="0070048C"/>
    <w:rsid w:val="00700790"/>
    <w:rsid w:val="00702DE7"/>
    <w:rsid w:val="00703365"/>
    <w:rsid w:val="007047A9"/>
    <w:rsid w:val="00710B22"/>
    <w:rsid w:val="00711EF1"/>
    <w:rsid w:val="00713E35"/>
    <w:rsid w:val="00725F39"/>
    <w:rsid w:val="00733853"/>
    <w:rsid w:val="00735A82"/>
    <w:rsid w:val="00737C93"/>
    <w:rsid w:val="00742E4D"/>
    <w:rsid w:val="00743F08"/>
    <w:rsid w:val="007525C5"/>
    <w:rsid w:val="00753DF1"/>
    <w:rsid w:val="007540DC"/>
    <w:rsid w:val="00754E82"/>
    <w:rsid w:val="007550F0"/>
    <w:rsid w:val="00757E9F"/>
    <w:rsid w:val="00762224"/>
    <w:rsid w:val="007700B8"/>
    <w:rsid w:val="00771273"/>
    <w:rsid w:val="00772C57"/>
    <w:rsid w:val="00775796"/>
    <w:rsid w:val="00775923"/>
    <w:rsid w:val="007815E6"/>
    <w:rsid w:val="00781FD2"/>
    <w:rsid w:val="00785910"/>
    <w:rsid w:val="00786269"/>
    <w:rsid w:val="00786C81"/>
    <w:rsid w:val="0079044F"/>
    <w:rsid w:val="0079054F"/>
    <w:rsid w:val="00790F29"/>
    <w:rsid w:val="0079281B"/>
    <w:rsid w:val="0079337F"/>
    <w:rsid w:val="007954D6"/>
    <w:rsid w:val="007A28A0"/>
    <w:rsid w:val="007A3683"/>
    <w:rsid w:val="007B09EC"/>
    <w:rsid w:val="007B46D3"/>
    <w:rsid w:val="007B5BFF"/>
    <w:rsid w:val="007C14DD"/>
    <w:rsid w:val="007C3233"/>
    <w:rsid w:val="007C3AAB"/>
    <w:rsid w:val="007C45AD"/>
    <w:rsid w:val="007C4E6F"/>
    <w:rsid w:val="007C6C6C"/>
    <w:rsid w:val="007C7B2C"/>
    <w:rsid w:val="007D0EDA"/>
    <w:rsid w:val="007D11D6"/>
    <w:rsid w:val="007D5436"/>
    <w:rsid w:val="007D774E"/>
    <w:rsid w:val="007E161D"/>
    <w:rsid w:val="007E2316"/>
    <w:rsid w:val="007E3020"/>
    <w:rsid w:val="007F1B80"/>
    <w:rsid w:val="007F2790"/>
    <w:rsid w:val="007F3211"/>
    <w:rsid w:val="007F5664"/>
    <w:rsid w:val="007F5D00"/>
    <w:rsid w:val="007F5E26"/>
    <w:rsid w:val="007F5FBB"/>
    <w:rsid w:val="007F77D9"/>
    <w:rsid w:val="007F7C50"/>
    <w:rsid w:val="00800223"/>
    <w:rsid w:val="00800AF9"/>
    <w:rsid w:val="00805B9F"/>
    <w:rsid w:val="0081301A"/>
    <w:rsid w:val="00816CB1"/>
    <w:rsid w:val="008177D9"/>
    <w:rsid w:val="00825E71"/>
    <w:rsid w:val="00827E4F"/>
    <w:rsid w:val="008312C8"/>
    <w:rsid w:val="00831CF3"/>
    <w:rsid w:val="00832CA1"/>
    <w:rsid w:val="0083419A"/>
    <w:rsid w:val="00835C03"/>
    <w:rsid w:val="0084166F"/>
    <w:rsid w:val="00842C18"/>
    <w:rsid w:val="008455E5"/>
    <w:rsid w:val="008471EF"/>
    <w:rsid w:val="008501DF"/>
    <w:rsid w:val="00850BF2"/>
    <w:rsid w:val="008511A1"/>
    <w:rsid w:val="00852F27"/>
    <w:rsid w:val="00853A7A"/>
    <w:rsid w:val="0085601C"/>
    <w:rsid w:val="00856DD6"/>
    <w:rsid w:val="008577D2"/>
    <w:rsid w:val="00860480"/>
    <w:rsid w:val="00860FA1"/>
    <w:rsid w:val="00861440"/>
    <w:rsid w:val="00861F84"/>
    <w:rsid w:val="00862D74"/>
    <w:rsid w:val="00862E0F"/>
    <w:rsid w:val="00862E59"/>
    <w:rsid w:val="00863103"/>
    <w:rsid w:val="00865BA3"/>
    <w:rsid w:val="00866E91"/>
    <w:rsid w:val="00872B14"/>
    <w:rsid w:val="00873089"/>
    <w:rsid w:val="008737E3"/>
    <w:rsid w:val="00873E83"/>
    <w:rsid w:val="00874468"/>
    <w:rsid w:val="00875BCC"/>
    <w:rsid w:val="00876884"/>
    <w:rsid w:val="00877FDE"/>
    <w:rsid w:val="008838CC"/>
    <w:rsid w:val="00885C2A"/>
    <w:rsid w:val="00887C46"/>
    <w:rsid w:val="008971A1"/>
    <w:rsid w:val="008A1EEF"/>
    <w:rsid w:val="008A3683"/>
    <w:rsid w:val="008A5907"/>
    <w:rsid w:val="008A5FEF"/>
    <w:rsid w:val="008A75E5"/>
    <w:rsid w:val="008B02AE"/>
    <w:rsid w:val="008B2B62"/>
    <w:rsid w:val="008B2FEF"/>
    <w:rsid w:val="008C0606"/>
    <w:rsid w:val="008C6C28"/>
    <w:rsid w:val="008C7D61"/>
    <w:rsid w:val="008C7F8E"/>
    <w:rsid w:val="008D0A0A"/>
    <w:rsid w:val="008D2C64"/>
    <w:rsid w:val="008D334C"/>
    <w:rsid w:val="008D4298"/>
    <w:rsid w:val="008D498C"/>
    <w:rsid w:val="008D5371"/>
    <w:rsid w:val="008D5B56"/>
    <w:rsid w:val="008D6CC5"/>
    <w:rsid w:val="008D7D16"/>
    <w:rsid w:val="008E03A1"/>
    <w:rsid w:val="008E2135"/>
    <w:rsid w:val="008E56ED"/>
    <w:rsid w:val="008E6401"/>
    <w:rsid w:val="008E673B"/>
    <w:rsid w:val="008F008D"/>
    <w:rsid w:val="00900FA0"/>
    <w:rsid w:val="00904AE0"/>
    <w:rsid w:val="00907388"/>
    <w:rsid w:val="00907D4E"/>
    <w:rsid w:val="009110F5"/>
    <w:rsid w:val="00913EFC"/>
    <w:rsid w:val="00914C75"/>
    <w:rsid w:val="00916ABD"/>
    <w:rsid w:val="00921703"/>
    <w:rsid w:val="009244E8"/>
    <w:rsid w:val="009275BA"/>
    <w:rsid w:val="00927982"/>
    <w:rsid w:val="00931BA6"/>
    <w:rsid w:val="00932726"/>
    <w:rsid w:val="00934726"/>
    <w:rsid w:val="00934FAF"/>
    <w:rsid w:val="00935C0C"/>
    <w:rsid w:val="00935FEC"/>
    <w:rsid w:val="00943918"/>
    <w:rsid w:val="00946587"/>
    <w:rsid w:val="009506D3"/>
    <w:rsid w:val="00951B9B"/>
    <w:rsid w:val="00956E66"/>
    <w:rsid w:val="00960A79"/>
    <w:rsid w:val="009618E5"/>
    <w:rsid w:val="00961C73"/>
    <w:rsid w:val="0096311C"/>
    <w:rsid w:val="00965663"/>
    <w:rsid w:val="00972342"/>
    <w:rsid w:val="00974EB7"/>
    <w:rsid w:val="00980EAA"/>
    <w:rsid w:val="00983604"/>
    <w:rsid w:val="0098416B"/>
    <w:rsid w:val="0098580D"/>
    <w:rsid w:val="009858E2"/>
    <w:rsid w:val="00985F92"/>
    <w:rsid w:val="009924BB"/>
    <w:rsid w:val="00994333"/>
    <w:rsid w:val="00994C79"/>
    <w:rsid w:val="009969E4"/>
    <w:rsid w:val="009A019F"/>
    <w:rsid w:val="009A0DF5"/>
    <w:rsid w:val="009A2559"/>
    <w:rsid w:val="009A70AF"/>
    <w:rsid w:val="009A7266"/>
    <w:rsid w:val="009A7C01"/>
    <w:rsid w:val="009B1A2A"/>
    <w:rsid w:val="009B5824"/>
    <w:rsid w:val="009B5D8F"/>
    <w:rsid w:val="009B62BB"/>
    <w:rsid w:val="009B6F94"/>
    <w:rsid w:val="009C0450"/>
    <w:rsid w:val="009C255D"/>
    <w:rsid w:val="009C6485"/>
    <w:rsid w:val="009C6918"/>
    <w:rsid w:val="009C6CB8"/>
    <w:rsid w:val="009C701B"/>
    <w:rsid w:val="009D0DC0"/>
    <w:rsid w:val="009D107A"/>
    <w:rsid w:val="009D3E36"/>
    <w:rsid w:val="009D777D"/>
    <w:rsid w:val="009E11A1"/>
    <w:rsid w:val="009E1608"/>
    <w:rsid w:val="009E4683"/>
    <w:rsid w:val="009E4D6D"/>
    <w:rsid w:val="009E4E13"/>
    <w:rsid w:val="009E6ED2"/>
    <w:rsid w:val="009F0EE2"/>
    <w:rsid w:val="009F17F3"/>
    <w:rsid w:val="009F1843"/>
    <w:rsid w:val="009F4A93"/>
    <w:rsid w:val="009F68C7"/>
    <w:rsid w:val="00A03D63"/>
    <w:rsid w:val="00A0491B"/>
    <w:rsid w:val="00A04FEF"/>
    <w:rsid w:val="00A05A1E"/>
    <w:rsid w:val="00A1069B"/>
    <w:rsid w:val="00A122B7"/>
    <w:rsid w:val="00A129E5"/>
    <w:rsid w:val="00A14A8F"/>
    <w:rsid w:val="00A14B0D"/>
    <w:rsid w:val="00A22578"/>
    <w:rsid w:val="00A240F0"/>
    <w:rsid w:val="00A258D0"/>
    <w:rsid w:val="00A25A56"/>
    <w:rsid w:val="00A315D0"/>
    <w:rsid w:val="00A339DF"/>
    <w:rsid w:val="00A33B13"/>
    <w:rsid w:val="00A33C1C"/>
    <w:rsid w:val="00A35456"/>
    <w:rsid w:val="00A37498"/>
    <w:rsid w:val="00A376B7"/>
    <w:rsid w:val="00A402F4"/>
    <w:rsid w:val="00A40776"/>
    <w:rsid w:val="00A40F18"/>
    <w:rsid w:val="00A41150"/>
    <w:rsid w:val="00A50941"/>
    <w:rsid w:val="00A551B7"/>
    <w:rsid w:val="00A61A8E"/>
    <w:rsid w:val="00A62A45"/>
    <w:rsid w:val="00A677D9"/>
    <w:rsid w:val="00A758FE"/>
    <w:rsid w:val="00A83271"/>
    <w:rsid w:val="00A8333E"/>
    <w:rsid w:val="00A83DC3"/>
    <w:rsid w:val="00A8539A"/>
    <w:rsid w:val="00A85A84"/>
    <w:rsid w:val="00A86C92"/>
    <w:rsid w:val="00A91D11"/>
    <w:rsid w:val="00A93C3A"/>
    <w:rsid w:val="00AA251E"/>
    <w:rsid w:val="00AA2834"/>
    <w:rsid w:val="00AA3716"/>
    <w:rsid w:val="00AA7CFE"/>
    <w:rsid w:val="00AB0336"/>
    <w:rsid w:val="00AB03B8"/>
    <w:rsid w:val="00AB43FE"/>
    <w:rsid w:val="00AB5637"/>
    <w:rsid w:val="00AC0C19"/>
    <w:rsid w:val="00AC1A97"/>
    <w:rsid w:val="00AC6097"/>
    <w:rsid w:val="00AC6ED2"/>
    <w:rsid w:val="00AC7980"/>
    <w:rsid w:val="00AD3F2E"/>
    <w:rsid w:val="00AD4FF5"/>
    <w:rsid w:val="00AD6E90"/>
    <w:rsid w:val="00AE1293"/>
    <w:rsid w:val="00AE3DA3"/>
    <w:rsid w:val="00AE5433"/>
    <w:rsid w:val="00AF19BD"/>
    <w:rsid w:val="00AF1D06"/>
    <w:rsid w:val="00AF62C1"/>
    <w:rsid w:val="00B023FA"/>
    <w:rsid w:val="00B04079"/>
    <w:rsid w:val="00B050BE"/>
    <w:rsid w:val="00B060BC"/>
    <w:rsid w:val="00B07788"/>
    <w:rsid w:val="00B07F0A"/>
    <w:rsid w:val="00B14083"/>
    <w:rsid w:val="00B1477E"/>
    <w:rsid w:val="00B20E90"/>
    <w:rsid w:val="00B306E3"/>
    <w:rsid w:val="00B3187A"/>
    <w:rsid w:val="00B3597E"/>
    <w:rsid w:val="00B36FD1"/>
    <w:rsid w:val="00B37F11"/>
    <w:rsid w:val="00B41545"/>
    <w:rsid w:val="00B4376D"/>
    <w:rsid w:val="00B439E2"/>
    <w:rsid w:val="00B4602F"/>
    <w:rsid w:val="00B509C5"/>
    <w:rsid w:val="00B53619"/>
    <w:rsid w:val="00B5410E"/>
    <w:rsid w:val="00B55BE9"/>
    <w:rsid w:val="00B56458"/>
    <w:rsid w:val="00B669B2"/>
    <w:rsid w:val="00B67974"/>
    <w:rsid w:val="00B75F5E"/>
    <w:rsid w:val="00B76CEF"/>
    <w:rsid w:val="00B7767A"/>
    <w:rsid w:val="00B818B2"/>
    <w:rsid w:val="00B841B5"/>
    <w:rsid w:val="00B912CA"/>
    <w:rsid w:val="00B93647"/>
    <w:rsid w:val="00B93F9B"/>
    <w:rsid w:val="00BA08E8"/>
    <w:rsid w:val="00BA39A1"/>
    <w:rsid w:val="00BA46D4"/>
    <w:rsid w:val="00BA680D"/>
    <w:rsid w:val="00BA6BD9"/>
    <w:rsid w:val="00BB026B"/>
    <w:rsid w:val="00BB0CBC"/>
    <w:rsid w:val="00BB1A22"/>
    <w:rsid w:val="00BB459B"/>
    <w:rsid w:val="00BC16A4"/>
    <w:rsid w:val="00BC27DD"/>
    <w:rsid w:val="00BC3F78"/>
    <w:rsid w:val="00BC6C97"/>
    <w:rsid w:val="00BD0026"/>
    <w:rsid w:val="00BD0340"/>
    <w:rsid w:val="00BD1506"/>
    <w:rsid w:val="00BD623D"/>
    <w:rsid w:val="00BD6359"/>
    <w:rsid w:val="00BE1617"/>
    <w:rsid w:val="00BE2145"/>
    <w:rsid w:val="00BE5661"/>
    <w:rsid w:val="00BE7C74"/>
    <w:rsid w:val="00BF026E"/>
    <w:rsid w:val="00BF1129"/>
    <w:rsid w:val="00BF150D"/>
    <w:rsid w:val="00BF5248"/>
    <w:rsid w:val="00BF5530"/>
    <w:rsid w:val="00BF5B1B"/>
    <w:rsid w:val="00C0019F"/>
    <w:rsid w:val="00C0378B"/>
    <w:rsid w:val="00C03A42"/>
    <w:rsid w:val="00C0610C"/>
    <w:rsid w:val="00C07410"/>
    <w:rsid w:val="00C07D6A"/>
    <w:rsid w:val="00C1285A"/>
    <w:rsid w:val="00C16745"/>
    <w:rsid w:val="00C21582"/>
    <w:rsid w:val="00C26621"/>
    <w:rsid w:val="00C336CA"/>
    <w:rsid w:val="00C36C5F"/>
    <w:rsid w:val="00C41AAF"/>
    <w:rsid w:val="00C4600A"/>
    <w:rsid w:val="00C51061"/>
    <w:rsid w:val="00C54022"/>
    <w:rsid w:val="00C54C2C"/>
    <w:rsid w:val="00C55F59"/>
    <w:rsid w:val="00C5608A"/>
    <w:rsid w:val="00C5612F"/>
    <w:rsid w:val="00C5722D"/>
    <w:rsid w:val="00C57867"/>
    <w:rsid w:val="00C628B4"/>
    <w:rsid w:val="00C67E31"/>
    <w:rsid w:val="00C70508"/>
    <w:rsid w:val="00C72145"/>
    <w:rsid w:val="00C7262B"/>
    <w:rsid w:val="00C72B67"/>
    <w:rsid w:val="00C74372"/>
    <w:rsid w:val="00C74D79"/>
    <w:rsid w:val="00C74DE0"/>
    <w:rsid w:val="00C753AC"/>
    <w:rsid w:val="00C7561C"/>
    <w:rsid w:val="00C76241"/>
    <w:rsid w:val="00C76861"/>
    <w:rsid w:val="00C77211"/>
    <w:rsid w:val="00C80254"/>
    <w:rsid w:val="00C811FC"/>
    <w:rsid w:val="00C81B52"/>
    <w:rsid w:val="00C834E6"/>
    <w:rsid w:val="00C83634"/>
    <w:rsid w:val="00C84545"/>
    <w:rsid w:val="00C906EF"/>
    <w:rsid w:val="00CA077A"/>
    <w:rsid w:val="00CA0842"/>
    <w:rsid w:val="00CA0BD8"/>
    <w:rsid w:val="00CA2F40"/>
    <w:rsid w:val="00CB1AF2"/>
    <w:rsid w:val="00CB3456"/>
    <w:rsid w:val="00CB3D96"/>
    <w:rsid w:val="00CB4D8F"/>
    <w:rsid w:val="00CB4EBA"/>
    <w:rsid w:val="00CB5910"/>
    <w:rsid w:val="00CB66EB"/>
    <w:rsid w:val="00CB73B0"/>
    <w:rsid w:val="00CC2693"/>
    <w:rsid w:val="00CC2EBE"/>
    <w:rsid w:val="00CC38D3"/>
    <w:rsid w:val="00CC58BF"/>
    <w:rsid w:val="00CC5A85"/>
    <w:rsid w:val="00CC5C65"/>
    <w:rsid w:val="00CC6586"/>
    <w:rsid w:val="00CD0FC1"/>
    <w:rsid w:val="00CD12E9"/>
    <w:rsid w:val="00CD5720"/>
    <w:rsid w:val="00CD733C"/>
    <w:rsid w:val="00CE0BFB"/>
    <w:rsid w:val="00CE4776"/>
    <w:rsid w:val="00CE5CBD"/>
    <w:rsid w:val="00CE7995"/>
    <w:rsid w:val="00CF1089"/>
    <w:rsid w:val="00CF2291"/>
    <w:rsid w:val="00CF3913"/>
    <w:rsid w:val="00CF39D2"/>
    <w:rsid w:val="00D00208"/>
    <w:rsid w:val="00D0105D"/>
    <w:rsid w:val="00D021C7"/>
    <w:rsid w:val="00D02A5C"/>
    <w:rsid w:val="00D02BA6"/>
    <w:rsid w:val="00D074CB"/>
    <w:rsid w:val="00D13D98"/>
    <w:rsid w:val="00D14A58"/>
    <w:rsid w:val="00D14E91"/>
    <w:rsid w:val="00D1508F"/>
    <w:rsid w:val="00D16503"/>
    <w:rsid w:val="00D17C8F"/>
    <w:rsid w:val="00D207E1"/>
    <w:rsid w:val="00D212E6"/>
    <w:rsid w:val="00D2158D"/>
    <w:rsid w:val="00D23E99"/>
    <w:rsid w:val="00D25956"/>
    <w:rsid w:val="00D31CAE"/>
    <w:rsid w:val="00D321EF"/>
    <w:rsid w:val="00D33C9E"/>
    <w:rsid w:val="00D35335"/>
    <w:rsid w:val="00D35D81"/>
    <w:rsid w:val="00D40465"/>
    <w:rsid w:val="00D434CE"/>
    <w:rsid w:val="00D51259"/>
    <w:rsid w:val="00D52004"/>
    <w:rsid w:val="00D52B6B"/>
    <w:rsid w:val="00D53AB4"/>
    <w:rsid w:val="00D541C2"/>
    <w:rsid w:val="00D5433C"/>
    <w:rsid w:val="00D55C53"/>
    <w:rsid w:val="00D563C9"/>
    <w:rsid w:val="00D57E19"/>
    <w:rsid w:val="00D620ED"/>
    <w:rsid w:val="00D63256"/>
    <w:rsid w:val="00D635E1"/>
    <w:rsid w:val="00D63E18"/>
    <w:rsid w:val="00D64214"/>
    <w:rsid w:val="00D64F20"/>
    <w:rsid w:val="00D6538C"/>
    <w:rsid w:val="00D6644C"/>
    <w:rsid w:val="00D71529"/>
    <w:rsid w:val="00D73DF2"/>
    <w:rsid w:val="00D73E35"/>
    <w:rsid w:val="00D77459"/>
    <w:rsid w:val="00D80158"/>
    <w:rsid w:val="00D834CA"/>
    <w:rsid w:val="00D83AD3"/>
    <w:rsid w:val="00D84884"/>
    <w:rsid w:val="00D84981"/>
    <w:rsid w:val="00D86742"/>
    <w:rsid w:val="00D90213"/>
    <w:rsid w:val="00D910C4"/>
    <w:rsid w:val="00D91580"/>
    <w:rsid w:val="00D92263"/>
    <w:rsid w:val="00D9385D"/>
    <w:rsid w:val="00D9553C"/>
    <w:rsid w:val="00D95A34"/>
    <w:rsid w:val="00DA144E"/>
    <w:rsid w:val="00DA40C5"/>
    <w:rsid w:val="00DA5002"/>
    <w:rsid w:val="00DA5486"/>
    <w:rsid w:val="00DA6059"/>
    <w:rsid w:val="00DA66A4"/>
    <w:rsid w:val="00DB45B1"/>
    <w:rsid w:val="00DB4BE7"/>
    <w:rsid w:val="00DB6D23"/>
    <w:rsid w:val="00DB72C8"/>
    <w:rsid w:val="00DC2821"/>
    <w:rsid w:val="00DC2A94"/>
    <w:rsid w:val="00DC3978"/>
    <w:rsid w:val="00DC465E"/>
    <w:rsid w:val="00DC6ACE"/>
    <w:rsid w:val="00DC7366"/>
    <w:rsid w:val="00DD21C1"/>
    <w:rsid w:val="00DD5CF6"/>
    <w:rsid w:val="00DD74BC"/>
    <w:rsid w:val="00DE0451"/>
    <w:rsid w:val="00DE17AE"/>
    <w:rsid w:val="00DE3130"/>
    <w:rsid w:val="00DE5A43"/>
    <w:rsid w:val="00DE78AB"/>
    <w:rsid w:val="00DF0F04"/>
    <w:rsid w:val="00DF231F"/>
    <w:rsid w:val="00DF671B"/>
    <w:rsid w:val="00DF682C"/>
    <w:rsid w:val="00DF6EB6"/>
    <w:rsid w:val="00E00146"/>
    <w:rsid w:val="00E01290"/>
    <w:rsid w:val="00E0399A"/>
    <w:rsid w:val="00E04DCA"/>
    <w:rsid w:val="00E0665E"/>
    <w:rsid w:val="00E06FAE"/>
    <w:rsid w:val="00E073C7"/>
    <w:rsid w:val="00E100A8"/>
    <w:rsid w:val="00E103B0"/>
    <w:rsid w:val="00E10559"/>
    <w:rsid w:val="00E110EB"/>
    <w:rsid w:val="00E2041D"/>
    <w:rsid w:val="00E24D7C"/>
    <w:rsid w:val="00E25E9A"/>
    <w:rsid w:val="00E27CA8"/>
    <w:rsid w:val="00E304C8"/>
    <w:rsid w:val="00E315A9"/>
    <w:rsid w:val="00E344E8"/>
    <w:rsid w:val="00E35DD7"/>
    <w:rsid w:val="00E401CB"/>
    <w:rsid w:val="00E425FA"/>
    <w:rsid w:val="00E42EE7"/>
    <w:rsid w:val="00E4391B"/>
    <w:rsid w:val="00E45029"/>
    <w:rsid w:val="00E504C6"/>
    <w:rsid w:val="00E504F6"/>
    <w:rsid w:val="00E52DAF"/>
    <w:rsid w:val="00E53CD6"/>
    <w:rsid w:val="00E563FF"/>
    <w:rsid w:val="00E60110"/>
    <w:rsid w:val="00E6182D"/>
    <w:rsid w:val="00E63B15"/>
    <w:rsid w:val="00E70013"/>
    <w:rsid w:val="00E74D87"/>
    <w:rsid w:val="00E75B0E"/>
    <w:rsid w:val="00E77567"/>
    <w:rsid w:val="00E77B1D"/>
    <w:rsid w:val="00E806B5"/>
    <w:rsid w:val="00E80D7C"/>
    <w:rsid w:val="00E83266"/>
    <w:rsid w:val="00E84586"/>
    <w:rsid w:val="00E87416"/>
    <w:rsid w:val="00E913E6"/>
    <w:rsid w:val="00E9244F"/>
    <w:rsid w:val="00E92F6A"/>
    <w:rsid w:val="00E96E44"/>
    <w:rsid w:val="00E97977"/>
    <w:rsid w:val="00EA2A27"/>
    <w:rsid w:val="00EA4526"/>
    <w:rsid w:val="00EA6D5E"/>
    <w:rsid w:val="00EB1A06"/>
    <w:rsid w:val="00EB382F"/>
    <w:rsid w:val="00EB5599"/>
    <w:rsid w:val="00EB70A1"/>
    <w:rsid w:val="00EC354E"/>
    <w:rsid w:val="00EC5320"/>
    <w:rsid w:val="00EC7F24"/>
    <w:rsid w:val="00ED190A"/>
    <w:rsid w:val="00ED22FA"/>
    <w:rsid w:val="00ED4F62"/>
    <w:rsid w:val="00ED64A3"/>
    <w:rsid w:val="00ED681D"/>
    <w:rsid w:val="00ED7D08"/>
    <w:rsid w:val="00EE0F43"/>
    <w:rsid w:val="00EE1C40"/>
    <w:rsid w:val="00EF2023"/>
    <w:rsid w:val="00EF371D"/>
    <w:rsid w:val="00EF4981"/>
    <w:rsid w:val="00EF4CD9"/>
    <w:rsid w:val="00EF545E"/>
    <w:rsid w:val="00EF5972"/>
    <w:rsid w:val="00EF5CDF"/>
    <w:rsid w:val="00EF6173"/>
    <w:rsid w:val="00EF6FBE"/>
    <w:rsid w:val="00F0164B"/>
    <w:rsid w:val="00F02962"/>
    <w:rsid w:val="00F046BC"/>
    <w:rsid w:val="00F11760"/>
    <w:rsid w:val="00F12E3F"/>
    <w:rsid w:val="00F21638"/>
    <w:rsid w:val="00F22F5A"/>
    <w:rsid w:val="00F22FD9"/>
    <w:rsid w:val="00F23A5A"/>
    <w:rsid w:val="00F23D89"/>
    <w:rsid w:val="00F26FD2"/>
    <w:rsid w:val="00F2733B"/>
    <w:rsid w:val="00F2761C"/>
    <w:rsid w:val="00F352FC"/>
    <w:rsid w:val="00F40184"/>
    <w:rsid w:val="00F40312"/>
    <w:rsid w:val="00F42A8F"/>
    <w:rsid w:val="00F4404F"/>
    <w:rsid w:val="00F51A41"/>
    <w:rsid w:val="00F5205E"/>
    <w:rsid w:val="00F564C4"/>
    <w:rsid w:val="00F62F5C"/>
    <w:rsid w:val="00F70367"/>
    <w:rsid w:val="00F72D22"/>
    <w:rsid w:val="00F74111"/>
    <w:rsid w:val="00F759F9"/>
    <w:rsid w:val="00F77E4C"/>
    <w:rsid w:val="00F803B8"/>
    <w:rsid w:val="00F805AE"/>
    <w:rsid w:val="00F8403F"/>
    <w:rsid w:val="00F85156"/>
    <w:rsid w:val="00F8567C"/>
    <w:rsid w:val="00F91AD5"/>
    <w:rsid w:val="00F94A56"/>
    <w:rsid w:val="00FA0077"/>
    <w:rsid w:val="00FA1C5A"/>
    <w:rsid w:val="00FA3760"/>
    <w:rsid w:val="00FA388D"/>
    <w:rsid w:val="00FA499E"/>
    <w:rsid w:val="00FB6223"/>
    <w:rsid w:val="00FB6954"/>
    <w:rsid w:val="00FC0F98"/>
    <w:rsid w:val="00FC1B51"/>
    <w:rsid w:val="00FC1F8F"/>
    <w:rsid w:val="00FC260C"/>
    <w:rsid w:val="00FC4397"/>
    <w:rsid w:val="00FC68E3"/>
    <w:rsid w:val="00FC7AAE"/>
    <w:rsid w:val="00FD2D0E"/>
    <w:rsid w:val="00FD3818"/>
    <w:rsid w:val="00FD4019"/>
    <w:rsid w:val="00FD66F9"/>
    <w:rsid w:val="00FD68FC"/>
    <w:rsid w:val="00FD7236"/>
    <w:rsid w:val="00FE05A5"/>
    <w:rsid w:val="00FE05DC"/>
    <w:rsid w:val="00FE1BA8"/>
    <w:rsid w:val="00FE6F13"/>
    <w:rsid w:val="00FF1435"/>
    <w:rsid w:val="00FF3E22"/>
    <w:rsid w:val="00FF4FC4"/>
    <w:rsid w:val="00FF6330"/>
    <w:rsid w:val="00FF7B28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11"/>
  </w:style>
  <w:style w:type="paragraph" w:styleId="1">
    <w:name w:val="heading 1"/>
    <w:basedOn w:val="a"/>
    <w:next w:val="a"/>
    <w:link w:val="10"/>
    <w:uiPriority w:val="9"/>
    <w:qFormat/>
    <w:rsid w:val="004B7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C77211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7211"/>
    <w:pPr>
      <w:ind w:firstLine="360"/>
      <w:jc w:val="both"/>
    </w:pPr>
    <w:rPr>
      <w:sz w:val="26"/>
    </w:rPr>
  </w:style>
  <w:style w:type="paragraph" w:styleId="a3">
    <w:name w:val="Body Text Indent"/>
    <w:basedOn w:val="a"/>
    <w:link w:val="a4"/>
    <w:rsid w:val="00C77211"/>
    <w:rPr>
      <w:sz w:val="28"/>
    </w:rPr>
  </w:style>
  <w:style w:type="paragraph" w:styleId="a5">
    <w:name w:val="Body Text"/>
    <w:basedOn w:val="a"/>
    <w:link w:val="a6"/>
    <w:rsid w:val="00842C18"/>
    <w:pPr>
      <w:spacing w:after="120"/>
    </w:pPr>
  </w:style>
  <w:style w:type="paragraph" w:styleId="a7">
    <w:name w:val="Plain Text"/>
    <w:basedOn w:val="a"/>
    <w:rsid w:val="001E2064"/>
    <w:pPr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 Знак Знак Знак Знак Знак Знак Знак Знак1 Знак Знак Знак"/>
    <w:basedOn w:val="a"/>
    <w:rsid w:val="002218E8"/>
    <w:pPr>
      <w:spacing w:after="160" w:line="240" w:lineRule="exact"/>
    </w:pPr>
    <w:rPr>
      <w:rFonts w:eastAsia="Calibri"/>
      <w:lang w:eastAsia="zh-CN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0633D9"/>
    <w:pPr>
      <w:spacing w:after="160" w:line="240" w:lineRule="exact"/>
    </w:pPr>
    <w:rPr>
      <w:rFonts w:eastAsia="Calibri"/>
      <w:lang w:eastAsia="zh-CN"/>
    </w:rPr>
  </w:style>
  <w:style w:type="paragraph" w:customStyle="1" w:styleId="13">
    <w:name w:val="Знак1 Знак Знак Знак Знак Знак Знак Знак Знак"/>
    <w:basedOn w:val="a"/>
    <w:rsid w:val="00A04FEF"/>
    <w:pPr>
      <w:spacing w:after="160" w:line="240" w:lineRule="exact"/>
    </w:pPr>
    <w:rPr>
      <w:rFonts w:eastAsia="Calibri"/>
      <w:lang w:eastAsia="zh-CN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D738C"/>
    <w:pPr>
      <w:spacing w:after="160" w:line="240" w:lineRule="exact"/>
    </w:pPr>
    <w:rPr>
      <w:lang w:eastAsia="zh-CN"/>
    </w:rPr>
  </w:style>
  <w:style w:type="paragraph" w:customStyle="1" w:styleId="110">
    <w:name w:val="Знак1 Знак Знак Знак Знак Знак Знак Знак Знак Знак Знак Знак Знак Знак Знак Знак Знак Знак1"/>
    <w:basedOn w:val="a"/>
    <w:rsid w:val="006868AE"/>
    <w:pPr>
      <w:spacing w:after="160" w:line="240" w:lineRule="exact"/>
    </w:pPr>
    <w:rPr>
      <w:lang w:eastAsia="zh-CN"/>
    </w:rPr>
  </w:style>
  <w:style w:type="paragraph" w:customStyle="1" w:styleId="111">
    <w:name w:val="Знак1 Знак Знак Знак Знак Знак Знак Знак Знак Знак Знак Знак Знак Знак Знак1"/>
    <w:basedOn w:val="a"/>
    <w:rsid w:val="003C3EBD"/>
    <w:pPr>
      <w:spacing w:after="160" w:line="240" w:lineRule="exact"/>
    </w:pPr>
    <w:rPr>
      <w:rFonts w:eastAsia="Calibri"/>
      <w:lang w:eastAsia="zh-CN"/>
    </w:rPr>
  </w:style>
  <w:style w:type="paragraph" w:customStyle="1" w:styleId="ConsPlusCell">
    <w:name w:val="ConsPlusCell"/>
    <w:rsid w:val="00612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F016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0164B"/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3BF5"/>
    <w:rPr>
      <w:sz w:val="26"/>
    </w:rPr>
  </w:style>
  <w:style w:type="paragraph" w:styleId="a8">
    <w:name w:val="Document Map"/>
    <w:basedOn w:val="a"/>
    <w:link w:val="a9"/>
    <w:semiHidden/>
    <w:rsid w:val="0079281B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semiHidden/>
    <w:rsid w:val="0079281B"/>
    <w:rPr>
      <w:rFonts w:ascii="Tahoma" w:hAnsi="Tahoma" w:cs="Tahoma"/>
      <w:shd w:val="clear" w:color="auto" w:fill="000080"/>
    </w:rPr>
  </w:style>
  <w:style w:type="paragraph" w:styleId="aa">
    <w:name w:val="header"/>
    <w:basedOn w:val="a"/>
    <w:link w:val="ab"/>
    <w:uiPriority w:val="99"/>
    <w:unhideWhenUsed/>
    <w:rsid w:val="00916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6ABD"/>
  </w:style>
  <w:style w:type="paragraph" w:styleId="ac">
    <w:name w:val="footer"/>
    <w:basedOn w:val="a"/>
    <w:link w:val="ad"/>
    <w:uiPriority w:val="99"/>
    <w:unhideWhenUsed/>
    <w:rsid w:val="00916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6ABD"/>
  </w:style>
  <w:style w:type="character" w:customStyle="1" w:styleId="a4">
    <w:name w:val="Основной текст с отступом Знак"/>
    <w:link w:val="a3"/>
    <w:rsid w:val="00BE1617"/>
    <w:rPr>
      <w:sz w:val="28"/>
    </w:rPr>
  </w:style>
  <w:style w:type="paragraph" w:customStyle="1" w:styleId="ConsPlusNormal">
    <w:name w:val="ConsPlusNormal"/>
    <w:rsid w:val="005D229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81294"/>
  </w:style>
  <w:style w:type="character" w:styleId="ae">
    <w:name w:val="Hyperlink"/>
    <w:uiPriority w:val="99"/>
    <w:unhideWhenUsed/>
    <w:rsid w:val="00E401C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7D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913EFC"/>
    <w:rPr>
      <w:b/>
      <w:bCs/>
    </w:rPr>
  </w:style>
  <w:style w:type="paragraph" w:customStyle="1" w:styleId="ConsPlusNonformat">
    <w:name w:val="ConsPlusNonformat"/>
    <w:rsid w:val="00A853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39A"/>
    <w:pPr>
      <w:widowControl w:val="0"/>
      <w:autoSpaceDE w:val="0"/>
      <w:autoSpaceDN w:val="0"/>
    </w:pPr>
    <w:rPr>
      <w:b/>
      <w:sz w:val="24"/>
    </w:rPr>
  </w:style>
  <w:style w:type="paragraph" w:customStyle="1" w:styleId="ConsPlusDocList">
    <w:name w:val="ConsPlusDocList"/>
    <w:rsid w:val="00A853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53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539A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01AB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01AB7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semiHidden/>
    <w:unhideWhenUsed/>
    <w:rsid w:val="00D14A58"/>
    <w:rPr>
      <w:color w:val="800080"/>
      <w:u w:val="single"/>
    </w:rPr>
  </w:style>
  <w:style w:type="paragraph" w:customStyle="1" w:styleId="font5">
    <w:name w:val="font5"/>
    <w:basedOn w:val="a"/>
    <w:rsid w:val="00D14A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D14A58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D14A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D14A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1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1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1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1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1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1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1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E504F6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504F6"/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E20B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F4404F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402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F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VERA\&#1055;&#1054;&#1057;&#1058;&#1040;&#1053;&#1054;&#1042;&#1051;&#1045;&#1053;&#1048;&#1045;\&#1087;&#1088;&#1086;&#1076;&#1072;&#1078;&#1072;-&#1050;&#1086;&#1084;&#1080;&#1089;&#1089;&#1072;&#1088;&#1086;&#1074;,5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6B3E-753B-46B0-810F-BB4E13B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продажа-Комиссаров,52</Template>
  <TotalTime>204</TotalTime>
  <Pages>15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FVA</cp:lastModifiedBy>
  <cp:revision>9</cp:revision>
  <cp:lastPrinted>2017-11-30T03:24:00Z</cp:lastPrinted>
  <dcterms:created xsi:type="dcterms:W3CDTF">2017-11-29T06:27:00Z</dcterms:created>
  <dcterms:modified xsi:type="dcterms:W3CDTF">2017-11-30T03:26:00Z</dcterms:modified>
</cp:coreProperties>
</file>