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64" w:rsidRPr="00761664" w:rsidRDefault="00761664" w:rsidP="00761664"/>
    <w:p w:rsidR="00761664" w:rsidRPr="00761664" w:rsidRDefault="00F12B85" w:rsidP="00761664"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-482600</wp:posOffset>
                </wp:positionV>
                <wp:extent cx="673735" cy="6934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48" w:rsidRDefault="00F12B85" w:rsidP="0076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7045" cy="605790"/>
                                  <wp:effectExtent l="0" t="0" r="8255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5648" w:rsidRDefault="00335648" w:rsidP="0076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15pt;margin-top:-38pt;width:53.0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patgIAALg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" filled="f" stroked="f">
                <v:textbox>
                  <w:txbxContent>
                    <w:p w:rsidR="00335648" w:rsidRDefault="00F12B85" w:rsidP="007616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7045" cy="605790"/>
                            <wp:effectExtent l="0" t="0" r="8255" b="381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5648" w:rsidRDefault="00335648" w:rsidP="00761664"/>
                  </w:txbxContent>
                </v:textbox>
              </v:shape>
            </w:pict>
          </mc:Fallback>
        </mc:AlternateContent>
      </w:r>
    </w:p>
    <w:p w:rsidR="00761664" w:rsidRPr="00761664" w:rsidRDefault="00761664" w:rsidP="00761664">
      <w:pPr>
        <w:spacing w:line="233" w:lineRule="auto"/>
        <w:jc w:val="center"/>
        <w:rPr>
          <w:sz w:val="28"/>
        </w:rPr>
      </w:pPr>
      <w:r w:rsidRPr="00761664">
        <w:rPr>
          <w:sz w:val="28"/>
        </w:rPr>
        <w:t>Свердловская область</w:t>
      </w:r>
    </w:p>
    <w:p w:rsidR="00761664" w:rsidRPr="00761664" w:rsidRDefault="00761664" w:rsidP="00761664">
      <w:pPr>
        <w:spacing w:line="233" w:lineRule="auto"/>
        <w:jc w:val="center"/>
        <w:rPr>
          <w:sz w:val="28"/>
        </w:rPr>
      </w:pPr>
      <w:r w:rsidRPr="00761664">
        <w:rPr>
          <w:sz w:val="28"/>
        </w:rPr>
        <w:t>г. Каменск-Уральский</w:t>
      </w:r>
    </w:p>
    <w:p w:rsidR="00761664" w:rsidRPr="00761664" w:rsidRDefault="00761664" w:rsidP="00761664">
      <w:pPr>
        <w:spacing w:line="233" w:lineRule="auto"/>
        <w:jc w:val="center"/>
        <w:rPr>
          <w:b/>
          <w:sz w:val="28"/>
        </w:rPr>
      </w:pPr>
      <w:r w:rsidRPr="00761664">
        <w:rPr>
          <w:b/>
          <w:sz w:val="28"/>
        </w:rPr>
        <w:t>Орган местного самоуправления</w:t>
      </w:r>
    </w:p>
    <w:p w:rsidR="00761664" w:rsidRPr="00761664" w:rsidRDefault="00761664" w:rsidP="00761664">
      <w:pPr>
        <w:spacing w:line="233" w:lineRule="auto"/>
        <w:jc w:val="center"/>
        <w:rPr>
          <w:b/>
          <w:sz w:val="28"/>
        </w:rPr>
      </w:pPr>
      <w:r w:rsidRPr="00761664">
        <w:rPr>
          <w:b/>
          <w:sz w:val="28"/>
        </w:rPr>
        <w:t>«Комитет по управлению имуществом города Каменска-Уральского»</w:t>
      </w:r>
    </w:p>
    <w:p w:rsidR="00761664" w:rsidRPr="00761664" w:rsidRDefault="00761664" w:rsidP="00761664">
      <w:pPr>
        <w:spacing w:before="40" w:line="233" w:lineRule="auto"/>
        <w:jc w:val="center"/>
        <w:rPr>
          <w:b/>
          <w:spacing w:val="50"/>
          <w:sz w:val="32"/>
        </w:rPr>
      </w:pPr>
      <w:r w:rsidRPr="00761664">
        <w:rPr>
          <w:b/>
          <w:spacing w:val="50"/>
          <w:sz w:val="32"/>
        </w:rPr>
        <w:t>ПРИКАЗ</w:t>
      </w:r>
    </w:p>
    <w:p w:rsidR="000B3F91" w:rsidRPr="00761664" w:rsidRDefault="00F12B85" w:rsidP="00761664">
      <w:pPr>
        <w:spacing w:before="4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7XLObB4CAAA6BAAADgAAAAAAAAAAAAAAAAAuAgAAZHJzL2Uyb0RvYy54bWxQSwEC&#10;LQAUAAYACAAAACEAKWEuj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E90622" w:rsidRPr="00E90622">
        <w:rPr>
          <w:sz w:val="24"/>
        </w:rPr>
        <w:t xml:space="preserve">от </w:t>
      </w:r>
      <w:r w:rsidR="002F700E">
        <w:rPr>
          <w:sz w:val="24"/>
        </w:rPr>
        <w:t>__________</w:t>
      </w:r>
      <w:r w:rsidR="00E90622" w:rsidRPr="0026241B">
        <w:rPr>
          <w:sz w:val="24"/>
        </w:rPr>
        <w:t xml:space="preserve"> № </w:t>
      </w:r>
      <w:r w:rsidR="002F700E">
        <w:rPr>
          <w:sz w:val="24"/>
        </w:rPr>
        <w:t>____</w:t>
      </w:r>
    </w:p>
    <w:p w:rsidR="00761664" w:rsidRPr="0032372F" w:rsidRDefault="00761664" w:rsidP="00325A80">
      <w:pPr>
        <w:pStyle w:val="7"/>
        <w:tabs>
          <w:tab w:val="left" w:pos="-180"/>
        </w:tabs>
        <w:spacing w:before="0" w:after="0"/>
        <w:ind w:right="-55"/>
        <w:jc w:val="center"/>
        <w:rPr>
          <w:rFonts w:ascii="Times New Roman" w:hAnsi="Times New Roman"/>
          <w:sz w:val="28"/>
          <w:szCs w:val="28"/>
        </w:rPr>
      </w:pPr>
    </w:p>
    <w:p w:rsidR="00761664" w:rsidRPr="0032372F" w:rsidRDefault="00761664" w:rsidP="00325A80">
      <w:pPr>
        <w:jc w:val="center"/>
        <w:rPr>
          <w:sz w:val="28"/>
          <w:szCs w:val="28"/>
        </w:rPr>
      </w:pPr>
    </w:p>
    <w:p w:rsidR="00FB21C4" w:rsidRPr="00591F62" w:rsidRDefault="00325A80" w:rsidP="00325A80">
      <w:pPr>
        <w:pStyle w:val="a4"/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325A80">
        <w:rPr>
          <w:b/>
          <w:bCs/>
          <w:i/>
          <w:iCs/>
          <w:sz w:val="28"/>
          <w:szCs w:val="28"/>
        </w:rPr>
        <w:t xml:space="preserve">б утверждении </w:t>
      </w:r>
      <w:r w:rsidR="001962E6">
        <w:rPr>
          <w:b/>
          <w:bCs/>
          <w:i/>
          <w:iCs/>
          <w:sz w:val="28"/>
          <w:szCs w:val="28"/>
        </w:rPr>
        <w:t>П</w:t>
      </w:r>
      <w:r w:rsidRPr="00325A80">
        <w:rPr>
          <w:b/>
          <w:bCs/>
          <w:i/>
          <w:iCs/>
          <w:sz w:val="28"/>
          <w:szCs w:val="28"/>
        </w:rPr>
        <w:t>орядка составления и утверждения отчета</w:t>
      </w:r>
      <w:r>
        <w:rPr>
          <w:b/>
          <w:bCs/>
          <w:i/>
          <w:iCs/>
          <w:sz w:val="28"/>
          <w:szCs w:val="28"/>
        </w:rPr>
        <w:t xml:space="preserve"> </w:t>
      </w:r>
      <w:r w:rsidRPr="00325A80">
        <w:rPr>
          <w:b/>
          <w:bCs/>
          <w:i/>
          <w:iCs/>
          <w:sz w:val="28"/>
          <w:szCs w:val="28"/>
        </w:rPr>
        <w:t>о результатах деятельности муниципальных учреждений</w:t>
      </w:r>
      <w:r>
        <w:rPr>
          <w:b/>
          <w:bCs/>
          <w:i/>
          <w:iCs/>
          <w:sz w:val="28"/>
          <w:szCs w:val="28"/>
        </w:rPr>
        <w:t xml:space="preserve"> </w:t>
      </w:r>
      <w:r w:rsidRPr="00325A80">
        <w:rPr>
          <w:b/>
          <w:bCs/>
          <w:i/>
          <w:iCs/>
          <w:sz w:val="28"/>
          <w:szCs w:val="28"/>
        </w:rPr>
        <w:t xml:space="preserve">муниципального образования город </w:t>
      </w:r>
      <w:r>
        <w:rPr>
          <w:b/>
          <w:bCs/>
          <w:i/>
          <w:iCs/>
          <w:sz w:val="28"/>
          <w:szCs w:val="28"/>
        </w:rPr>
        <w:t>К</w:t>
      </w:r>
      <w:r w:rsidRPr="00325A80">
        <w:rPr>
          <w:b/>
          <w:bCs/>
          <w:i/>
          <w:iCs/>
          <w:sz w:val="28"/>
          <w:szCs w:val="28"/>
        </w:rPr>
        <w:t>аменск-</w:t>
      </w:r>
      <w:r>
        <w:rPr>
          <w:b/>
          <w:bCs/>
          <w:i/>
          <w:iCs/>
          <w:sz w:val="28"/>
          <w:szCs w:val="28"/>
        </w:rPr>
        <w:t>У</w:t>
      </w:r>
      <w:r w:rsidRPr="00325A80">
        <w:rPr>
          <w:b/>
          <w:bCs/>
          <w:i/>
          <w:iCs/>
          <w:sz w:val="28"/>
          <w:szCs w:val="28"/>
        </w:rPr>
        <w:t>ральский и</w:t>
      </w:r>
      <w:r>
        <w:rPr>
          <w:b/>
          <w:bCs/>
          <w:i/>
          <w:iCs/>
          <w:sz w:val="28"/>
          <w:szCs w:val="28"/>
        </w:rPr>
        <w:t xml:space="preserve"> </w:t>
      </w:r>
      <w:r w:rsidRPr="00325A80">
        <w:rPr>
          <w:b/>
          <w:bCs/>
          <w:i/>
          <w:iCs/>
          <w:sz w:val="28"/>
          <w:szCs w:val="28"/>
        </w:rPr>
        <w:t>об использовании закрепленного за ними имущества</w:t>
      </w:r>
    </w:p>
    <w:p w:rsidR="00761664" w:rsidRPr="00B570F1" w:rsidRDefault="00761664" w:rsidP="00325A80">
      <w:pPr>
        <w:pStyle w:val="9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61664" w:rsidRPr="00B570F1" w:rsidRDefault="00761664" w:rsidP="00325A80">
      <w:pPr>
        <w:pStyle w:val="a4"/>
        <w:spacing w:after="0"/>
        <w:jc w:val="center"/>
        <w:rPr>
          <w:sz w:val="28"/>
          <w:szCs w:val="28"/>
        </w:rPr>
      </w:pPr>
    </w:p>
    <w:p w:rsidR="00581A1A" w:rsidRPr="00643824" w:rsidRDefault="00325A80" w:rsidP="00177237">
      <w:pPr>
        <w:ind w:firstLine="709"/>
        <w:jc w:val="both"/>
        <w:rPr>
          <w:sz w:val="28"/>
          <w:szCs w:val="28"/>
        </w:rPr>
      </w:pPr>
      <w:proofErr w:type="gramStart"/>
      <w:r w:rsidRPr="0026241B">
        <w:rPr>
          <w:sz w:val="28"/>
          <w:szCs w:val="28"/>
        </w:rPr>
        <w:t>В целях реализации Федерального закона от 08</w:t>
      </w:r>
      <w:r w:rsidR="0042638B" w:rsidRPr="0026241B">
        <w:rPr>
          <w:sz w:val="28"/>
          <w:szCs w:val="28"/>
        </w:rPr>
        <w:t xml:space="preserve"> мая </w:t>
      </w:r>
      <w:r w:rsidRPr="0026241B">
        <w:rPr>
          <w:sz w:val="28"/>
          <w:szCs w:val="28"/>
        </w:rPr>
        <w:t>2010</w:t>
      </w:r>
      <w:r w:rsidR="0042638B" w:rsidRPr="0026241B">
        <w:rPr>
          <w:sz w:val="28"/>
          <w:szCs w:val="28"/>
        </w:rPr>
        <w:t xml:space="preserve"> года</w:t>
      </w:r>
      <w:r w:rsidRPr="0026241B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подпунктом 10 пункта 3.3</w:t>
      </w:r>
      <w:r w:rsidR="00EA2C19" w:rsidRPr="0026241B">
        <w:rPr>
          <w:sz w:val="28"/>
          <w:szCs w:val="28"/>
        </w:rPr>
        <w:t>.</w:t>
      </w:r>
      <w:r w:rsidRPr="0026241B">
        <w:rPr>
          <w:sz w:val="28"/>
          <w:szCs w:val="28"/>
        </w:rPr>
        <w:t xml:space="preserve"> статьи 32 Федерального закона от 12</w:t>
      </w:r>
      <w:r w:rsidR="0026241B" w:rsidRPr="0026241B">
        <w:rPr>
          <w:sz w:val="28"/>
          <w:szCs w:val="28"/>
        </w:rPr>
        <w:t xml:space="preserve"> января </w:t>
      </w:r>
      <w:r w:rsidRPr="0026241B">
        <w:rPr>
          <w:sz w:val="28"/>
          <w:szCs w:val="28"/>
        </w:rPr>
        <w:t>1996</w:t>
      </w:r>
      <w:r w:rsidR="0026241B" w:rsidRPr="0026241B">
        <w:rPr>
          <w:sz w:val="28"/>
          <w:szCs w:val="28"/>
        </w:rPr>
        <w:t xml:space="preserve"> года</w:t>
      </w:r>
      <w:r w:rsidRPr="0026241B">
        <w:rPr>
          <w:sz w:val="28"/>
          <w:szCs w:val="28"/>
        </w:rPr>
        <w:t xml:space="preserve"> № 7-ФЗ «О некоммерческих организациях», </w:t>
      </w:r>
      <w:r w:rsidR="00E348E3" w:rsidRPr="0026241B">
        <w:rPr>
          <w:sz w:val="28"/>
          <w:szCs w:val="28"/>
        </w:rPr>
        <w:t>частью 10 статьи 2 Федерального закона от 03 ноября 2006 года</w:t>
      </w:r>
      <w:proofErr w:type="gramEnd"/>
      <w:r w:rsidR="00513071" w:rsidRPr="0026241B">
        <w:rPr>
          <w:sz w:val="28"/>
          <w:szCs w:val="28"/>
        </w:rPr>
        <w:t xml:space="preserve"> </w:t>
      </w:r>
      <w:r w:rsidR="00177237" w:rsidRPr="0026241B">
        <w:rPr>
          <w:sz w:val="28"/>
          <w:szCs w:val="28"/>
        </w:rPr>
        <w:t xml:space="preserve"> </w:t>
      </w:r>
      <w:r w:rsidR="00E348E3" w:rsidRPr="0026241B">
        <w:rPr>
          <w:sz w:val="28"/>
          <w:szCs w:val="28"/>
        </w:rPr>
        <w:t>№ 174-ФЗ «Об автономных учреждениях»</w:t>
      </w:r>
      <w:r w:rsidR="00177237" w:rsidRPr="0026241B">
        <w:rPr>
          <w:sz w:val="28"/>
          <w:szCs w:val="28"/>
        </w:rPr>
        <w:t xml:space="preserve">,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имущества», </w:t>
      </w:r>
      <w:r w:rsidRPr="0026241B">
        <w:rPr>
          <w:sz w:val="28"/>
          <w:szCs w:val="28"/>
        </w:rPr>
        <w:t xml:space="preserve">Приказом Минфина России </w:t>
      </w:r>
      <w:proofErr w:type="gramStart"/>
      <w:r w:rsidRPr="0026241B">
        <w:rPr>
          <w:sz w:val="28"/>
          <w:szCs w:val="28"/>
        </w:rPr>
        <w:t>от</w:t>
      </w:r>
      <w:proofErr w:type="gramEnd"/>
      <w:r w:rsidRPr="0026241B">
        <w:rPr>
          <w:sz w:val="28"/>
          <w:szCs w:val="28"/>
        </w:rPr>
        <w:t xml:space="preserve"> 30.09.2010 № 114-Н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581A1A" w:rsidRPr="0026241B">
        <w:rPr>
          <w:sz w:val="28"/>
          <w:szCs w:val="28"/>
        </w:rPr>
        <w:t>, орган местного самоуправления «Комитет по управлению имущес</w:t>
      </w:r>
      <w:r w:rsidR="00BE6006" w:rsidRPr="0026241B">
        <w:rPr>
          <w:sz w:val="28"/>
          <w:szCs w:val="28"/>
        </w:rPr>
        <w:t>твом города Каменск-Уральского»</w:t>
      </w:r>
    </w:p>
    <w:p w:rsidR="00554DD2" w:rsidRDefault="00554DD2" w:rsidP="001D49A4">
      <w:pPr>
        <w:pStyle w:val="3"/>
        <w:tabs>
          <w:tab w:val="clear" w:pos="6379"/>
        </w:tabs>
        <w:rPr>
          <w:b/>
        </w:rPr>
      </w:pPr>
      <w:r w:rsidRPr="00761664">
        <w:rPr>
          <w:b/>
        </w:rPr>
        <w:t>ПРИКАЗЫВАЕТ:</w:t>
      </w:r>
    </w:p>
    <w:p w:rsidR="00E261D8" w:rsidRDefault="00E261D8" w:rsidP="001D49A4">
      <w:pPr>
        <w:pStyle w:val="3"/>
        <w:tabs>
          <w:tab w:val="clear" w:pos="6379"/>
        </w:tabs>
        <w:rPr>
          <w:b/>
        </w:rPr>
      </w:pPr>
    </w:p>
    <w:p w:rsidR="00335648" w:rsidRDefault="00D14E69" w:rsidP="00D14E69">
      <w:pPr>
        <w:pStyle w:val="ConsPlusNormal"/>
        <w:ind w:firstLine="709"/>
        <w:jc w:val="both"/>
        <w:rPr>
          <w:b w:val="0"/>
          <w:i w:val="0"/>
        </w:rPr>
      </w:pPr>
      <w:r w:rsidRPr="00D14E69">
        <w:rPr>
          <w:b w:val="0"/>
          <w:i w:val="0"/>
        </w:rPr>
        <w:t>1. Утвердить</w:t>
      </w:r>
      <w:r w:rsidR="00335648">
        <w:rPr>
          <w:b w:val="0"/>
          <w:i w:val="0"/>
        </w:rPr>
        <w:t>:</w:t>
      </w:r>
    </w:p>
    <w:p w:rsidR="00D14E69" w:rsidRDefault="00335648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1)</w:t>
      </w:r>
      <w:r w:rsidR="00D14E69" w:rsidRPr="00D14E69">
        <w:rPr>
          <w:b w:val="0"/>
          <w:i w:val="0"/>
        </w:rPr>
        <w:t xml:space="preserve"> Порядок составления и утверждения отчета о результатах деятельности муниципальных учреждений муниципального образования город Каменск-Уральский и об использовании закрепленного </w:t>
      </w:r>
      <w:r>
        <w:rPr>
          <w:b w:val="0"/>
          <w:i w:val="0"/>
        </w:rPr>
        <w:t>за ними имущества (прилагается);</w:t>
      </w:r>
    </w:p>
    <w:p w:rsidR="00335648" w:rsidRDefault="00335648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2) форму отчета о деятельности муниципального бюджетного (казенного) учреждения и об использовании закрепленного за ним муниципального имущества (прилагается);</w:t>
      </w:r>
    </w:p>
    <w:p w:rsidR="00335648" w:rsidRDefault="00335648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3) форму отчета о деятельности муниципального </w:t>
      </w:r>
      <w:r w:rsidR="00147AAD">
        <w:rPr>
          <w:b w:val="0"/>
          <w:i w:val="0"/>
        </w:rPr>
        <w:t>автономного учреждения (прилагается);</w:t>
      </w:r>
    </w:p>
    <w:p w:rsidR="00147AAD" w:rsidRDefault="00147AAD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4) форму отчета об использовании имущества, закрепленного за муниципальным автономным учреждением (прилагается).</w:t>
      </w:r>
    </w:p>
    <w:p w:rsidR="00D14E69" w:rsidRPr="00D14E69" w:rsidRDefault="00D14E69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2. Признать утратившим силу </w:t>
      </w:r>
      <w:r w:rsidRPr="00D14E69">
        <w:rPr>
          <w:b w:val="0"/>
          <w:i w:val="0"/>
        </w:rPr>
        <w:t>приказ органа местного самоуправления «Комитет по управлению имуществом города Каменска-Уральского» от 27.09.2011 г. № 274 «Об утверждении порядка составления и утверждения отчета о результатах деятельности муниципальных учреждений муниципального образования город Каменск-Уральский и об использовании закрепленного за ними имущества»</w:t>
      </w:r>
    </w:p>
    <w:p w:rsidR="0026241B" w:rsidRDefault="0026241B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3. </w:t>
      </w:r>
      <w:r w:rsidRPr="0026241B">
        <w:rPr>
          <w:b w:val="0"/>
          <w:i w:val="0"/>
        </w:rPr>
        <w:t>Настоящ</w:t>
      </w:r>
      <w:r w:rsidR="00AC1185">
        <w:rPr>
          <w:b w:val="0"/>
          <w:i w:val="0"/>
        </w:rPr>
        <w:t>ий</w:t>
      </w:r>
      <w:r w:rsidRPr="0026241B">
        <w:rPr>
          <w:b w:val="0"/>
          <w:i w:val="0"/>
        </w:rPr>
        <w:t xml:space="preserve"> </w:t>
      </w:r>
      <w:r w:rsidR="00AC1185">
        <w:rPr>
          <w:b w:val="0"/>
          <w:i w:val="0"/>
        </w:rPr>
        <w:t>приказ</w:t>
      </w:r>
      <w:r w:rsidRPr="0026241B">
        <w:rPr>
          <w:b w:val="0"/>
          <w:i w:val="0"/>
        </w:rPr>
        <w:t xml:space="preserve"> вступает в силу с момента официального опубликования</w:t>
      </w:r>
      <w:r w:rsidR="00AC1185">
        <w:rPr>
          <w:b w:val="0"/>
          <w:i w:val="0"/>
        </w:rPr>
        <w:t>.</w:t>
      </w:r>
    </w:p>
    <w:p w:rsidR="00D14E69" w:rsidRDefault="00AC1185" w:rsidP="00D14E69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4</w:t>
      </w:r>
      <w:r w:rsidR="00D14E69" w:rsidRPr="00D14E69">
        <w:rPr>
          <w:b w:val="0"/>
          <w:i w:val="0"/>
        </w:rPr>
        <w:t>. Опубликовать настоящий приказ в газете «Каменский рабочий» и разместить на официальном сайте органа местного самоуправления «Комитет по управлению имуществом города Каменска-Уральского».</w:t>
      </w:r>
    </w:p>
    <w:p w:rsidR="00E261D8" w:rsidRDefault="00AC1185" w:rsidP="009446AC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</w:t>
      </w:r>
      <w:r w:rsidR="00CD4E32">
        <w:rPr>
          <w:b w:val="0"/>
          <w:bCs w:val="0"/>
          <w:i w:val="0"/>
          <w:iCs w:val="0"/>
        </w:rPr>
        <w:t xml:space="preserve">. </w:t>
      </w:r>
      <w:proofErr w:type="gramStart"/>
      <w:r w:rsidR="00CD4E32">
        <w:rPr>
          <w:b w:val="0"/>
          <w:bCs w:val="0"/>
          <w:i w:val="0"/>
          <w:iCs w:val="0"/>
        </w:rPr>
        <w:t>Контроль за</w:t>
      </w:r>
      <w:proofErr w:type="gramEnd"/>
      <w:r w:rsidR="00CD4E32">
        <w:rPr>
          <w:b w:val="0"/>
          <w:bCs w:val="0"/>
          <w:i w:val="0"/>
          <w:iCs w:val="0"/>
        </w:rPr>
        <w:t xml:space="preserve"> исполнением настоящего приказа оставляю за собой.</w:t>
      </w:r>
    </w:p>
    <w:p w:rsidR="00CD4E32" w:rsidRPr="00654A06" w:rsidRDefault="00CD4E32" w:rsidP="009446AC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</w:p>
    <w:p w:rsidR="00E00B0D" w:rsidRPr="009446AC" w:rsidRDefault="00E00B0D" w:rsidP="009446AC">
      <w:pPr>
        <w:pStyle w:val="ConsPlusNormal"/>
        <w:ind w:firstLine="709"/>
        <w:jc w:val="both"/>
        <w:rPr>
          <w:b w:val="0"/>
          <w:i w:val="0"/>
        </w:rPr>
      </w:pPr>
    </w:p>
    <w:p w:rsidR="00B14B4E" w:rsidRDefault="00761664">
      <w:pPr>
        <w:jc w:val="both"/>
        <w:rPr>
          <w:sz w:val="28"/>
        </w:rPr>
      </w:pPr>
      <w:r>
        <w:rPr>
          <w:sz w:val="28"/>
        </w:rPr>
        <w:t>П</w:t>
      </w:r>
      <w:r w:rsidRPr="00761664">
        <w:rPr>
          <w:sz w:val="28"/>
        </w:rPr>
        <w:t>редседател</w:t>
      </w:r>
      <w:r>
        <w:rPr>
          <w:sz w:val="28"/>
        </w:rPr>
        <w:t>ь</w:t>
      </w:r>
      <w:r w:rsidRPr="00761664">
        <w:rPr>
          <w:sz w:val="28"/>
        </w:rPr>
        <w:t xml:space="preserve"> Комитета                            </w:t>
      </w:r>
      <w:r w:rsidR="007E43C7">
        <w:rPr>
          <w:sz w:val="28"/>
        </w:rPr>
        <w:t xml:space="preserve"> </w:t>
      </w:r>
      <w:r w:rsidRPr="00761664">
        <w:rPr>
          <w:sz w:val="28"/>
        </w:rPr>
        <w:t xml:space="preserve">              </w:t>
      </w:r>
      <w:r>
        <w:rPr>
          <w:sz w:val="28"/>
        </w:rPr>
        <w:t xml:space="preserve">                      </w:t>
      </w:r>
      <w:r w:rsidR="000700EE">
        <w:rPr>
          <w:sz w:val="28"/>
        </w:rPr>
        <w:t xml:space="preserve">  </w:t>
      </w:r>
      <w:r w:rsidRPr="00761664">
        <w:rPr>
          <w:sz w:val="28"/>
        </w:rPr>
        <w:t xml:space="preserve">       </w:t>
      </w:r>
      <w:r w:rsidR="000700EE">
        <w:rPr>
          <w:sz w:val="28"/>
        </w:rPr>
        <w:t xml:space="preserve">Ю.В. </w:t>
      </w:r>
      <w:proofErr w:type="spellStart"/>
      <w:r w:rsidR="000700EE">
        <w:rPr>
          <w:sz w:val="28"/>
        </w:rPr>
        <w:t>Язовских</w:t>
      </w:r>
      <w:proofErr w:type="spellEnd"/>
    </w:p>
    <w:p w:rsidR="00C00E03" w:rsidRPr="00854F4E" w:rsidRDefault="00C00E03" w:rsidP="00C00E03">
      <w:pPr>
        <w:pStyle w:val="ConsPlusNormal"/>
        <w:ind w:left="4962"/>
        <w:rPr>
          <w:b w:val="0"/>
          <w:i w:val="0"/>
          <w:sz w:val="24"/>
          <w:szCs w:val="24"/>
        </w:rPr>
      </w:pPr>
      <w:r>
        <w:br w:type="page"/>
      </w:r>
      <w:r w:rsidRPr="00854F4E">
        <w:rPr>
          <w:b w:val="0"/>
          <w:i w:val="0"/>
          <w:sz w:val="24"/>
          <w:szCs w:val="24"/>
        </w:rPr>
        <w:lastRenderedPageBreak/>
        <w:t>Приложение № 1 к приказу</w:t>
      </w:r>
    </w:p>
    <w:p w:rsidR="00C00E03" w:rsidRPr="00854F4E" w:rsidRDefault="00C00E03" w:rsidP="00C00E03">
      <w:pPr>
        <w:pStyle w:val="ConsPlusNormal"/>
        <w:ind w:left="4962"/>
        <w:rPr>
          <w:b w:val="0"/>
          <w:i w:val="0"/>
          <w:sz w:val="24"/>
          <w:szCs w:val="24"/>
        </w:rPr>
      </w:pPr>
      <w:r w:rsidRPr="00854F4E">
        <w:rPr>
          <w:b w:val="0"/>
          <w:i w:val="0"/>
          <w:sz w:val="24"/>
          <w:szCs w:val="24"/>
        </w:rPr>
        <w:t xml:space="preserve">УТВЕРЖДЕН </w:t>
      </w:r>
    </w:p>
    <w:p w:rsidR="00C00E03" w:rsidRPr="00854F4E" w:rsidRDefault="00C00E03" w:rsidP="00C00E03">
      <w:pPr>
        <w:pStyle w:val="ConsPlusNormal"/>
        <w:ind w:left="4962"/>
        <w:rPr>
          <w:b w:val="0"/>
          <w:i w:val="0"/>
          <w:sz w:val="24"/>
          <w:szCs w:val="24"/>
        </w:rPr>
      </w:pPr>
      <w:r w:rsidRPr="00854F4E">
        <w:rPr>
          <w:b w:val="0"/>
          <w:i w:val="0"/>
          <w:sz w:val="24"/>
          <w:szCs w:val="24"/>
        </w:rPr>
        <w:t>приказом органа местного самоуправления «Комитет по управлению имуществом города Каменска-Уральского»</w:t>
      </w:r>
    </w:p>
    <w:p w:rsidR="00C00E03" w:rsidRPr="00DE2EC1" w:rsidRDefault="003324EE" w:rsidP="00C00E03">
      <w:pPr>
        <w:pStyle w:val="ConsPlusNormal"/>
        <w:ind w:left="4962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от</w:t>
      </w:r>
      <w:proofErr w:type="gramEnd"/>
      <w:r>
        <w:rPr>
          <w:b w:val="0"/>
          <w:i w:val="0"/>
          <w:sz w:val="24"/>
          <w:szCs w:val="24"/>
        </w:rPr>
        <w:t xml:space="preserve"> </w:t>
      </w:r>
      <w:r w:rsidR="002F700E">
        <w:rPr>
          <w:b w:val="0"/>
          <w:i w:val="0"/>
          <w:sz w:val="24"/>
          <w:szCs w:val="24"/>
        </w:rPr>
        <w:t>__________</w:t>
      </w:r>
      <w:r>
        <w:rPr>
          <w:b w:val="0"/>
          <w:i w:val="0"/>
          <w:sz w:val="24"/>
          <w:szCs w:val="24"/>
        </w:rPr>
        <w:t>.</w:t>
      </w:r>
      <w:r w:rsidR="00C00E03" w:rsidRPr="005272F1">
        <w:rPr>
          <w:b w:val="0"/>
          <w:i w:val="0"/>
          <w:sz w:val="24"/>
          <w:szCs w:val="24"/>
        </w:rPr>
        <w:t xml:space="preserve"> № </w:t>
      </w:r>
      <w:r w:rsidR="002F700E">
        <w:rPr>
          <w:b w:val="0"/>
          <w:i w:val="0"/>
          <w:sz w:val="24"/>
          <w:szCs w:val="24"/>
        </w:rPr>
        <w:t>___</w:t>
      </w:r>
      <w:bookmarkStart w:id="0" w:name="_GoBack"/>
      <w:bookmarkEnd w:id="0"/>
      <w:r w:rsidR="00C00E03" w:rsidRPr="005272F1">
        <w:rPr>
          <w:b w:val="0"/>
          <w:i w:val="0"/>
          <w:sz w:val="24"/>
          <w:szCs w:val="24"/>
        </w:rPr>
        <w:t xml:space="preserve"> «</w:t>
      </w:r>
      <w:proofErr w:type="gramStart"/>
      <w:r w:rsidR="00C00E03" w:rsidRPr="00DE2EC1">
        <w:rPr>
          <w:b w:val="0"/>
          <w:i w:val="0"/>
          <w:sz w:val="24"/>
          <w:szCs w:val="24"/>
        </w:rPr>
        <w:t>Об</w:t>
      </w:r>
      <w:proofErr w:type="gramEnd"/>
      <w:r w:rsidR="00C00E03" w:rsidRPr="00DE2EC1">
        <w:rPr>
          <w:b w:val="0"/>
          <w:i w:val="0"/>
          <w:sz w:val="24"/>
          <w:szCs w:val="24"/>
        </w:rPr>
        <w:t xml:space="preserve"> утверждении </w:t>
      </w:r>
      <w:r w:rsidR="00C00E03">
        <w:rPr>
          <w:b w:val="0"/>
          <w:i w:val="0"/>
          <w:sz w:val="24"/>
          <w:szCs w:val="24"/>
        </w:rPr>
        <w:t>П</w:t>
      </w:r>
      <w:r w:rsidR="00C00E03" w:rsidRPr="00DE2EC1">
        <w:rPr>
          <w:b w:val="0"/>
          <w:i w:val="0"/>
          <w:sz w:val="24"/>
          <w:szCs w:val="24"/>
        </w:rPr>
        <w:t>орядка составления и утверждения отчета о результатах деятельности муниципальных учреждений муниципального образования город Каменск-Уральский и об использовании закрепленного за ними имущества»</w:t>
      </w:r>
    </w:p>
    <w:p w:rsidR="00C00E03" w:rsidRPr="00854F4E" w:rsidRDefault="00C00E03" w:rsidP="00C00E03">
      <w:pPr>
        <w:pStyle w:val="ConsPlusNormal"/>
        <w:rPr>
          <w:i w:val="0"/>
          <w:sz w:val="24"/>
          <w:szCs w:val="24"/>
        </w:rPr>
      </w:pP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bookmarkStart w:id="1" w:name="P37"/>
      <w:bookmarkEnd w:id="1"/>
      <w:r w:rsidRPr="0023491F">
        <w:rPr>
          <w:bCs w:val="0"/>
          <w:i w:val="0"/>
          <w:iCs w:val="0"/>
          <w:sz w:val="24"/>
          <w:szCs w:val="24"/>
        </w:rPr>
        <w:t>ПОРЯДОК</w:t>
      </w: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r w:rsidRPr="0023491F">
        <w:rPr>
          <w:bCs w:val="0"/>
          <w:i w:val="0"/>
          <w:iCs w:val="0"/>
          <w:sz w:val="24"/>
          <w:szCs w:val="24"/>
        </w:rPr>
        <w:t>СОСТАВЛЕНИЯ И УТВЕРЖДЕНИЯ ОТЧЕТА</w:t>
      </w: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r w:rsidRPr="0023491F">
        <w:rPr>
          <w:bCs w:val="0"/>
          <w:i w:val="0"/>
          <w:iCs w:val="0"/>
          <w:sz w:val="24"/>
          <w:szCs w:val="24"/>
        </w:rPr>
        <w:t>О РЕЗУЛЬТАТАХ ДЕЯТЕЛЬНОСТИ МУНИЦИПАЛЬНЫХ УЧРЕЖДЕНИЙ</w:t>
      </w: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r w:rsidRPr="0023491F">
        <w:rPr>
          <w:bCs w:val="0"/>
          <w:i w:val="0"/>
          <w:iCs w:val="0"/>
          <w:sz w:val="24"/>
          <w:szCs w:val="24"/>
        </w:rPr>
        <w:t>МУНИЦИПАЛЬНОГО ОБРАЗОВАНИЯ ГОРОД КАМЕНСК-УРАЛЬСКИЙ И</w:t>
      </w: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r w:rsidRPr="0023491F">
        <w:rPr>
          <w:bCs w:val="0"/>
          <w:i w:val="0"/>
          <w:iCs w:val="0"/>
          <w:sz w:val="24"/>
          <w:szCs w:val="24"/>
        </w:rPr>
        <w:t xml:space="preserve">ОБ ИСПОЛЬЗОВАНИИ </w:t>
      </w:r>
      <w:proofErr w:type="gramStart"/>
      <w:r w:rsidRPr="0023491F">
        <w:rPr>
          <w:bCs w:val="0"/>
          <w:i w:val="0"/>
          <w:iCs w:val="0"/>
          <w:sz w:val="24"/>
          <w:szCs w:val="24"/>
        </w:rPr>
        <w:t>ЗАКРЕПЛЕННОГО</w:t>
      </w:r>
      <w:proofErr w:type="gramEnd"/>
      <w:r w:rsidRPr="0023491F">
        <w:rPr>
          <w:bCs w:val="0"/>
          <w:i w:val="0"/>
          <w:iCs w:val="0"/>
          <w:sz w:val="24"/>
          <w:szCs w:val="24"/>
        </w:rPr>
        <w:t xml:space="preserve"> ЗА НИМИ</w:t>
      </w:r>
    </w:p>
    <w:p w:rsidR="00C00E03" w:rsidRPr="0023491F" w:rsidRDefault="00C00E03" w:rsidP="00C00E03">
      <w:pPr>
        <w:pStyle w:val="ConsPlusNormal"/>
        <w:jc w:val="center"/>
        <w:rPr>
          <w:bCs w:val="0"/>
          <w:i w:val="0"/>
          <w:iCs w:val="0"/>
          <w:sz w:val="24"/>
          <w:szCs w:val="24"/>
        </w:rPr>
      </w:pPr>
      <w:r w:rsidRPr="0023491F">
        <w:rPr>
          <w:bCs w:val="0"/>
          <w:i w:val="0"/>
          <w:iCs w:val="0"/>
          <w:sz w:val="24"/>
          <w:szCs w:val="24"/>
        </w:rPr>
        <w:t>МУНИЦИПАЛЬНОГО ИМУЩЕСТВА</w:t>
      </w:r>
    </w:p>
    <w:p w:rsidR="00C00E03" w:rsidRPr="0023491F" w:rsidRDefault="00C00E03" w:rsidP="00C00E03">
      <w:pPr>
        <w:pStyle w:val="ConsPlusNormal"/>
        <w:rPr>
          <w:bCs w:val="0"/>
          <w:i w:val="0"/>
          <w:iCs w:val="0"/>
          <w:sz w:val="24"/>
          <w:szCs w:val="24"/>
        </w:rPr>
      </w:pPr>
    </w:p>
    <w:p w:rsidR="00C00E03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23491F">
        <w:rPr>
          <w:b w:val="0"/>
          <w:bCs w:val="0"/>
          <w:i w:val="0"/>
          <w:iCs w:val="0"/>
          <w:sz w:val="24"/>
          <w:szCs w:val="24"/>
        </w:rPr>
        <w:t>Настоящий Порядок устанавливает требования к составлению и утверждению отчета о результатах деятел</w:t>
      </w:r>
      <w:r>
        <w:rPr>
          <w:b w:val="0"/>
          <w:bCs w:val="0"/>
          <w:i w:val="0"/>
          <w:iCs w:val="0"/>
          <w:sz w:val="24"/>
          <w:szCs w:val="24"/>
        </w:rPr>
        <w:t xml:space="preserve">ьности муниципальных бюджетных и автономных учреждений, в отношении которых орган местного самоуправления «Комитет по управлению имуществом города Каменска-Уральского» (далее – Комитет) </w:t>
      </w:r>
      <w:r w:rsidRPr="00D61DE2">
        <w:rPr>
          <w:b w:val="0"/>
          <w:bCs w:val="0"/>
          <w:i w:val="0"/>
          <w:iCs w:val="0"/>
          <w:sz w:val="24"/>
          <w:szCs w:val="24"/>
        </w:rPr>
        <w:t>осуществля</w:t>
      </w:r>
      <w:r>
        <w:rPr>
          <w:b w:val="0"/>
          <w:bCs w:val="0"/>
          <w:i w:val="0"/>
          <w:iCs w:val="0"/>
          <w:sz w:val="24"/>
          <w:szCs w:val="24"/>
        </w:rPr>
        <w:t>ет</w:t>
      </w:r>
      <w:r w:rsidRPr="00D61DE2">
        <w:rPr>
          <w:b w:val="0"/>
          <w:bCs w:val="0"/>
          <w:i w:val="0"/>
          <w:iCs w:val="0"/>
          <w:sz w:val="24"/>
          <w:szCs w:val="24"/>
        </w:rPr>
        <w:t xml:space="preserve"> функции и полномочия учредителя,</w:t>
      </w:r>
      <w:r>
        <w:rPr>
          <w:b w:val="0"/>
          <w:bCs w:val="0"/>
          <w:i w:val="0"/>
          <w:iCs w:val="0"/>
          <w:sz w:val="24"/>
          <w:szCs w:val="24"/>
        </w:rPr>
        <w:t xml:space="preserve"> а также муниципальных казенных учреждений, в отношении которых Комитет</w:t>
      </w:r>
      <w:r w:rsidRPr="00D61DE2">
        <w:rPr>
          <w:b w:val="0"/>
          <w:bCs w:val="0"/>
          <w:i w:val="0"/>
          <w:iCs w:val="0"/>
          <w:sz w:val="24"/>
          <w:szCs w:val="24"/>
        </w:rPr>
        <w:t xml:space="preserve"> осуществля</w:t>
      </w:r>
      <w:r>
        <w:rPr>
          <w:b w:val="0"/>
          <w:bCs w:val="0"/>
          <w:i w:val="0"/>
          <w:iCs w:val="0"/>
          <w:sz w:val="24"/>
          <w:szCs w:val="24"/>
        </w:rPr>
        <w:t>ет</w:t>
      </w:r>
      <w:r w:rsidRPr="00D61DE2">
        <w:rPr>
          <w:b w:val="0"/>
          <w:bCs w:val="0"/>
          <w:i w:val="0"/>
          <w:iCs w:val="0"/>
          <w:sz w:val="24"/>
          <w:szCs w:val="24"/>
        </w:rPr>
        <w:t xml:space="preserve"> бюджетные полномочия главного распорядителя бюджетных средств</w:t>
      </w:r>
      <w:r>
        <w:rPr>
          <w:b w:val="0"/>
          <w:bCs w:val="0"/>
          <w:i w:val="0"/>
          <w:iCs w:val="0"/>
          <w:sz w:val="24"/>
          <w:szCs w:val="24"/>
        </w:rPr>
        <w:t xml:space="preserve"> (далее – учреждение), </w:t>
      </w:r>
      <w:r w:rsidRPr="003D7301">
        <w:rPr>
          <w:b w:val="0"/>
          <w:bCs w:val="0"/>
          <w:i w:val="0"/>
          <w:iCs w:val="0"/>
          <w:sz w:val="24"/>
          <w:szCs w:val="24"/>
        </w:rPr>
        <w:t>и об использовании закрепленного за учреждением</w:t>
      </w:r>
      <w:proofErr w:type="gramEnd"/>
      <w:r w:rsidRPr="003D7301">
        <w:rPr>
          <w:b w:val="0"/>
          <w:bCs w:val="0"/>
          <w:i w:val="0"/>
          <w:iCs w:val="0"/>
          <w:sz w:val="24"/>
          <w:szCs w:val="24"/>
        </w:rPr>
        <w:t xml:space="preserve"> муниципального имущества (далее - отчет).</w:t>
      </w:r>
    </w:p>
    <w:p w:rsidR="00C00E03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 xml:space="preserve">2. Отчет составляется в соответствии с настоящим Порядком </w:t>
      </w:r>
      <w:r>
        <w:rPr>
          <w:b w:val="0"/>
          <w:bCs w:val="0"/>
          <w:i w:val="0"/>
          <w:iCs w:val="0"/>
          <w:sz w:val="24"/>
          <w:szCs w:val="24"/>
        </w:rPr>
        <w:t>учреждениями, п</w:t>
      </w:r>
      <w:r w:rsidRPr="0023491F">
        <w:rPr>
          <w:b w:val="0"/>
          <w:bCs w:val="0"/>
          <w:i w:val="0"/>
          <w:iCs w:val="0"/>
          <w:sz w:val="24"/>
          <w:szCs w:val="24"/>
        </w:rPr>
        <w:t>о утвер</w:t>
      </w:r>
      <w:r>
        <w:rPr>
          <w:b w:val="0"/>
          <w:bCs w:val="0"/>
          <w:i w:val="0"/>
          <w:iCs w:val="0"/>
          <w:sz w:val="24"/>
          <w:szCs w:val="24"/>
        </w:rPr>
        <w:t>жденной форме согласно Приложениям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№ </w:t>
      </w:r>
      <w:r w:rsidRPr="0023491F">
        <w:rPr>
          <w:b w:val="0"/>
          <w:bCs w:val="0"/>
          <w:i w:val="0"/>
          <w:iCs w:val="0"/>
          <w:sz w:val="24"/>
          <w:szCs w:val="24"/>
        </w:rPr>
        <w:t>1</w:t>
      </w:r>
      <w:r>
        <w:rPr>
          <w:b w:val="0"/>
          <w:bCs w:val="0"/>
          <w:i w:val="0"/>
          <w:iCs w:val="0"/>
          <w:sz w:val="24"/>
          <w:szCs w:val="24"/>
        </w:rPr>
        <w:t>,2,3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к настоящему Порядку.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5F73E2">
        <w:rPr>
          <w:b w:val="0"/>
          <w:bCs w:val="0"/>
          <w:i w:val="0"/>
          <w:iCs w:val="0"/>
          <w:sz w:val="24"/>
          <w:szCs w:val="24"/>
        </w:rPr>
        <w:t>3. Отчет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 автономным</w:t>
      </w:r>
      <w:r w:rsidR="0087237A">
        <w:rPr>
          <w:b w:val="0"/>
          <w:bCs w:val="0"/>
          <w:i w:val="0"/>
          <w:iCs w:val="0"/>
          <w:sz w:val="24"/>
          <w:szCs w:val="24"/>
        </w:rPr>
        <w:t>и учреждения</w:t>
      </w:r>
      <w:r w:rsidRPr="00A2551E">
        <w:rPr>
          <w:b w:val="0"/>
          <w:bCs w:val="0"/>
          <w:i w:val="0"/>
          <w:iCs w:val="0"/>
          <w:sz w:val="24"/>
          <w:szCs w:val="24"/>
        </w:rPr>
        <w:t>м</w:t>
      </w:r>
      <w:r w:rsidR="0087237A">
        <w:rPr>
          <w:b w:val="0"/>
          <w:bCs w:val="0"/>
          <w:i w:val="0"/>
          <w:iCs w:val="0"/>
          <w:sz w:val="24"/>
          <w:szCs w:val="24"/>
        </w:rPr>
        <w:t>и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A2551E">
        <w:rPr>
          <w:b w:val="0"/>
          <w:bCs w:val="0"/>
          <w:i w:val="0"/>
          <w:iCs w:val="0"/>
          <w:sz w:val="24"/>
          <w:szCs w:val="24"/>
        </w:rPr>
        <w:t>составляется</w:t>
      </w:r>
      <w:proofErr w:type="gramEnd"/>
      <w:r w:rsidRPr="00A2551E">
        <w:rPr>
          <w:b w:val="0"/>
          <w:bCs w:val="0"/>
          <w:i w:val="0"/>
          <w:iCs w:val="0"/>
          <w:sz w:val="24"/>
          <w:szCs w:val="24"/>
        </w:rPr>
        <w:t xml:space="preserve">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</w:t>
      </w:r>
      <w:r>
        <w:rPr>
          <w:b w:val="0"/>
          <w:bCs w:val="0"/>
          <w:i w:val="0"/>
          <w:iCs w:val="0"/>
          <w:sz w:val="24"/>
          <w:szCs w:val="24"/>
        </w:rPr>
        <w:t>ства Российской Федерации от 18.10.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2007 г. </w:t>
      </w:r>
      <w:r>
        <w:rPr>
          <w:b w:val="0"/>
          <w:bCs w:val="0"/>
          <w:i w:val="0"/>
          <w:iCs w:val="0"/>
          <w:sz w:val="24"/>
          <w:szCs w:val="24"/>
        </w:rPr>
        <w:t>№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 684 </w:t>
      </w:r>
      <w:r>
        <w:rPr>
          <w:b w:val="0"/>
          <w:bCs w:val="0"/>
          <w:i w:val="0"/>
          <w:iCs w:val="0"/>
          <w:sz w:val="24"/>
          <w:szCs w:val="24"/>
        </w:rPr>
        <w:t>(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далее - Правила </w:t>
      </w:r>
      <w:r>
        <w:rPr>
          <w:b w:val="0"/>
          <w:bCs w:val="0"/>
          <w:i w:val="0"/>
          <w:iCs w:val="0"/>
          <w:sz w:val="24"/>
          <w:szCs w:val="24"/>
        </w:rPr>
        <w:t>№</w:t>
      </w:r>
      <w:r w:rsidRPr="00A2551E">
        <w:rPr>
          <w:b w:val="0"/>
          <w:bCs w:val="0"/>
          <w:i w:val="0"/>
          <w:iCs w:val="0"/>
          <w:sz w:val="24"/>
          <w:szCs w:val="24"/>
        </w:rPr>
        <w:t xml:space="preserve"> 684).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4</w:t>
      </w:r>
      <w:r w:rsidRPr="0023491F">
        <w:rPr>
          <w:b w:val="0"/>
          <w:bCs w:val="0"/>
          <w:i w:val="0"/>
          <w:iCs w:val="0"/>
          <w:sz w:val="24"/>
          <w:szCs w:val="24"/>
        </w:rPr>
        <w:t>. Отчет составляется учреждениями в рублях (в части показателей в денежном выражении) по состоянию на 1 января года, следующего за отчетным годом.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5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. Отчет составляется на бумажном носителе в срок не позднее </w:t>
      </w:r>
      <w:r>
        <w:rPr>
          <w:b w:val="0"/>
          <w:bCs w:val="0"/>
          <w:i w:val="0"/>
          <w:iCs w:val="0"/>
          <w:sz w:val="24"/>
          <w:szCs w:val="24"/>
        </w:rPr>
        <w:t>01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ма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я года, следующим </w:t>
      </w:r>
      <w:proofErr w:type="gramStart"/>
      <w:r w:rsidRPr="0023491F">
        <w:rPr>
          <w:b w:val="0"/>
          <w:bCs w:val="0"/>
          <w:i w:val="0"/>
          <w:iCs w:val="0"/>
          <w:sz w:val="24"/>
          <w:szCs w:val="24"/>
        </w:rPr>
        <w:t>за</w:t>
      </w:r>
      <w:proofErr w:type="gramEnd"/>
      <w:r w:rsidRPr="0023491F">
        <w:rPr>
          <w:b w:val="0"/>
          <w:bCs w:val="0"/>
          <w:i w:val="0"/>
          <w:iCs w:val="0"/>
          <w:sz w:val="24"/>
          <w:szCs w:val="24"/>
        </w:rPr>
        <w:t xml:space="preserve"> отчетным.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6</w:t>
      </w:r>
      <w:r w:rsidRPr="0023491F">
        <w:rPr>
          <w:b w:val="0"/>
          <w:bCs w:val="0"/>
          <w:i w:val="0"/>
          <w:iCs w:val="0"/>
          <w:sz w:val="24"/>
          <w:szCs w:val="24"/>
        </w:rPr>
        <w:t>. Отчет составляется в разрезе следующих разделов: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</w:t>
      </w:r>
      <w:r>
        <w:rPr>
          <w:b w:val="0"/>
          <w:bCs w:val="0"/>
          <w:i w:val="0"/>
          <w:iCs w:val="0"/>
          <w:sz w:val="24"/>
          <w:szCs w:val="24"/>
        </w:rPr>
        <w:t xml:space="preserve"> раздел 1 «</w:t>
      </w:r>
      <w:r w:rsidRPr="0023491F">
        <w:rPr>
          <w:b w:val="0"/>
          <w:bCs w:val="0"/>
          <w:i w:val="0"/>
          <w:iCs w:val="0"/>
          <w:sz w:val="24"/>
          <w:szCs w:val="24"/>
        </w:rPr>
        <w:t>Общие сведения об учреждении</w:t>
      </w:r>
      <w:r>
        <w:rPr>
          <w:b w:val="0"/>
          <w:bCs w:val="0"/>
          <w:i w:val="0"/>
          <w:iCs w:val="0"/>
          <w:sz w:val="24"/>
          <w:szCs w:val="24"/>
        </w:rPr>
        <w:t>»</w:t>
      </w:r>
      <w:r w:rsidRPr="0023491F">
        <w:rPr>
          <w:b w:val="0"/>
          <w:bCs w:val="0"/>
          <w:i w:val="0"/>
          <w:iCs w:val="0"/>
          <w:sz w:val="24"/>
          <w:szCs w:val="24"/>
        </w:rPr>
        <w:t>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 xml:space="preserve">- раздел 2 </w:t>
      </w:r>
      <w:r>
        <w:rPr>
          <w:b w:val="0"/>
          <w:bCs w:val="0"/>
          <w:i w:val="0"/>
          <w:iCs w:val="0"/>
          <w:sz w:val="24"/>
          <w:szCs w:val="24"/>
        </w:rPr>
        <w:t>«</w:t>
      </w:r>
      <w:r w:rsidRPr="0023491F">
        <w:rPr>
          <w:b w:val="0"/>
          <w:bCs w:val="0"/>
          <w:i w:val="0"/>
          <w:iCs w:val="0"/>
          <w:sz w:val="24"/>
          <w:szCs w:val="24"/>
        </w:rPr>
        <w:t>Результат деятельности учреждения</w:t>
      </w:r>
      <w:r>
        <w:rPr>
          <w:b w:val="0"/>
          <w:bCs w:val="0"/>
          <w:i w:val="0"/>
          <w:iCs w:val="0"/>
          <w:sz w:val="24"/>
          <w:szCs w:val="24"/>
        </w:rPr>
        <w:t>»</w:t>
      </w:r>
      <w:r w:rsidRPr="0023491F">
        <w:rPr>
          <w:b w:val="0"/>
          <w:bCs w:val="0"/>
          <w:i w:val="0"/>
          <w:iCs w:val="0"/>
          <w:sz w:val="24"/>
          <w:szCs w:val="24"/>
        </w:rPr>
        <w:t>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- раздел 3 «</w:t>
      </w:r>
      <w:r w:rsidRPr="0023491F">
        <w:rPr>
          <w:b w:val="0"/>
          <w:bCs w:val="0"/>
          <w:i w:val="0"/>
          <w:iCs w:val="0"/>
          <w:sz w:val="24"/>
          <w:szCs w:val="24"/>
        </w:rPr>
        <w:t>Об использовании имущества, закрепленного за учреждением</w:t>
      </w:r>
      <w:r>
        <w:rPr>
          <w:b w:val="0"/>
          <w:bCs w:val="0"/>
          <w:i w:val="0"/>
          <w:iCs w:val="0"/>
          <w:sz w:val="24"/>
          <w:szCs w:val="24"/>
        </w:rPr>
        <w:t>»</w:t>
      </w:r>
      <w:r w:rsidRPr="0023491F">
        <w:rPr>
          <w:b w:val="0"/>
          <w:bCs w:val="0"/>
          <w:i w:val="0"/>
          <w:iCs w:val="0"/>
          <w:sz w:val="24"/>
          <w:szCs w:val="24"/>
        </w:rPr>
        <w:t>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7. В разделе 1 «</w:t>
      </w:r>
      <w:r w:rsidRPr="0023491F">
        <w:rPr>
          <w:b w:val="0"/>
          <w:bCs w:val="0"/>
          <w:i w:val="0"/>
          <w:iCs w:val="0"/>
          <w:sz w:val="24"/>
          <w:szCs w:val="24"/>
        </w:rPr>
        <w:t>Общие сведения об учреждении</w:t>
      </w:r>
      <w:r>
        <w:rPr>
          <w:b w:val="0"/>
          <w:bCs w:val="0"/>
          <w:i w:val="0"/>
          <w:iCs w:val="0"/>
          <w:sz w:val="24"/>
          <w:szCs w:val="24"/>
        </w:rPr>
        <w:t>»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указываются: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среднегодовая численность и средняя заработная плата сотрудников учреждения;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lastRenderedPageBreak/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года).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8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. В разделе 2 </w:t>
      </w:r>
      <w:r>
        <w:rPr>
          <w:b w:val="0"/>
          <w:bCs w:val="0"/>
          <w:i w:val="0"/>
          <w:iCs w:val="0"/>
          <w:sz w:val="24"/>
          <w:szCs w:val="24"/>
        </w:rPr>
        <w:t>«</w:t>
      </w:r>
      <w:r w:rsidRPr="0023491F">
        <w:rPr>
          <w:b w:val="0"/>
          <w:bCs w:val="0"/>
          <w:i w:val="0"/>
          <w:iCs w:val="0"/>
          <w:sz w:val="24"/>
          <w:szCs w:val="24"/>
        </w:rPr>
        <w:t>Результат деятельности учреждения</w:t>
      </w:r>
      <w:r>
        <w:rPr>
          <w:b w:val="0"/>
          <w:bCs w:val="0"/>
          <w:i w:val="0"/>
          <w:iCs w:val="0"/>
          <w:sz w:val="24"/>
          <w:szCs w:val="24"/>
        </w:rPr>
        <w:t>»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указываются: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00E03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суммы доходов, полученных учреждением от оказания платных услуг (выполнения работ);</w:t>
      </w:r>
    </w:p>
    <w:p w:rsidR="00C00E03" w:rsidRPr="0054115B" w:rsidRDefault="00C00E03" w:rsidP="00C00E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115B">
        <w:rPr>
          <w:sz w:val="24"/>
          <w:szCs w:val="24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количество жалоб потребителей и принятые по результатам их рассмотрения меры;</w:t>
      </w:r>
    </w:p>
    <w:p w:rsidR="00C00E03" w:rsidRPr="00A64372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Бюджетные и автономные учреждения дополнительно указывают:</w:t>
      </w:r>
    </w:p>
    <w:p w:rsidR="00C00E03" w:rsidRPr="00A64372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C00E03" w:rsidRPr="00A64372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C00E03" w:rsidRPr="00A64372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Казенные учреждения</w:t>
      </w:r>
      <w:r>
        <w:rPr>
          <w:b w:val="0"/>
          <w:bCs w:val="0"/>
          <w:i w:val="0"/>
          <w:iCs w:val="0"/>
          <w:sz w:val="24"/>
          <w:szCs w:val="24"/>
        </w:rPr>
        <w:t xml:space="preserve"> дополнительно указываю</w:t>
      </w:r>
      <w:r w:rsidRPr="00A64372">
        <w:rPr>
          <w:b w:val="0"/>
          <w:bCs w:val="0"/>
          <w:i w:val="0"/>
          <w:iCs w:val="0"/>
          <w:sz w:val="24"/>
          <w:szCs w:val="24"/>
        </w:rPr>
        <w:t>т</w:t>
      </w:r>
    </w:p>
    <w:p w:rsidR="00C00E03" w:rsidRPr="00A64372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- показатели кассового исполнения бюджетной сметы учреждения;</w:t>
      </w:r>
    </w:p>
    <w:p w:rsidR="00C00E03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A64372">
        <w:rPr>
          <w:b w:val="0"/>
          <w:bCs w:val="0"/>
          <w:i w:val="0"/>
          <w:iCs w:val="0"/>
          <w:sz w:val="24"/>
          <w:szCs w:val="24"/>
        </w:rPr>
        <w:t>- показатели доведенных учреждению лимитов бюджетных обязательств.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9. В разделе 3 «</w:t>
      </w:r>
      <w:r w:rsidRPr="0023491F">
        <w:rPr>
          <w:b w:val="0"/>
          <w:bCs w:val="0"/>
          <w:i w:val="0"/>
          <w:iCs w:val="0"/>
          <w:sz w:val="24"/>
          <w:szCs w:val="24"/>
        </w:rPr>
        <w:t>Об использовании имуществ</w:t>
      </w:r>
      <w:r>
        <w:rPr>
          <w:b w:val="0"/>
          <w:bCs w:val="0"/>
          <w:i w:val="0"/>
          <w:iCs w:val="0"/>
          <w:sz w:val="24"/>
          <w:szCs w:val="24"/>
        </w:rPr>
        <w:t>а, закрепленного за учреждением»</w:t>
      </w:r>
      <w:r w:rsidRPr="0023491F">
        <w:rPr>
          <w:b w:val="0"/>
          <w:bCs w:val="0"/>
          <w:i w:val="0"/>
          <w:iCs w:val="0"/>
          <w:sz w:val="24"/>
          <w:szCs w:val="24"/>
        </w:rPr>
        <w:t xml:space="preserve"> учреждениями указываются на начало и конец отчетного года: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lastRenderedPageBreak/>
        <w:t>- количество объектов недвижимого имущества, находящегося у учреждения на праве оперативного управления;</w:t>
      </w:r>
    </w:p>
    <w:p w:rsidR="00C00E03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объем средств, полученных в отчетном году от распоряжения в установленном порядке имуществом, находящимся у учреждения н</w:t>
      </w:r>
      <w:r>
        <w:rPr>
          <w:b w:val="0"/>
          <w:bCs w:val="0"/>
          <w:i w:val="0"/>
          <w:iCs w:val="0"/>
          <w:sz w:val="24"/>
          <w:szCs w:val="24"/>
        </w:rPr>
        <w:t>а праве оперативного управления.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617BC9">
        <w:rPr>
          <w:b w:val="0"/>
          <w:bCs w:val="0"/>
          <w:i w:val="0"/>
          <w:iCs w:val="0"/>
          <w:sz w:val="24"/>
          <w:szCs w:val="24"/>
        </w:rPr>
        <w:t>Бюджетным</w:t>
      </w:r>
      <w:r w:rsidR="00343724">
        <w:rPr>
          <w:b w:val="0"/>
          <w:bCs w:val="0"/>
          <w:i w:val="0"/>
          <w:iCs w:val="0"/>
          <w:sz w:val="24"/>
          <w:szCs w:val="24"/>
        </w:rPr>
        <w:t>и</w:t>
      </w:r>
      <w:r w:rsidRPr="00617BC9">
        <w:rPr>
          <w:b w:val="0"/>
          <w:bCs w:val="0"/>
          <w:i w:val="0"/>
          <w:iCs w:val="0"/>
          <w:sz w:val="24"/>
          <w:szCs w:val="24"/>
        </w:rPr>
        <w:t xml:space="preserve"> учреждени</w:t>
      </w:r>
      <w:r w:rsidR="00343724">
        <w:rPr>
          <w:b w:val="0"/>
          <w:bCs w:val="0"/>
          <w:i w:val="0"/>
          <w:iCs w:val="0"/>
          <w:sz w:val="24"/>
          <w:szCs w:val="24"/>
        </w:rPr>
        <w:t>я</w:t>
      </w:r>
      <w:r w:rsidRPr="00617BC9">
        <w:rPr>
          <w:b w:val="0"/>
          <w:bCs w:val="0"/>
          <w:i w:val="0"/>
          <w:iCs w:val="0"/>
          <w:sz w:val="24"/>
          <w:szCs w:val="24"/>
        </w:rPr>
        <w:t>м</w:t>
      </w:r>
      <w:r w:rsidR="00343724">
        <w:rPr>
          <w:b w:val="0"/>
          <w:bCs w:val="0"/>
          <w:i w:val="0"/>
          <w:iCs w:val="0"/>
          <w:sz w:val="24"/>
          <w:szCs w:val="24"/>
        </w:rPr>
        <w:t>и дополнительно указываю</w:t>
      </w:r>
      <w:r w:rsidRPr="00617BC9">
        <w:rPr>
          <w:b w:val="0"/>
          <w:bCs w:val="0"/>
          <w:i w:val="0"/>
          <w:iCs w:val="0"/>
          <w:sz w:val="24"/>
          <w:szCs w:val="24"/>
        </w:rPr>
        <w:t>тся: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C00E03" w:rsidRPr="0023491F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C00E03" w:rsidRDefault="00C00E03" w:rsidP="00C00E03">
      <w:pPr>
        <w:pStyle w:val="ConsPlusNormal"/>
        <w:jc w:val="both"/>
        <w:rPr>
          <w:b w:val="0"/>
          <w:bCs w:val="0"/>
          <w:i w:val="0"/>
          <w:iCs w:val="0"/>
          <w:sz w:val="24"/>
          <w:szCs w:val="24"/>
        </w:rPr>
      </w:pPr>
      <w:r w:rsidRPr="0023491F">
        <w:rPr>
          <w:b w:val="0"/>
          <w:bCs w:val="0"/>
          <w:i w:val="0"/>
          <w:iCs w:val="0"/>
          <w:sz w:val="24"/>
          <w:szCs w:val="24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C00E03" w:rsidRPr="006C78F4" w:rsidRDefault="00C00E03" w:rsidP="00C00E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BC9">
        <w:rPr>
          <w:sz w:val="24"/>
          <w:szCs w:val="24"/>
        </w:rPr>
        <w:t xml:space="preserve">Раздел 3 «Об использовании имущества, закрепленного за автономным учреждением» составляется автономным учреждением в порядке, установленном </w:t>
      </w:r>
      <w:hyperlink r:id="rId10" w:history="1">
        <w:r w:rsidRPr="00617BC9">
          <w:rPr>
            <w:sz w:val="24"/>
            <w:szCs w:val="24"/>
          </w:rPr>
          <w:t>Правилами</w:t>
        </w:r>
      </w:hyperlink>
      <w:r w:rsidRPr="00617BC9">
        <w:rPr>
          <w:sz w:val="24"/>
          <w:szCs w:val="24"/>
        </w:rPr>
        <w:t xml:space="preserve"> № 684.</w:t>
      </w:r>
    </w:p>
    <w:p w:rsidR="00C00E03" w:rsidRPr="00D35A50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D35A50">
        <w:rPr>
          <w:b w:val="0"/>
          <w:bCs w:val="0"/>
          <w:i w:val="0"/>
          <w:iCs w:val="0"/>
          <w:sz w:val="24"/>
          <w:szCs w:val="24"/>
        </w:rPr>
        <w:t>10. Отчет автономного учреждения утверждается наблюдательным советом автономного учреждения по представлению руководителя автономного учреждения в порядке, установленном статьей 11 Федерального закона от 03</w:t>
      </w:r>
      <w:r w:rsidR="00DE0AC6">
        <w:rPr>
          <w:b w:val="0"/>
          <w:bCs w:val="0"/>
          <w:i w:val="0"/>
          <w:iCs w:val="0"/>
          <w:sz w:val="24"/>
          <w:szCs w:val="24"/>
        </w:rPr>
        <w:t xml:space="preserve"> ноября </w:t>
      </w:r>
      <w:r w:rsidRPr="00D35A50">
        <w:rPr>
          <w:b w:val="0"/>
          <w:bCs w:val="0"/>
          <w:i w:val="0"/>
          <w:iCs w:val="0"/>
          <w:sz w:val="24"/>
          <w:szCs w:val="24"/>
        </w:rPr>
        <w:t>2006</w:t>
      </w:r>
      <w:r w:rsidR="00DE0AC6">
        <w:rPr>
          <w:b w:val="0"/>
          <w:bCs w:val="0"/>
          <w:i w:val="0"/>
          <w:iCs w:val="0"/>
          <w:sz w:val="24"/>
          <w:szCs w:val="24"/>
        </w:rPr>
        <w:t xml:space="preserve"> года</w:t>
      </w:r>
      <w:r w:rsidRPr="00D35A50">
        <w:rPr>
          <w:b w:val="0"/>
          <w:bCs w:val="0"/>
          <w:i w:val="0"/>
          <w:iCs w:val="0"/>
          <w:sz w:val="24"/>
          <w:szCs w:val="24"/>
        </w:rPr>
        <w:t xml:space="preserve"> № 174-ФЗ «Об автономных учреждениях».</w:t>
      </w:r>
    </w:p>
    <w:p w:rsidR="00C00E03" w:rsidRPr="00D35A50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proofErr w:type="gramStart"/>
      <w:r w:rsidRPr="00D35A50">
        <w:rPr>
          <w:b w:val="0"/>
          <w:bCs w:val="0"/>
          <w:i w:val="0"/>
          <w:iCs w:val="0"/>
          <w:sz w:val="24"/>
          <w:szCs w:val="24"/>
        </w:rPr>
        <w:t>В срок не позднее 01 мая года, следующего за отчетным, отчет представляется в Комитет.</w:t>
      </w:r>
      <w:proofErr w:type="gramEnd"/>
    </w:p>
    <w:p w:rsidR="00C00E03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 w:rsidRPr="00D35A50">
        <w:rPr>
          <w:b w:val="0"/>
          <w:bCs w:val="0"/>
          <w:i w:val="0"/>
          <w:iCs w:val="0"/>
          <w:sz w:val="24"/>
          <w:szCs w:val="24"/>
        </w:rPr>
        <w:t xml:space="preserve">11. Отчет бюджетных и казенных учреждений утверждается руководителем учреждения и представляется на согласование в Комитет, в срок не позднее 01 мая года, следующего </w:t>
      </w:r>
      <w:proofErr w:type="gramStart"/>
      <w:r w:rsidRPr="00D35A50">
        <w:rPr>
          <w:b w:val="0"/>
          <w:bCs w:val="0"/>
          <w:i w:val="0"/>
          <w:iCs w:val="0"/>
          <w:sz w:val="24"/>
          <w:szCs w:val="24"/>
        </w:rPr>
        <w:t>за</w:t>
      </w:r>
      <w:proofErr w:type="gramEnd"/>
      <w:r w:rsidRPr="00D35A50">
        <w:rPr>
          <w:b w:val="0"/>
          <w:bCs w:val="0"/>
          <w:i w:val="0"/>
          <w:iCs w:val="0"/>
          <w:sz w:val="24"/>
          <w:szCs w:val="24"/>
        </w:rPr>
        <w:t xml:space="preserve"> отчетным.</w:t>
      </w:r>
    </w:p>
    <w:p w:rsidR="00C00E03" w:rsidRPr="0023491F" w:rsidRDefault="00C00E03" w:rsidP="00C00E03">
      <w:pPr>
        <w:pStyle w:val="ConsPlusNormal"/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Комитет </w:t>
      </w:r>
      <w:r w:rsidRPr="0023491F">
        <w:rPr>
          <w:b w:val="0"/>
          <w:bCs w:val="0"/>
          <w:i w:val="0"/>
          <w:iCs w:val="0"/>
          <w:sz w:val="24"/>
          <w:szCs w:val="24"/>
        </w:rPr>
        <w:t>рассматривает отчет в течение десяти рабочих дней, следующих за днем поступления отчета, согласовывает либо возвращает на доработку с указанием причин, послуживших основанием для его возврата.</w:t>
      </w:r>
    </w:p>
    <w:p w:rsidR="00C00E03" w:rsidRPr="00373708" w:rsidRDefault="00C00E03" w:rsidP="00C0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708">
        <w:rPr>
          <w:bCs/>
          <w:iCs/>
          <w:sz w:val="24"/>
          <w:szCs w:val="24"/>
        </w:rPr>
        <w:t xml:space="preserve">12. </w:t>
      </w:r>
      <w:r w:rsidRPr="00373708">
        <w:rPr>
          <w:sz w:val="24"/>
          <w:szCs w:val="24"/>
        </w:rPr>
        <w:t xml:space="preserve">Отчеты подлежат опубликованию не позднее </w:t>
      </w:r>
      <w:r>
        <w:rPr>
          <w:sz w:val="24"/>
          <w:szCs w:val="24"/>
        </w:rPr>
        <w:t>0</w:t>
      </w:r>
      <w:r w:rsidRPr="00373708">
        <w:rPr>
          <w:sz w:val="24"/>
          <w:szCs w:val="24"/>
        </w:rPr>
        <w:t xml:space="preserve">1 июня года, следующего за </w:t>
      </w:r>
      <w:proofErr w:type="gramStart"/>
      <w:r w:rsidRPr="00373708">
        <w:rPr>
          <w:sz w:val="24"/>
          <w:szCs w:val="24"/>
        </w:rPr>
        <w:t>отчетным</w:t>
      </w:r>
      <w:proofErr w:type="gramEnd"/>
      <w:r w:rsidRPr="00373708">
        <w:rPr>
          <w:sz w:val="24"/>
          <w:szCs w:val="24"/>
        </w:rPr>
        <w:t>.</w:t>
      </w:r>
    </w:p>
    <w:p w:rsidR="00C00E03" w:rsidRPr="00373708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373708">
        <w:rPr>
          <w:b w:val="0"/>
          <w:bCs w:val="0"/>
          <w:i w:val="0"/>
          <w:iCs w:val="0"/>
          <w:sz w:val="24"/>
          <w:szCs w:val="24"/>
        </w:rPr>
        <w:t xml:space="preserve">13. Учреждение размещает отчет на официальном сайте для размещения информации о государственных (муниципальных) учреждениях и на </w:t>
      </w:r>
      <w:r w:rsidRPr="00373708">
        <w:rPr>
          <w:b w:val="0"/>
          <w:i w:val="0"/>
          <w:sz w:val="24"/>
          <w:szCs w:val="24"/>
        </w:rPr>
        <w:t>официальном сайте органа местного самоуправления «Комитет по управлению имуществом города Каменска-Уральского»</w:t>
      </w:r>
      <w:r w:rsidRPr="00373708">
        <w:rPr>
          <w:b w:val="0"/>
          <w:bCs w:val="0"/>
          <w:i w:val="0"/>
          <w:iCs w:val="0"/>
          <w:sz w:val="24"/>
          <w:szCs w:val="24"/>
        </w:rPr>
        <w:t xml:space="preserve"> с учетом требований законодательства Российской Федерации о защите государственной тайны. Размещение отчета учреждения осуществляется в течение десяти рабочих дней со дня поступления согласованного отчета в учреждение.</w:t>
      </w:r>
    </w:p>
    <w:p w:rsidR="00C00E03" w:rsidRPr="00373708" w:rsidRDefault="00C00E03" w:rsidP="00C00E03">
      <w:pPr>
        <w:ind w:firstLine="709"/>
        <w:rPr>
          <w:sz w:val="24"/>
          <w:szCs w:val="24"/>
        </w:rPr>
      </w:pPr>
      <w:bookmarkStart w:id="2" w:name="P162"/>
      <w:bookmarkEnd w:id="2"/>
      <w:r w:rsidRPr="00373708">
        <w:rPr>
          <w:sz w:val="24"/>
          <w:szCs w:val="24"/>
        </w:rPr>
        <w:br w:type="page"/>
      </w:r>
    </w:p>
    <w:p w:rsidR="00C00E03" w:rsidRDefault="00C00E03" w:rsidP="00C00E03">
      <w:pPr>
        <w:spacing w:after="1" w:line="240" w:lineRule="atLeast"/>
        <w:ind w:left="6237"/>
        <w:outlineLvl w:val="1"/>
      </w:pPr>
      <w:r>
        <w:rPr>
          <w:sz w:val="24"/>
        </w:rPr>
        <w:lastRenderedPageBreak/>
        <w:t>Приложение № 1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к Порядку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составления и утверждения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отчета о результатах деятельности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муниципальных учреждений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муниципального образования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город Каменск-Уральский и</w:t>
      </w:r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 xml:space="preserve">об использовании </w:t>
      </w:r>
      <w:proofErr w:type="gramStart"/>
      <w:r>
        <w:rPr>
          <w:sz w:val="24"/>
        </w:rPr>
        <w:t>закрепленного</w:t>
      </w:r>
      <w:proofErr w:type="gramEnd"/>
    </w:p>
    <w:p w:rsidR="00C00E03" w:rsidRDefault="00C00E03" w:rsidP="00C00E03">
      <w:pPr>
        <w:spacing w:after="1" w:line="240" w:lineRule="atLeast"/>
        <w:ind w:left="6237"/>
      </w:pPr>
      <w:r>
        <w:rPr>
          <w:sz w:val="24"/>
        </w:rPr>
        <w:t>за ними имущества</w:t>
      </w:r>
    </w:p>
    <w:p w:rsidR="00C00E03" w:rsidRDefault="00C00E03" w:rsidP="00C00E03">
      <w:pPr>
        <w:spacing w:after="1" w:line="240" w:lineRule="atLeast"/>
        <w:ind w:firstLine="540"/>
        <w:jc w:val="both"/>
      </w:pP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 w:rsidRPr="009F0805">
        <w:rPr>
          <w:sz w:val="24"/>
          <w:szCs w:val="24"/>
        </w:rPr>
        <w:t xml:space="preserve">СОГЛАСОВАНО                             </w:t>
      </w:r>
      <w:r>
        <w:rPr>
          <w:sz w:val="24"/>
          <w:szCs w:val="24"/>
        </w:rPr>
        <w:t xml:space="preserve">                                   </w:t>
      </w:r>
      <w:r w:rsidRPr="009F0805">
        <w:rPr>
          <w:sz w:val="24"/>
          <w:szCs w:val="24"/>
        </w:rPr>
        <w:t xml:space="preserve">     УТВЕРЖДАЮ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 w:rsidRPr="009F0805">
        <w:rPr>
          <w:sz w:val="24"/>
          <w:szCs w:val="24"/>
        </w:rPr>
        <w:t xml:space="preserve">______________________________          </w:t>
      </w:r>
      <w:r>
        <w:rPr>
          <w:sz w:val="24"/>
          <w:szCs w:val="24"/>
        </w:rPr>
        <w:t xml:space="preserve">                              </w:t>
      </w:r>
      <w:r w:rsidRPr="009F0805">
        <w:rPr>
          <w:sz w:val="24"/>
          <w:szCs w:val="24"/>
        </w:rPr>
        <w:t xml:space="preserve">     ______________________________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proofErr w:type="gramStart"/>
      <w:r w:rsidRPr="009F0805">
        <w:rPr>
          <w:sz w:val="24"/>
          <w:szCs w:val="24"/>
        </w:rPr>
        <w:t xml:space="preserve">(подпись, Ф.И.О. руководителя           </w:t>
      </w:r>
      <w:r>
        <w:rPr>
          <w:sz w:val="24"/>
          <w:szCs w:val="24"/>
        </w:rPr>
        <w:t xml:space="preserve">                                </w:t>
      </w:r>
      <w:r w:rsidRPr="009F0805">
        <w:rPr>
          <w:sz w:val="24"/>
          <w:szCs w:val="24"/>
        </w:rPr>
        <w:t xml:space="preserve">     (подпись, Ф.И.О. руководителя)</w:t>
      </w:r>
      <w:proofErr w:type="gramEnd"/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 w:rsidRPr="009F0805">
        <w:rPr>
          <w:sz w:val="24"/>
          <w:szCs w:val="24"/>
        </w:rPr>
        <w:t>органа Администрации города,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 w:rsidRPr="009F0805">
        <w:rPr>
          <w:sz w:val="24"/>
          <w:szCs w:val="24"/>
        </w:rPr>
        <w:t>органа местного самоуправления)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F080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9F0805">
        <w:rPr>
          <w:sz w:val="24"/>
          <w:szCs w:val="24"/>
        </w:rPr>
        <w:t xml:space="preserve">_____________ г.                  </w:t>
      </w:r>
      <w:r>
        <w:rPr>
          <w:sz w:val="24"/>
          <w:szCs w:val="24"/>
        </w:rPr>
        <w:t xml:space="preserve">                                     </w:t>
      </w:r>
      <w:r w:rsidRPr="009F0805">
        <w:rPr>
          <w:sz w:val="24"/>
          <w:szCs w:val="24"/>
        </w:rPr>
        <w:t xml:space="preserve">      </w:t>
      </w:r>
      <w:r>
        <w:rPr>
          <w:sz w:val="24"/>
          <w:szCs w:val="24"/>
        </w:rPr>
        <w:t>«</w:t>
      </w:r>
      <w:r w:rsidRPr="009F080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9F0805">
        <w:rPr>
          <w:sz w:val="24"/>
          <w:szCs w:val="24"/>
        </w:rPr>
        <w:t xml:space="preserve">_____________ </w:t>
      </w:r>
      <w:proofErr w:type="gramStart"/>
      <w:r w:rsidRPr="009F0805">
        <w:rPr>
          <w:sz w:val="24"/>
          <w:szCs w:val="24"/>
        </w:rPr>
        <w:t>г</w:t>
      </w:r>
      <w:proofErr w:type="gramEnd"/>
      <w:r w:rsidRPr="009F0805">
        <w:rPr>
          <w:sz w:val="24"/>
          <w:szCs w:val="24"/>
        </w:rPr>
        <w:t>.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</w:p>
    <w:p w:rsidR="00C00E03" w:rsidRPr="009F0805" w:rsidRDefault="00C00E03" w:rsidP="00C00E03">
      <w:pPr>
        <w:spacing w:after="1" w:line="200" w:lineRule="atLeast"/>
        <w:jc w:val="center"/>
        <w:rPr>
          <w:sz w:val="24"/>
          <w:szCs w:val="24"/>
        </w:rPr>
      </w:pPr>
      <w:bookmarkStart w:id="3" w:name="P112"/>
      <w:bookmarkEnd w:id="3"/>
      <w:r w:rsidRPr="009F0805">
        <w:rPr>
          <w:sz w:val="24"/>
          <w:szCs w:val="24"/>
        </w:rPr>
        <w:t>ОТЧЕТ (ФОРМА)</w:t>
      </w:r>
    </w:p>
    <w:p w:rsidR="00C00E03" w:rsidRPr="00C863E7" w:rsidRDefault="00C00E03" w:rsidP="00C00E03">
      <w:pPr>
        <w:spacing w:after="1" w:line="200" w:lineRule="atLeast"/>
        <w:jc w:val="center"/>
        <w:rPr>
          <w:sz w:val="24"/>
          <w:szCs w:val="24"/>
        </w:rPr>
      </w:pPr>
      <w:r w:rsidRPr="00C863E7">
        <w:rPr>
          <w:sz w:val="24"/>
          <w:szCs w:val="24"/>
        </w:rPr>
        <w:t xml:space="preserve">О РЕЗУЛЬТАТАХ ДЕЯТЕЛЬНОСТИ </w:t>
      </w:r>
      <w:proofErr w:type="gramStart"/>
      <w:r w:rsidRPr="00C863E7">
        <w:rPr>
          <w:sz w:val="24"/>
          <w:szCs w:val="24"/>
        </w:rPr>
        <w:t>МУНИЦИПАЛЬНОГО</w:t>
      </w:r>
      <w:proofErr w:type="gramEnd"/>
    </w:p>
    <w:p w:rsidR="00C00E03" w:rsidRPr="009F0805" w:rsidRDefault="00C00E03" w:rsidP="00C00E03">
      <w:pPr>
        <w:spacing w:after="1" w:line="200" w:lineRule="atLeast"/>
        <w:jc w:val="center"/>
        <w:rPr>
          <w:sz w:val="24"/>
          <w:szCs w:val="24"/>
        </w:rPr>
      </w:pPr>
      <w:r w:rsidRPr="00C863E7">
        <w:rPr>
          <w:sz w:val="24"/>
          <w:szCs w:val="24"/>
        </w:rPr>
        <w:t>БЮДЖЕТНОГО (КАЗЕННОГО) УЧРЕЖДЕНИЯ _______________________________________</w:t>
      </w:r>
    </w:p>
    <w:p w:rsidR="00C00E03" w:rsidRPr="009F0805" w:rsidRDefault="00C00E03" w:rsidP="00C00E03">
      <w:pPr>
        <w:spacing w:after="1" w:line="200" w:lineRule="atLeast"/>
        <w:jc w:val="both"/>
        <w:rPr>
          <w:sz w:val="24"/>
          <w:szCs w:val="24"/>
        </w:rPr>
      </w:pPr>
      <w:r w:rsidRPr="009F080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9F0805">
        <w:rPr>
          <w:sz w:val="24"/>
          <w:szCs w:val="24"/>
        </w:rPr>
        <w:t xml:space="preserve"> (полное наименование учреждения)</w:t>
      </w:r>
    </w:p>
    <w:p w:rsidR="00C00E03" w:rsidRPr="009F0805" w:rsidRDefault="00C00E03" w:rsidP="00C00E03">
      <w:pPr>
        <w:spacing w:after="1" w:line="200" w:lineRule="atLeast"/>
        <w:jc w:val="center"/>
        <w:rPr>
          <w:sz w:val="24"/>
          <w:szCs w:val="24"/>
        </w:rPr>
      </w:pPr>
      <w:r w:rsidRPr="009F0805">
        <w:rPr>
          <w:sz w:val="24"/>
          <w:szCs w:val="24"/>
        </w:rPr>
        <w:t>И ОБ ИСПОЛЬЗОВАНИИ ЗАКРЕПЛЕННОГО ЗА НИМ МУНИЦИПАЛЬНОГО ИМУЩЕСТВА</w:t>
      </w:r>
    </w:p>
    <w:p w:rsidR="00C00E03" w:rsidRPr="009F0805" w:rsidRDefault="00C00E03" w:rsidP="00C00E03">
      <w:pPr>
        <w:spacing w:after="1" w:line="200" w:lineRule="atLeast"/>
        <w:jc w:val="center"/>
        <w:rPr>
          <w:sz w:val="24"/>
          <w:szCs w:val="24"/>
        </w:rPr>
      </w:pPr>
      <w:r w:rsidRPr="009F0805">
        <w:rPr>
          <w:sz w:val="24"/>
          <w:szCs w:val="24"/>
        </w:rPr>
        <w:t>ЗА ______ ГОД</w:t>
      </w: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C00E03" w:rsidRPr="009F0805" w:rsidRDefault="00C00E03" w:rsidP="00C00E03">
      <w:pPr>
        <w:spacing w:after="1" w:line="240" w:lineRule="atLeast"/>
        <w:jc w:val="center"/>
        <w:outlineLvl w:val="2"/>
        <w:rPr>
          <w:sz w:val="24"/>
          <w:szCs w:val="24"/>
        </w:rPr>
      </w:pPr>
      <w:r w:rsidRPr="009F0805">
        <w:rPr>
          <w:sz w:val="24"/>
          <w:szCs w:val="24"/>
        </w:rPr>
        <w:t>Раздел 1. ОБЩИЕ СВЕДЕНИЯ ОБ УЧРЕЖДЕНИИ</w:t>
      </w: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01"/>
        <w:gridCol w:w="2500"/>
      </w:tblGrid>
      <w:tr w:rsidR="00C00E03" w:rsidRPr="009F0805" w:rsidTr="00335648">
        <w:trPr>
          <w:trHeight w:val="240"/>
        </w:trPr>
        <w:tc>
          <w:tcPr>
            <w:tcW w:w="3750" w:type="pct"/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50" w:type="pct"/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Перечень видов деятельности учреждения, соответствующий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его учредительным документам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Иные виды деятельности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Перечень услуг (работ),</w:t>
            </w:r>
            <w:r>
              <w:rPr>
                <w:sz w:val="24"/>
                <w:szCs w:val="24"/>
              </w:rPr>
              <w:t xml:space="preserve"> которые оказываются за плату, </w:t>
            </w:r>
            <w:r w:rsidRPr="009F0805">
              <w:rPr>
                <w:sz w:val="24"/>
                <w:szCs w:val="24"/>
              </w:rPr>
              <w:t>в случаях, предусмотрен</w:t>
            </w:r>
            <w:r>
              <w:rPr>
                <w:sz w:val="24"/>
                <w:szCs w:val="24"/>
              </w:rPr>
              <w:t xml:space="preserve">ных нормативными правовыми </w:t>
            </w:r>
            <w:r w:rsidRPr="009F0805">
              <w:rPr>
                <w:sz w:val="24"/>
                <w:szCs w:val="24"/>
              </w:rPr>
              <w:t>(правовыми) актами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Потребители услуг (рабо</w:t>
            </w:r>
            <w:r>
              <w:rPr>
                <w:sz w:val="24"/>
                <w:szCs w:val="24"/>
              </w:rPr>
              <w:t xml:space="preserve">т), которые оказываются </w:t>
            </w:r>
            <w:r w:rsidRPr="009F0805">
              <w:rPr>
                <w:sz w:val="24"/>
                <w:szCs w:val="24"/>
              </w:rPr>
              <w:t>за плату, в случаях, предусмотренных нормативными правовыми (правовыми) актами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Перечень разрешительных</w:t>
            </w:r>
            <w:r>
              <w:rPr>
                <w:sz w:val="24"/>
                <w:szCs w:val="24"/>
              </w:rPr>
              <w:t xml:space="preserve"> документов (с указанием </w:t>
            </w:r>
            <w:r w:rsidRPr="009F0805">
              <w:rPr>
                <w:sz w:val="24"/>
                <w:szCs w:val="24"/>
              </w:rPr>
              <w:t xml:space="preserve">номеров, даты выдачи и </w:t>
            </w:r>
            <w:r>
              <w:rPr>
                <w:sz w:val="24"/>
                <w:szCs w:val="24"/>
              </w:rPr>
              <w:t xml:space="preserve">срока действия), на основании </w:t>
            </w:r>
            <w:r w:rsidRPr="009F0805">
              <w:rPr>
                <w:sz w:val="24"/>
                <w:szCs w:val="24"/>
              </w:rPr>
              <w:t>которых учреж</w:t>
            </w:r>
            <w:r>
              <w:rPr>
                <w:sz w:val="24"/>
                <w:szCs w:val="24"/>
              </w:rPr>
              <w:t>дение осуществляет деятельность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7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25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9"/>
        <w:gridCol w:w="2318"/>
        <w:gridCol w:w="2174"/>
      </w:tblGrid>
      <w:tr w:rsidR="00C00E03" w:rsidRPr="009F0805" w:rsidTr="00335648">
        <w:trPr>
          <w:trHeight w:val="240"/>
        </w:trPr>
        <w:tc>
          <w:tcPr>
            <w:tcW w:w="2754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Показатель</w:t>
            </w:r>
          </w:p>
        </w:tc>
        <w:tc>
          <w:tcPr>
            <w:tcW w:w="1159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087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 конец года</w:t>
            </w:r>
          </w:p>
        </w:tc>
      </w:tr>
      <w:tr w:rsidR="00C00E03" w:rsidRPr="009F0805" w:rsidTr="00335648">
        <w:trPr>
          <w:trHeight w:val="240"/>
        </w:trPr>
        <w:tc>
          <w:tcPr>
            <w:tcW w:w="275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lastRenderedPageBreak/>
              <w:t>Количество штатных единиц учреждения</w:t>
            </w:r>
          </w:p>
        </w:tc>
        <w:tc>
          <w:tcPr>
            <w:tcW w:w="115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275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115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5000" w:type="pct"/>
            <w:gridSpan w:val="3"/>
            <w:tcBorders>
              <w:top w:val="nil"/>
            </w:tcBorders>
          </w:tcPr>
          <w:p w:rsidR="00C00E03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Информация о причинах, приведших </w:t>
            </w:r>
            <w:r>
              <w:rPr>
                <w:sz w:val="24"/>
                <w:szCs w:val="24"/>
              </w:rPr>
              <w:t xml:space="preserve">к изменению количества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штатных единиц на конец отчетного периода </w:t>
            </w:r>
          </w:p>
        </w:tc>
      </w:tr>
    </w:tbl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C00E03" w:rsidRPr="009F0805" w:rsidRDefault="00C00E03" w:rsidP="00C00E03">
      <w:pPr>
        <w:spacing w:after="1" w:line="240" w:lineRule="atLeast"/>
        <w:jc w:val="center"/>
        <w:outlineLvl w:val="2"/>
        <w:rPr>
          <w:sz w:val="24"/>
          <w:szCs w:val="24"/>
        </w:rPr>
      </w:pPr>
      <w:r w:rsidRPr="009F0805">
        <w:rPr>
          <w:sz w:val="24"/>
          <w:szCs w:val="24"/>
        </w:rPr>
        <w:t>Раздел 2. СВЕДЕНИЯ О РЕЗУЛЬТАТАХ ДЕЯТЕЛЬНОСТИ УЧРЕЖДЕНИЯ</w:t>
      </w: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5063"/>
        <w:gridCol w:w="1358"/>
        <w:gridCol w:w="740"/>
        <w:gridCol w:w="742"/>
        <w:gridCol w:w="740"/>
        <w:gridCol w:w="740"/>
      </w:tblGrid>
      <w:tr w:rsidR="00C00E03" w:rsidRPr="009F0805" w:rsidTr="00335648">
        <w:trPr>
          <w:trHeight w:val="240"/>
        </w:trPr>
        <w:tc>
          <w:tcPr>
            <w:tcW w:w="309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п</w:t>
            </w:r>
            <w:proofErr w:type="gramEnd"/>
            <w:r w:rsidRPr="009F0805">
              <w:rPr>
                <w:sz w:val="24"/>
                <w:szCs w:val="24"/>
              </w:rPr>
              <w:t>/п</w:t>
            </w:r>
          </w:p>
        </w:tc>
        <w:tc>
          <w:tcPr>
            <w:tcW w:w="2531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679" w:type="pc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  <w:r w:rsidRPr="009F0805">
              <w:rPr>
                <w:sz w:val="24"/>
                <w:szCs w:val="24"/>
              </w:rPr>
              <w:t>измерения</w:t>
            </w:r>
          </w:p>
        </w:tc>
        <w:tc>
          <w:tcPr>
            <w:tcW w:w="741" w:type="pct"/>
            <w:gridSpan w:val="2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</w:t>
            </w:r>
            <w:proofErr w:type="spellStart"/>
            <w:r w:rsidRPr="009F0805">
              <w:rPr>
                <w:sz w:val="24"/>
                <w:szCs w:val="24"/>
              </w:rPr>
              <w:t>предшест</w:t>
            </w:r>
            <w:proofErr w:type="spellEnd"/>
            <w:r w:rsidRPr="009F0805">
              <w:rPr>
                <w:sz w:val="24"/>
                <w:szCs w:val="24"/>
              </w:rPr>
              <w:t>-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вующий</w:t>
            </w:r>
            <w:proofErr w:type="spellEnd"/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отчетному</w:t>
            </w:r>
          </w:p>
        </w:tc>
        <w:tc>
          <w:tcPr>
            <w:tcW w:w="741" w:type="pct"/>
            <w:gridSpan w:val="2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Отчетный год</w:t>
            </w: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1.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Изменение (увеличение, уменьшение)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балансовой (остаточной) стоимости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нефинансовых активов относительно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предыдущего отчетного года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2.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с</w:t>
            </w:r>
            <w:r>
              <w:rPr>
                <w:sz w:val="24"/>
                <w:szCs w:val="24"/>
              </w:rPr>
              <w:t xml:space="preserve">умма выставленных требований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в возме</w:t>
            </w:r>
            <w:r>
              <w:rPr>
                <w:sz w:val="24"/>
                <w:szCs w:val="24"/>
              </w:rPr>
              <w:t xml:space="preserve">щение ущерба по недостачам 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хищения</w:t>
            </w:r>
            <w:r>
              <w:rPr>
                <w:sz w:val="24"/>
                <w:szCs w:val="24"/>
              </w:rPr>
              <w:t xml:space="preserve">м материальных ценностей,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денежны</w:t>
            </w:r>
            <w:r>
              <w:rPr>
                <w:sz w:val="24"/>
                <w:szCs w:val="24"/>
              </w:rPr>
              <w:t xml:space="preserve">х средств, а также от порчи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материальных ценностей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3.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Изменен</w:t>
            </w:r>
            <w:r>
              <w:rPr>
                <w:sz w:val="24"/>
                <w:szCs w:val="24"/>
              </w:rPr>
              <w:t xml:space="preserve">ия (увеличение, уменьшение)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дебиторской задолженности: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разрезе поступлений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разрезе выплат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4.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Изменен</w:t>
            </w:r>
            <w:r>
              <w:rPr>
                <w:sz w:val="24"/>
                <w:szCs w:val="24"/>
              </w:rPr>
              <w:t xml:space="preserve">ия (увеличение, уменьшение)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кредиторской задолженности: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разрезе поступлений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разрезе выплат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5.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Доходы,</w:t>
            </w:r>
            <w:r>
              <w:rPr>
                <w:sz w:val="24"/>
                <w:szCs w:val="24"/>
              </w:rPr>
              <w:t xml:space="preserve"> полученные учреждением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от оказания платных услуг (выполнения)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</w:t>
            </w:r>
            <w:r w:rsidRPr="009F0805">
              <w:rPr>
                <w:sz w:val="24"/>
                <w:szCs w:val="24"/>
              </w:rPr>
              <w:t>блей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6.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Цены (т</w:t>
            </w:r>
            <w:r>
              <w:rPr>
                <w:sz w:val="24"/>
                <w:szCs w:val="24"/>
              </w:rPr>
              <w:t xml:space="preserve">арифы) на платные услуги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(работы), оказываемые потребителям </w:t>
            </w:r>
            <w:hyperlink w:anchor="P235" w:history="1">
              <w:r w:rsidRPr="009F080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7.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Общее к</w:t>
            </w:r>
            <w:r>
              <w:rPr>
                <w:sz w:val="24"/>
                <w:szCs w:val="24"/>
              </w:rPr>
              <w:t xml:space="preserve">оличество потребителей,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восполь</w:t>
            </w:r>
            <w:r>
              <w:rPr>
                <w:sz w:val="24"/>
                <w:szCs w:val="24"/>
              </w:rPr>
              <w:t>зовавшихся</w:t>
            </w:r>
            <w:proofErr w:type="gramEnd"/>
            <w:r>
              <w:rPr>
                <w:sz w:val="24"/>
                <w:szCs w:val="24"/>
              </w:rPr>
              <w:t xml:space="preserve"> услугами (работами)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учреждения, в том числе: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человек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бесплат</w:t>
            </w:r>
            <w:r>
              <w:rPr>
                <w:sz w:val="24"/>
                <w:szCs w:val="24"/>
              </w:rPr>
              <w:t>ными</w:t>
            </w:r>
            <w:proofErr w:type="gramEnd"/>
            <w:r>
              <w:rPr>
                <w:sz w:val="24"/>
                <w:szCs w:val="24"/>
              </w:rPr>
              <w:t xml:space="preserve">, в том числе по видам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услуг: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человек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платными услугами, в том числе по видам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услуг: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человек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8.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штук</w:t>
            </w: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 xml:space="preserve">ция о принятых мерах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 резу</w:t>
            </w:r>
            <w:r>
              <w:rPr>
                <w:sz w:val="24"/>
                <w:szCs w:val="24"/>
              </w:rPr>
              <w:t xml:space="preserve">льтатам рассмотрения жалоб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потребителей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pct"/>
            <w:gridSpan w:val="4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10.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Поступл</w:t>
            </w:r>
            <w:r>
              <w:rPr>
                <w:sz w:val="24"/>
                <w:szCs w:val="24"/>
              </w:rPr>
              <w:t xml:space="preserve">ения, в разрезе поступлений,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предусм</w:t>
            </w:r>
            <w:r>
              <w:rPr>
                <w:sz w:val="24"/>
                <w:szCs w:val="24"/>
              </w:rPr>
              <w:t>отренных</w:t>
            </w:r>
            <w:proofErr w:type="gramEnd"/>
            <w:r>
              <w:rPr>
                <w:sz w:val="24"/>
                <w:szCs w:val="24"/>
              </w:rPr>
              <w:t xml:space="preserve"> планом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 xml:space="preserve">во-хозяйственной деятельности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учреждения: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План</w:t>
            </w: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Факт</w:t>
            </w: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План</w:t>
            </w: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Факт</w:t>
            </w: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11.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, в разрезе выплат,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предусм</w:t>
            </w:r>
            <w:r>
              <w:rPr>
                <w:sz w:val="24"/>
                <w:szCs w:val="24"/>
              </w:rPr>
              <w:t>отренных</w:t>
            </w:r>
            <w:proofErr w:type="gramEnd"/>
            <w:r>
              <w:rPr>
                <w:sz w:val="24"/>
                <w:szCs w:val="24"/>
              </w:rPr>
              <w:t xml:space="preserve"> планом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 xml:space="preserve">во-хозяйственной деятельности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учреждения: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12.</w:t>
            </w:r>
          </w:p>
        </w:tc>
        <w:tc>
          <w:tcPr>
            <w:tcW w:w="2531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pct"/>
            <w:gridSpan w:val="4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9F0805">
        <w:rPr>
          <w:sz w:val="24"/>
          <w:szCs w:val="24"/>
        </w:rPr>
        <w:t>--------------------------------</w:t>
      </w:r>
    </w:p>
    <w:p w:rsidR="00C00E03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  <w:bookmarkStart w:id="4" w:name="P235"/>
      <w:bookmarkEnd w:id="4"/>
      <w:r w:rsidRPr="009F0805">
        <w:rPr>
          <w:sz w:val="24"/>
          <w:szCs w:val="24"/>
        </w:rPr>
        <w:t>&lt;1</w:t>
      </w:r>
      <w:proofErr w:type="gramStart"/>
      <w:r w:rsidRPr="009F0805">
        <w:rPr>
          <w:sz w:val="24"/>
          <w:szCs w:val="24"/>
        </w:rPr>
        <w:t>&gt; В</w:t>
      </w:r>
      <w:proofErr w:type="gramEnd"/>
      <w:r w:rsidRPr="009F0805">
        <w:rPr>
          <w:sz w:val="24"/>
          <w:szCs w:val="24"/>
        </w:rPr>
        <w:t xml:space="preserve"> динамике в течение отчетного периода.</w:t>
      </w:r>
    </w:p>
    <w:p w:rsidR="00C00E03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  <w:sectPr w:rsidR="00C00E03" w:rsidSect="00335648">
          <w:headerReference w:type="default" r:id="rId11"/>
          <w:pgSz w:w="11906" w:h="16838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C00E03" w:rsidRPr="003974E7" w:rsidRDefault="00C00E03" w:rsidP="00C00E03">
      <w:pPr>
        <w:jc w:val="center"/>
        <w:rPr>
          <w:sz w:val="24"/>
          <w:szCs w:val="24"/>
        </w:rPr>
      </w:pPr>
      <w:r w:rsidRPr="003974E7">
        <w:rPr>
          <w:sz w:val="24"/>
          <w:szCs w:val="24"/>
        </w:rPr>
        <w:lastRenderedPageBreak/>
        <w:t>ОТЧЕТ</w:t>
      </w:r>
    </w:p>
    <w:p w:rsidR="00C00E03" w:rsidRPr="003974E7" w:rsidRDefault="00C00E03" w:rsidP="00C00E03">
      <w:pPr>
        <w:jc w:val="center"/>
        <w:rPr>
          <w:sz w:val="24"/>
          <w:szCs w:val="24"/>
        </w:rPr>
      </w:pPr>
      <w:r w:rsidRPr="003974E7">
        <w:rPr>
          <w:sz w:val="24"/>
          <w:szCs w:val="24"/>
        </w:rPr>
        <w:t>об исполнении муниципального задания</w:t>
      </w:r>
    </w:p>
    <w:p w:rsidR="00C00E03" w:rsidRPr="003974E7" w:rsidRDefault="00C00E03" w:rsidP="00C00E03">
      <w:pPr>
        <w:jc w:val="center"/>
        <w:rPr>
          <w:sz w:val="24"/>
          <w:szCs w:val="24"/>
        </w:rPr>
      </w:pPr>
      <w:r w:rsidRPr="003974E7">
        <w:rPr>
          <w:sz w:val="24"/>
          <w:szCs w:val="24"/>
        </w:rPr>
        <w:t xml:space="preserve">за 20_______ год </w:t>
      </w:r>
    </w:p>
    <w:p w:rsidR="00C00E03" w:rsidRPr="003974E7" w:rsidRDefault="00C00E03" w:rsidP="00C00E03">
      <w:pPr>
        <w:jc w:val="center"/>
        <w:rPr>
          <w:sz w:val="24"/>
          <w:szCs w:val="24"/>
        </w:rPr>
      </w:pPr>
      <w:r w:rsidRPr="003974E7">
        <w:rPr>
          <w:sz w:val="24"/>
          <w:szCs w:val="24"/>
        </w:rPr>
        <w:t>от «___» _________________20____года</w:t>
      </w:r>
    </w:p>
    <w:p w:rsidR="00C00E03" w:rsidRPr="00167652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14215" w:type="dxa"/>
        <w:tblLook w:val="01E0" w:firstRow="1" w:lastRow="1" w:firstColumn="1" w:lastColumn="1" w:noHBand="0" w:noVBand="0"/>
      </w:tblPr>
      <w:tblGrid>
        <w:gridCol w:w="10740"/>
        <w:gridCol w:w="1983"/>
        <w:gridCol w:w="1492"/>
      </w:tblGrid>
      <w:tr w:rsidR="00C00E03" w:rsidRPr="00167652" w:rsidTr="00335648">
        <w:trPr>
          <w:trHeight w:val="324"/>
        </w:trPr>
        <w:tc>
          <w:tcPr>
            <w:tcW w:w="10740" w:type="dxa"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Коды</w:t>
            </w:r>
          </w:p>
        </w:tc>
      </w:tr>
      <w:tr w:rsidR="00C00E03" w:rsidRPr="00167652" w:rsidTr="00335648">
        <w:trPr>
          <w:trHeight w:val="312"/>
        </w:trPr>
        <w:tc>
          <w:tcPr>
            <w:tcW w:w="10740" w:type="dxa"/>
            <w:vMerge w:val="restart"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Наименование муниципального учреждения______________________________________________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 ___________________________________________________________________________________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Виды деятельности муниципального учреждения__________________________________________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 ____________________________________________________________________________________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Вид муниципального учреждения_______________________________________________________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0506001</w:t>
            </w:r>
          </w:p>
        </w:tc>
      </w:tr>
      <w:tr w:rsidR="00C00E03" w:rsidRPr="00167652" w:rsidTr="00335648">
        <w:trPr>
          <w:trHeight w:val="312"/>
        </w:trPr>
        <w:tc>
          <w:tcPr>
            <w:tcW w:w="10740" w:type="dxa"/>
            <w:vMerge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16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  <w:tr w:rsidR="00C00E03" w:rsidRPr="00167652" w:rsidTr="00335648">
        <w:trPr>
          <w:trHeight w:val="690"/>
        </w:trPr>
        <w:tc>
          <w:tcPr>
            <w:tcW w:w="10740" w:type="dxa"/>
            <w:vMerge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 xml:space="preserve">по сводному реестру 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по ОКВЭД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по ОКВЭД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  <w:tr w:rsidR="00C00E03" w:rsidRPr="00167652" w:rsidTr="00335648">
        <w:trPr>
          <w:trHeight w:val="405"/>
        </w:trPr>
        <w:tc>
          <w:tcPr>
            <w:tcW w:w="10740" w:type="dxa"/>
            <w:vMerge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  <w:tr w:rsidR="00C00E03" w:rsidRPr="00167652" w:rsidTr="00335648">
        <w:trPr>
          <w:trHeight w:val="379"/>
        </w:trPr>
        <w:tc>
          <w:tcPr>
            <w:tcW w:w="10740" w:type="dxa"/>
            <w:vMerge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  <w:tr w:rsidR="00C00E03" w:rsidRPr="00167652" w:rsidTr="00335648">
        <w:trPr>
          <w:trHeight w:val="312"/>
        </w:trPr>
        <w:tc>
          <w:tcPr>
            <w:tcW w:w="10740" w:type="dxa"/>
            <w:vMerge/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По ОКВЭД</w:t>
            </w:r>
            <w:r>
              <w:rPr>
                <w:sz w:val="24"/>
                <w:szCs w:val="24"/>
              </w:rPr>
              <w:t xml:space="preserve"> </w:t>
            </w:r>
            <w:r w:rsidRPr="0016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  <w:tr w:rsidR="00C00E03" w:rsidRPr="00167652" w:rsidTr="00335648">
        <w:trPr>
          <w:trHeight w:val="324"/>
        </w:trPr>
        <w:tc>
          <w:tcPr>
            <w:tcW w:w="10740" w:type="dxa"/>
            <w:shd w:val="clear" w:color="auto" w:fill="auto"/>
            <w:noWrap/>
          </w:tcPr>
          <w:p w:rsidR="00C00E03" w:rsidRPr="00167652" w:rsidRDefault="00C00E03" w:rsidP="00335648">
            <w:pPr>
              <w:jc w:val="center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Периодичность_______________________________________________________________________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</w:tbl>
    <w:p w:rsidR="00C00E03" w:rsidRPr="00167652" w:rsidRDefault="00C00E03" w:rsidP="00C00E03">
      <w:r w:rsidRPr="00167652">
        <w:rPr>
          <w:sz w:val="22"/>
          <w:szCs w:val="22"/>
        </w:rPr>
        <w:t xml:space="preserve">                                  </w:t>
      </w:r>
      <w:proofErr w:type="gramStart"/>
      <w:r w:rsidRPr="00167652">
        <w:rPr>
          <w:sz w:val="22"/>
          <w:szCs w:val="22"/>
        </w:rPr>
        <w:t>(</w:t>
      </w:r>
      <w:r w:rsidRPr="00167652">
        <w:t>указывается в соответствии с периодичностью представления отчета о выполнении</w:t>
      </w:r>
      <w:proofErr w:type="gramEnd"/>
    </w:p>
    <w:p w:rsidR="00C00E03" w:rsidRPr="00167652" w:rsidRDefault="00C00E03" w:rsidP="00C00E03">
      <w:pPr>
        <w:rPr>
          <w:sz w:val="22"/>
          <w:szCs w:val="22"/>
        </w:rPr>
      </w:pPr>
      <w:r w:rsidRPr="00167652">
        <w:t xml:space="preserve">                                              </w:t>
      </w:r>
      <w:proofErr w:type="gramStart"/>
      <w:r w:rsidRPr="00167652">
        <w:t>муниципального задания, установленной в муниципальном задании</w:t>
      </w:r>
      <w:r w:rsidRPr="00167652">
        <w:rPr>
          <w:sz w:val="22"/>
          <w:szCs w:val="22"/>
        </w:rPr>
        <w:t>)</w:t>
      </w:r>
      <w:proofErr w:type="gramEnd"/>
    </w:p>
    <w:p w:rsidR="00C00E03" w:rsidRPr="003974E7" w:rsidRDefault="00C00E03" w:rsidP="00C00E03">
      <w:pPr>
        <w:spacing w:before="100" w:beforeAutospacing="1"/>
        <w:jc w:val="center"/>
        <w:rPr>
          <w:sz w:val="24"/>
          <w:szCs w:val="24"/>
        </w:rPr>
      </w:pPr>
      <w:r w:rsidRPr="003974E7">
        <w:rPr>
          <w:sz w:val="24"/>
          <w:szCs w:val="24"/>
        </w:rPr>
        <w:t>Сведения о выполняемых работах (оказываемых услугах)</w:t>
      </w:r>
    </w:p>
    <w:p w:rsidR="00C00E03" w:rsidRPr="003974E7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1984"/>
        <w:gridCol w:w="1450"/>
      </w:tblGrid>
      <w:tr w:rsidR="00C00E03" w:rsidRPr="00167652" w:rsidTr="00335648">
        <w:trPr>
          <w:trHeight w:val="13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E03" w:rsidRPr="00167652" w:rsidRDefault="00C00E03" w:rsidP="00335648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Наименование работы (услуги)_________________________________________________________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C00E03" w:rsidRPr="00167652" w:rsidRDefault="00C00E03" w:rsidP="00335648">
            <w:pPr>
              <w:numPr>
                <w:ilvl w:val="0"/>
                <w:numId w:val="16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Категории потребителей работы (услуги)_______________________________________________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  <w:r w:rsidRPr="00167652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C00E03" w:rsidRPr="00167652" w:rsidRDefault="00C00E03" w:rsidP="00335648">
            <w:pPr>
              <w:jc w:val="both"/>
              <w:rPr>
                <w:sz w:val="24"/>
                <w:szCs w:val="24"/>
              </w:rPr>
            </w:pPr>
          </w:p>
        </w:tc>
      </w:tr>
    </w:tbl>
    <w:p w:rsidR="00C00E03" w:rsidRPr="00167652" w:rsidRDefault="00C00E03" w:rsidP="00C00E03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167652">
        <w:rPr>
          <w:sz w:val="24"/>
          <w:szCs w:val="24"/>
        </w:rPr>
        <w:t>Сведения о фактическом достижении показателей, характеризующих объем и (или) качество работы (услуги):</w:t>
      </w:r>
    </w:p>
    <w:p w:rsidR="00C00E03" w:rsidRPr="00167652" w:rsidRDefault="00C00E03" w:rsidP="00C00E03">
      <w:pPr>
        <w:jc w:val="both"/>
        <w:rPr>
          <w:sz w:val="24"/>
          <w:szCs w:val="24"/>
        </w:rPr>
      </w:pPr>
      <w:r w:rsidRPr="00167652">
        <w:rPr>
          <w:sz w:val="24"/>
          <w:szCs w:val="24"/>
        </w:rPr>
        <w:t>3.1. Сведения о фактическом достижении показателей, характеризующих качество работы (услуги):</w:t>
      </w:r>
    </w:p>
    <w:p w:rsidR="00C00E03" w:rsidRPr="00167652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1134"/>
        <w:gridCol w:w="1246"/>
        <w:gridCol w:w="1022"/>
        <w:gridCol w:w="709"/>
        <w:gridCol w:w="708"/>
        <w:gridCol w:w="993"/>
        <w:gridCol w:w="992"/>
        <w:gridCol w:w="850"/>
        <w:gridCol w:w="1418"/>
        <w:gridCol w:w="709"/>
      </w:tblGrid>
      <w:tr w:rsidR="00C00E03" w:rsidRPr="00167652" w:rsidTr="00335648">
        <w:trPr>
          <w:trHeight w:val="4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Показатель, характеризующий содержание работы (услуги)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Показатель, характеризующий условия (формы) выполнения работы (услуги)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 качества работы (услуги)</w:t>
            </w:r>
          </w:p>
        </w:tc>
      </w:tr>
      <w:tr w:rsidR="00C00E03" w:rsidRPr="00167652" w:rsidTr="003356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наименование </w:t>
            </w:r>
            <w:r w:rsidRPr="00167652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12" w:history="1">
              <w:r w:rsidRPr="00167652">
                <w:rPr>
                  <w:rStyle w:val="a7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 xml:space="preserve">утверждено в </w:t>
            </w:r>
            <w:r w:rsidRPr="00167652">
              <w:rPr>
                <w:sz w:val="22"/>
                <w:szCs w:val="22"/>
              </w:rPr>
              <w:lastRenderedPageBreak/>
              <w:t>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 xml:space="preserve">исполнено на </w:t>
            </w:r>
            <w:r w:rsidRPr="00167652">
              <w:rPr>
                <w:sz w:val="22"/>
                <w:szCs w:val="22"/>
              </w:rPr>
              <w:lastRenderedPageBreak/>
              <w:t>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 xml:space="preserve">допустимое </w:t>
            </w:r>
            <w:r w:rsidRPr="00167652">
              <w:rPr>
                <w:sz w:val="22"/>
                <w:szCs w:val="22"/>
              </w:rPr>
              <w:lastRenderedPageBreak/>
              <w:t>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>отклонение, превышающе</w:t>
            </w:r>
            <w:r w:rsidRPr="00167652">
              <w:rPr>
                <w:sz w:val="22"/>
                <w:szCs w:val="22"/>
              </w:rPr>
              <w:lastRenderedPageBreak/>
              <w:t>е допустимое (возможное)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lastRenderedPageBreak/>
              <w:t xml:space="preserve">причина </w:t>
            </w:r>
            <w:r w:rsidRPr="00167652">
              <w:rPr>
                <w:sz w:val="22"/>
                <w:szCs w:val="22"/>
              </w:rPr>
              <w:lastRenderedPageBreak/>
              <w:t>отклонения</w:t>
            </w:r>
          </w:p>
        </w:tc>
      </w:tr>
      <w:tr w:rsidR="00C00E03" w:rsidRPr="00167652" w:rsidTr="0033564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(наименование </w:t>
            </w:r>
            <w:proofErr w:type="gramStart"/>
            <w:r w:rsidRPr="00167652">
              <w:rPr>
                <w:sz w:val="22"/>
                <w:szCs w:val="22"/>
              </w:rPr>
              <w:t>показа-теля</w:t>
            </w:r>
            <w:proofErr w:type="gramEnd"/>
            <w:r w:rsidRPr="00167652">
              <w:rPr>
                <w:sz w:val="22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(наименование </w:t>
            </w:r>
            <w:proofErr w:type="gramStart"/>
            <w:r w:rsidRPr="00167652">
              <w:rPr>
                <w:sz w:val="22"/>
                <w:szCs w:val="22"/>
              </w:rPr>
              <w:t>показа-теля</w:t>
            </w:r>
            <w:proofErr w:type="gramEnd"/>
            <w:r w:rsidRPr="00167652">
              <w:rPr>
                <w:sz w:val="22"/>
                <w:szCs w:val="22"/>
              </w:rPr>
              <w:t>)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</w:tr>
      <w:tr w:rsidR="00C00E03" w:rsidRPr="00167652" w:rsidTr="003356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14</w:t>
            </w:r>
          </w:p>
        </w:tc>
      </w:tr>
      <w:tr w:rsidR="00C00E03" w:rsidRPr="00167652" w:rsidTr="003356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</w:tr>
    </w:tbl>
    <w:p w:rsidR="00C00E03" w:rsidRPr="00167652" w:rsidRDefault="00C00E03" w:rsidP="00C00E03">
      <w:pPr>
        <w:ind w:firstLine="540"/>
        <w:jc w:val="both"/>
        <w:rPr>
          <w:sz w:val="24"/>
          <w:szCs w:val="24"/>
        </w:rPr>
      </w:pPr>
      <w:r w:rsidRPr="00167652">
        <w:rPr>
          <w:sz w:val="24"/>
          <w:szCs w:val="24"/>
        </w:rPr>
        <w:t>3.2. Сведения о фактическом достижении показателей, характеризующих объем работы (услуги):</w:t>
      </w:r>
    </w:p>
    <w:p w:rsidR="00C00E03" w:rsidRPr="00167652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851"/>
        <w:gridCol w:w="567"/>
        <w:gridCol w:w="992"/>
        <w:gridCol w:w="1134"/>
        <w:gridCol w:w="850"/>
        <w:gridCol w:w="1560"/>
        <w:gridCol w:w="992"/>
      </w:tblGrid>
      <w:tr w:rsidR="00C00E03" w:rsidRPr="00167652" w:rsidTr="00335648">
        <w:trPr>
          <w:trHeight w:val="4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Показатель, характеризующий содержание работы (услуги)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Показатель, характеризующий условия (формы) выполнения работы (услуги)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Показатель объема работы (услуги)</w:t>
            </w:r>
          </w:p>
        </w:tc>
      </w:tr>
      <w:tr w:rsidR="00C00E03" w:rsidRPr="00167652" w:rsidTr="003356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167652">
                <w:rPr>
                  <w:rStyle w:val="a7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причина отклонения</w:t>
            </w:r>
          </w:p>
        </w:tc>
      </w:tr>
      <w:tr w:rsidR="00C00E03" w:rsidRPr="00167652" w:rsidTr="003356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_______</w:t>
            </w:r>
          </w:p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</w:p>
        </w:tc>
      </w:tr>
      <w:tr w:rsidR="00C00E03" w:rsidRPr="00167652" w:rsidTr="0033564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center"/>
              <w:rPr>
                <w:sz w:val="22"/>
                <w:szCs w:val="22"/>
              </w:rPr>
            </w:pPr>
            <w:r w:rsidRPr="00167652">
              <w:rPr>
                <w:sz w:val="22"/>
                <w:szCs w:val="22"/>
              </w:rPr>
              <w:t>14</w:t>
            </w:r>
          </w:p>
        </w:tc>
      </w:tr>
      <w:tr w:rsidR="00C00E03" w:rsidRPr="00167652" w:rsidTr="003356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03" w:rsidRPr="00167652" w:rsidRDefault="00C00E03" w:rsidP="00335648">
            <w:pPr>
              <w:jc w:val="both"/>
              <w:rPr>
                <w:sz w:val="22"/>
                <w:szCs w:val="22"/>
              </w:rPr>
            </w:pPr>
          </w:p>
        </w:tc>
      </w:tr>
    </w:tbl>
    <w:p w:rsidR="00C00E03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  <w:sectPr w:rsidR="00C00E03" w:rsidSect="00335648">
          <w:pgSz w:w="16838" w:h="11906" w:orient="landscape"/>
          <w:pgMar w:top="1418" w:right="1134" w:bottom="567" w:left="1134" w:header="720" w:footer="720" w:gutter="0"/>
          <w:cols w:space="720"/>
          <w:docGrid w:linePitch="272"/>
        </w:sectPr>
      </w:pPr>
    </w:p>
    <w:p w:rsidR="00C00E03" w:rsidRPr="009F0805" w:rsidRDefault="00C00E03" w:rsidP="00C00E03">
      <w:pPr>
        <w:spacing w:after="1" w:line="240" w:lineRule="atLeast"/>
        <w:jc w:val="center"/>
        <w:outlineLvl w:val="2"/>
        <w:rPr>
          <w:sz w:val="24"/>
          <w:szCs w:val="24"/>
        </w:rPr>
      </w:pPr>
      <w:r w:rsidRPr="009F0805">
        <w:rPr>
          <w:sz w:val="24"/>
          <w:szCs w:val="24"/>
        </w:rPr>
        <w:lastRenderedPageBreak/>
        <w:t>Раздел 3. СВЕДЕНИЯ ОБ ИСПОЛЬЗОВАНИИ ЗАКРЕПЛЕННОГО</w:t>
      </w:r>
    </w:p>
    <w:p w:rsidR="00C00E03" w:rsidRPr="009F0805" w:rsidRDefault="00C00E03" w:rsidP="00C00E03">
      <w:pPr>
        <w:spacing w:after="1" w:line="240" w:lineRule="atLeast"/>
        <w:jc w:val="center"/>
        <w:rPr>
          <w:sz w:val="24"/>
          <w:szCs w:val="24"/>
        </w:rPr>
      </w:pPr>
      <w:r w:rsidRPr="009F0805">
        <w:rPr>
          <w:sz w:val="24"/>
          <w:szCs w:val="24"/>
        </w:rPr>
        <w:t>ЗА УЧРЕЖДЕНИЕМ МУНИЦИПАЛЬНОГО ИМУЩЕСТВА</w:t>
      </w: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3937"/>
        <w:gridCol w:w="1397"/>
        <w:gridCol w:w="1144"/>
        <w:gridCol w:w="1144"/>
        <w:gridCol w:w="1016"/>
        <w:gridCol w:w="1012"/>
      </w:tblGrid>
      <w:tr w:rsidR="00C00E03" w:rsidRPr="009F0805" w:rsidTr="00335648">
        <w:trPr>
          <w:trHeight w:val="240"/>
        </w:trPr>
        <w:tc>
          <w:tcPr>
            <w:tcW w:w="309" w:type="pct"/>
            <w:vMerge w:val="restar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F0805">
              <w:rPr>
                <w:sz w:val="24"/>
                <w:szCs w:val="24"/>
              </w:rPr>
              <w:t xml:space="preserve"> </w:t>
            </w:r>
            <w:proofErr w:type="gramStart"/>
            <w:r w:rsidRPr="009F0805">
              <w:rPr>
                <w:sz w:val="24"/>
                <w:szCs w:val="24"/>
              </w:rPr>
              <w:t>п</w:t>
            </w:r>
            <w:proofErr w:type="gramEnd"/>
            <w:r w:rsidRPr="009F0805">
              <w:rPr>
                <w:sz w:val="24"/>
                <w:szCs w:val="24"/>
              </w:rPr>
              <w:t>/п</w:t>
            </w:r>
          </w:p>
        </w:tc>
        <w:tc>
          <w:tcPr>
            <w:tcW w:w="1914" w:type="pct"/>
            <w:vMerge w:val="restar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9" w:type="pct"/>
            <w:vMerge w:val="restart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11" w:type="pct"/>
            <w:gridSpan w:val="2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Год,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предшествующий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отчетному</w:t>
            </w:r>
          </w:p>
        </w:tc>
        <w:tc>
          <w:tcPr>
            <w:tcW w:w="988" w:type="pct"/>
            <w:gridSpan w:val="2"/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 w:rsidRPr="009F0805">
              <w:rPr>
                <w:sz w:val="24"/>
                <w:szCs w:val="24"/>
              </w:rPr>
              <w:t>год</w:t>
            </w: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начало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года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конец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года</w:t>
            </w: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начало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года</w:t>
            </w: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конец</w:t>
            </w:r>
          </w:p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года</w:t>
            </w: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1.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оперативного управления 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переданного</w:t>
            </w:r>
            <w:proofErr w:type="gramEnd"/>
            <w:r w:rsidRPr="009F0805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оперативного управления 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безвозмездное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пользование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2.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оперативного управления, 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F0805">
              <w:rPr>
                <w:sz w:val="24"/>
                <w:szCs w:val="24"/>
              </w:rPr>
              <w:t>переданного</w:t>
            </w:r>
            <w:proofErr w:type="gramEnd"/>
            <w:r w:rsidRPr="009F0805">
              <w:rPr>
                <w:sz w:val="24"/>
                <w:szCs w:val="24"/>
              </w:rPr>
              <w:t xml:space="preserve"> в аренду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находящегося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оперативного управления, и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переданного в безвозмездное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пользование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3.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имущества, приобретенного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в отчетном году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средств, выделенных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учредителем учреждению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на указанные цели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lastRenderedPageBreak/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sz w:val="24"/>
                <w:szCs w:val="24"/>
              </w:rPr>
              <w:t>недвижимого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имущества, приобретенного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 в отчетном году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доходов, полученных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платных услуг и иной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приносящей доход деятельности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5.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Общая балансовая (остаточная)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особо </w:t>
            </w:r>
            <w:proofErr w:type="gramStart"/>
            <w:r>
              <w:rPr>
                <w:sz w:val="24"/>
                <w:szCs w:val="24"/>
              </w:rPr>
              <w:t>ценного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движимого имущества,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находящегося у учреждения </w:t>
            </w:r>
            <w:proofErr w:type="gramEnd"/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sz w:val="24"/>
                <w:szCs w:val="24"/>
              </w:rPr>
              <w:t>оперативного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6.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(зданий, строений, </w:t>
            </w:r>
            <w:proofErr w:type="gramEnd"/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помещений), </w:t>
            </w:r>
            <w:proofErr w:type="gramStart"/>
            <w:r>
              <w:rPr>
                <w:sz w:val="24"/>
                <w:szCs w:val="24"/>
              </w:rPr>
              <w:t>находящегося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штук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vMerge w:val="restar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7.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объектов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находящаяся</w:t>
            </w:r>
            <w:proofErr w:type="gramEnd"/>
            <w:r>
              <w:rPr>
                <w:sz w:val="24"/>
                <w:szCs w:val="24"/>
              </w:rPr>
              <w:t xml:space="preserve"> у учреждения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sz w:val="24"/>
                <w:szCs w:val="24"/>
              </w:rPr>
              <w:t>оперативного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управления: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метров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объектов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находящегося у учреждения </w:t>
            </w:r>
            <w:proofErr w:type="gramEnd"/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sz w:val="24"/>
                <w:szCs w:val="24"/>
              </w:rPr>
              <w:t>оперативного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управления, и переданного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аренду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метров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c>
          <w:tcPr>
            <w:tcW w:w="309" w:type="pct"/>
            <w:vMerge/>
            <w:tcBorders>
              <w:top w:val="nil"/>
            </w:tcBorders>
          </w:tcPr>
          <w:p w:rsidR="00C00E03" w:rsidRPr="009F0805" w:rsidRDefault="00C00E03" w:rsidP="00335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объектов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имущества,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находящегося у учреждения </w:t>
            </w:r>
            <w:proofErr w:type="gramEnd"/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праве </w:t>
            </w:r>
            <w:proofErr w:type="gramStart"/>
            <w:r>
              <w:rPr>
                <w:sz w:val="24"/>
                <w:szCs w:val="24"/>
              </w:rPr>
              <w:t>оперативного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управления, и переданного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в безвозмездное пользование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метров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8.</w:t>
            </w:r>
          </w:p>
        </w:tc>
        <w:tc>
          <w:tcPr>
            <w:tcW w:w="191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средств, полученных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распоряжения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установленном порядке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имуществом, находящимся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учреждения на праве </w:t>
            </w:r>
          </w:p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оперативного управления </w:t>
            </w:r>
          </w:p>
        </w:tc>
        <w:tc>
          <w:tcPr>
            <w:tcW w:w="67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F0805">
              <w:rPr>
                <w:sz w:val="24"/>
                <w:szCs w:val="24"/>
              </w:rPr>
              <w:t>рублей</w:t>
            </w: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C00E03" w:rsidRPr="009F0805" w:rsidTr="00335648">
        <w:trPr>
          <w:trHeight w:val="240"/>
        </w:trPr>
        <w:tc>
          <w:tcPr>
            <w:tcW w:w="309" w:type="pct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91" w:type="pct"/>
            <w:gridSpan w:val="6"/>
            <w:tcBorders>
              <w:top w:val="nil"/>
            </w:tcBorders>
          </w:tcPr>
          <w:p w:rsidR="00C00E03" w:rsidRPr="009F0805" w:rsidRDefault="00C00E03" w:rsidP="00335648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9F0805">
              <w:rPr>
                <w:sz w:val="24"/>
                <w:szCs w:val="24"/>
              </w:rPr>
              <w:t xml:space="preserve">Иные сведения </w:t>
            </w:r>
          </w:p>
        </w:tc>
      </w:tr>
    </w:tbl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9F0805">
        <w:rPr>
          <w:sz w:val="24"/>
          <w:szCs w:val="24"/>
        </w:rPr>
        <w:t>Руководитель _____________________</w:t>
      </w:r>
    </w:p>
    <w:p w:rsidR="00C00E03" w:rsidRPr="009F0805" w:rsidRDefault="00C00E03" w:rsidP="00C00E03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9F0805">
        <w:rPr>
          <w:sz w:val="24"/>
          <w:szCs w:val="24"/>
        </w:rPr>
        <w:t>Главный бухгалтер ______________________</w:t>
      </w:r>
    </w:p>
    <w:p w:rsidR="00C00E03" w:rsidRDefault="00C00E03" w:rsidP="00C00E03">
      <w:pPr>
        <w:jc w:val="both"/>
        <w:rPr>
          <w:sz w:val="24"/>
          <w:szCs w:val="24"/>
        </w:rPr>
      </w:pPr>
    </w:p>
    <w:p w:rsidR="00C00E03" w:rsidRDefault="00C00E03" w:rsidP="00C00E03">
      <w:pPr>
        <w:spacing w:after="1" w:line="240" w:lineRule="atLeast"/>
        <w:ind w:left="6521"/>
        <w:outlineLvl w:val="1"/>
      </w:pPr>
      <w:r>
        <w:rPr>
          <w:sz w:val="24"/>
        </w:rPr>
        <w:t>Приложение № 2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к Порядку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составления и утверждения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отчета о результатах деятельности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муниципальных учреждений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муниципального образования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город Каменск-Уральский и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 xml:space="preserve">об использовании </w:t>
      </w:r>
      <w:proofErr w:type="gramStart"/>
      <w:r>
        <w:rPr>
          <w:sz w:val="24"/>
        </w:rPr>
        <w:t>закрепленного</w:t>
      </w:r>
      <w:proofErr w:type="gramEnd"/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за ними имущества</w:t>
      </w:r>
    </w:p>
    <w:p w:rsidR="00C00E03" w:rsidRDefault="00C00E03" w:rsidP="00C00E03">
      <w:pPr>
        <w:jc w:val="both"/>
        <w:rPr>
          <w:sz w:val="24"/>
          <w:szCs w:val="24"/>
        </w:rPr>
      </w:pPr>
    </w:p>
    <w:p w:rsidR="00C00E03" w:rsidRDefault="00C00E03" w:rsidP="00C00E03">
      <w:pPr>
        <w:jc w:val="both"/>
        <w:rPr>
          <w:sz w:val="24"/>
          <w:szCs w:val="24"/>
        </w:rPr>
      </w:pP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>ОТЧЕТА О ДЕЯТЕЛЬНОСТИ МУНИЦИПАЛЬНОГО</w:t>
      </w: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>АВТОНОМНОГО УЧРЕЖДЕНИЯ</w:t>
      </w:r>
    </w:p>
    <w:p w:rsidR="00C00E03" w:rsidRPr="00E20FBB" w:rsidRDefault="00C00E03" w:rsidP="00C00E03">
      <w:pPr>
        <w:pStyle w:val="ConsPlusNormal"/>
        <w:ind w:firstLine="540"/>
        <w:jc w:val="both"/>
      </w:pP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Утвержден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наблюдательным советом муниципального автономного учреждения 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(наименование автономного учреждения)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(Ф.И.О., подпись председателя наблюдательного совета)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(дата, № протокола заседания наблюдательного совета)</w:t>
      </w: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ОТЧЕТ</w:t>
      </w: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учреждения</w:t>
      </w: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(наименование муниципального автономного учреждения)</w:t>
      </w:r>
    </w:p>
    <w:p w:rsidR="00C00E03" w:rsidRPr="009A364D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9A364D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 xml:space="preserve">за период с __________ </w:t>
      </w:r>
      <w:proofErr w:type="gramStart"/>
      <w:r w:rsidRPr="009A36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364D">
        <w:rPr>
          <w:rFonts w:ascii="Times New Roman" w:hAnsi="Times New Roman" w:cs="Times New Roman"/>
          <w:sz w:val="24"/>
          <w:szCs w:val="24"/>
        </w:rPr>
        <w:t xml:space="preserve"> __________   _____ года</w:t>
      </w:r>
    </w:p>
    <w:p w:rsidR="00C00E03" w:rsidRPr="009A364D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9A364D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9A364D" w:rsidRDefault="00C00E03" w:rsidP="00C00E0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A364D">
        <w:rPr>
          <w:rFonts w:ascii="Times New Roman" w:hAnsi="Times New Roman" w:cs="Times New Roman"/>
          <w:sz w:val="24"/>
          <w:szCs w:val="24"/>
        </w:rPr>
        <w:t>1. Общие сведения об автономном учреждении.</w:t>
      </w:r>
    </w:p>
    <w:p w:rsidR="00C00E03" w:rsidRPr="009A364D" w:rsidRDefault="00C00E03" w:rsidP="00C00E03">
      <w:pPr>
        <w:pStyle w:val="ConsPlusNormal"/>
        <w:rPr>
          <w:b w:val="0"/>
          <w:i w:val="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95"/>
      </w:tblGrid>
      <w:tr w:rsidR="00C00E03" w:rsidRPr="009A364D" w:rsidTr="00335648">
        <w:trPr>
          <w:cantSplit/>
          <w:trHeight w:val="24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t>Полное наимен</w:t>
            </w:r>
            <w:r>
              <w:rPr>
                <w:b w:val="0"/>
                <w:i w:val="0"/>
                <w:sz w:val="24"/>
                <w:szCs w:val="24"/>
              </w:rPr>
              <w:t xml:space="preserve">ование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A364D" w:rsidTr="00335648">
        <w:trPr>
          <w:cantSplit/>
          <w:trHeight w:val="36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t>Создано в соответствии с муниципальным правовым актом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A364D" w:rsidTr="00335648">
        <w:trPr>
          <w:cantSplit/>
          <w:trHeight w:val="24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A364D" w:rsidTr="00335648">
        <w:trPr>
          <w:cantSplit/>
          <w:trHeight w:val="24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t xml:space="preserve">Учредитель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A364D" w:rsidTr="00335648">
        <w:trPr>
          <w:cantSplit/>
          <w:trHeight w:val="24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t>Ф.И.О. руково</w:t>
            </w:r>
            <w:r>
              <w:rPr>
                <w:b w:val="0"/>
                <w:i w:val="0"/>
                <w:sz w:val="24"/>
                <w:szCs w:val="24"/>
              </w:rPr>
              <w:t xml:space="preserve">дителя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A364D" w:rsidTr="00335648">
        <w:trPr>
          <w:cantSplit/>
          <w:trHeight w:val="600"/>
        </w:trPr>
        <w:tc>
          <w:tcPr>
            <w:tcW w:w="3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A364D">
              <w:rPr>
                <w:b w:val="0"/>
                <w:i w:val="0"/>
                <w:sz w:val="24"/>
                <w:szCs w:val="24"/>
              </w:rPr>
              <w:lastRenderedPageBreak/>
              <w:t>Срок действия трудового договора с руководителем:</w:t>
            </w:r>
          </w:p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начало </w:t>
            </w:r>
            <w:r w:rsidRPr="009A364D">
              <w:rPr>
                <w:b w:val="0"/>
                <w:i w:val="0"/>
                <w:sz w:val="24"/>
                <w:szCs w:val="24"/>
              </w:rPr>
              <w:br/>
              <w:t xml:space="preserve">окончание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A364D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Default="00C00E03" w:rsidP="00C00E03">
      <w:pPr>
        <w:pStyle w:val="ConsPlusNormal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2"/>
        <w:gridCol w:w="3255"/>
        <w:gridCol w:w="1568"/>
      </w:tblGrid>
      <w:tr w:rsidR="00C00E03" w:rsidRPr="009065D1" w:rsidTr="00335648">
        <w:trPr>
          <w:cantSplit/>
          <w:trHeight w:val="36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Год, предшествующий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065D1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9065D1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Отчетный год</w:t>
            </w:r>
          </w:p>
        </w:tc>
      </w:tr>
      <w:tr w:rsidR="00C00E03" w:rsidRPr="009065D1" w:rsidTr="00335648">
        <w:trPr>
          <w:cantSplit/>
          <w:trHeight w:val="24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Среднегодовая численность работников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9065D1" w:rsidTr="00335648">
        <w:trPr>
          <w:cantSplit/>
          <w:trHeight w:val="24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E20FBB" w:rsidRDefault="00C00E03" w:rsidP="00C00E03">
      <w:pPr>
        <w:pStyle w:val="ConsPlusNormal"/>
      </w:pPr>
    </w:p>
    <w:p w:rsidR="00C00E03" w:rsidRPr="009065D1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9065D1">
        <w:rPr>
          <w:b w:val="0"/>
          <w:i w:val="0"/>
          <w:sz w:val="24"/>
          <w:szCs w:val="24"/>
        </w:rPr>
        <w:t xml:space="preserve">2. Перечень видов деятельности, осуществляемых автономным учреждением. </w:t>
      </w:r>
    </w:p>
    <w:p w:rsidR="00C00E03" w:rsidRPr="009065D1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9065D1">
        <w:rPr>
          <w:b w:val="0"/>
          <w:i w:val="0"/>
          <w:sz w:val="24"/>
          <w:szCs w:val="24"/>
        </w:rPr>
        <w:t>3. 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</w:t>
      </w:r>
    </w:p>
    <w:p w:rsidR="00C00E03" w:rsidRPr="009065D1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9065D1">
        <w:rPr>
          <w:b w:val="0"/>
          <w:i w:val="0"/>
          <w:sz w:val="24"/>
          <w:szCs w:val="24"/>
        </w:rPr>
        <w:t>4. Состав наблюдательного совета автономного учреждения.</w:t>
      </w:r>
    </w:p>
    <w:p w:rsidR="00C00E03" w:rsidRPr="00CE02F6" w:rsidRDefault="00C00E03" w:rsidP="00C00E03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224"/>
        <w:gridCol w:w="4523"/>
      </w:tblGrid>
      <w:tr w:rsidR="00C00E03" w:rsidRPr="009065D1" w:rsidTr="0033564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9065D1">
              <w:rPr>
                <w:b w:val="0"/>
                <w:i w:val="0"/>
                <w:sz w:val="24"/>
                <w:szCs w:val="24"/>
              </w:rPr>
              <w:t>Состав наблюдательного совета автономного учреждения в году, предшествующем отчетному</w:t>
            </w:r>
            <w:proofErr w:type="gramEnd"/>
          </w:p>
        </w:tc>
      </w:tr>
      <w:tr w:rsidR="00C00E03" w:rsidRPr="009065D1" w:rsidTr="00335648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9065D1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9065D1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9065D1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Должность</w:t>
            </w:r>
          </w:p>
        </w:tc>
      </w:tr>
      <w:tr w:rsidR="00C00E03" w:rsidRPr="009065D1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3</w:t>
            </w:r>
          </w:p>
        </w:tc>
      </w:tr>
      <w:tr w:rsidR="00C00E03" w:rsidRPr="009065D1" w:rsidTr="00335648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E20FBB" w:rsidRDefault="00C00E03" w:rsidP="00C00E03">
      <w:pPr>
        <w:pStyle w:val="ConsPlusNormal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224"/>
        <w:gridCol w:w="4523"/>
      </w:tblGrid>
      <w:tr w:rsidR="00C00E03" w:rsidRPr="009065D1" w:rsidTr="0033564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Состав наблюдательного совета автономного учреждения в отчетном году</w:t>
            </w:r>
          </w:p>
        </w:tc>
      </w:tr>
      <w:tr w:rsidR="00C00E03" w:rsidRPr="009065D1" w:rsidTr="00335648">
        <w:trPr>
          <w:cantSplit/>
          <w:trHeight w:val="36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9065D1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9065D1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9065D1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Должность</w:t>
            </w:r>
          </w:p>
        </w:tc>
      </w:tr>
      <w:tr w:rsidR="00C00E03" w:rsidRPr="009065D1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9065D1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065D1">
              <w:rPr>
                <w:b w:val="0"/>
                <w:i w:val="0"/>
                <w:sz w:val="24"/>
                <w:szCs w:val="24"/>
              </w:rPr>
              <w:t>3</w:t>
            </w:r>
          </w:p>
        </w:tc>
      </w:tr>
      <w:tr w:rsidR="00C00E03" w:rsidRPr="009065D1" w:rsidTr="00335648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9065D1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E20FBB" w:rsidRDefault="00C00E03" w:rsidP="00C00E03">
      <w:pPr>
        <w:pStyle w:val="ConsPlusNormal"/>
      </w:pPr>
    </w:p>
    <w:p w:rsidR="00C00E03" w:rsidRPr="009065D1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9065D1">
        <w:rPr>
          <w:b w:val="0"/>
          <w:i w:val="0"/>
          <w:sz w:val="24"/>
          <w:szCs w:val="24"/>
        </w:rPr>
        <w:t>5. Информация об исполнении задания учредителя и об объеме финансового обеспечения этого задания.</w:t>
      </w:r>
    </w:p>
    <w:p w:rsidR="00C00E03" w:rsidRPr="00CE02F6" w:rsidRDefault="00C00E03" w:rsidP="00C00E03">
      <w:pPr>
        <w:pStyle w:val="ConsPlusNormal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893"/>
        <w:gridCol w:w="1982"/>
        <w:gridCol w:w="2330"/>
        <w:gridCol w:w="1775"/>
        <w:gridCol w:w="1773"/>
      </w:tblGrid>
      <w:tr w:rsidR="00C00E03" w:rsidRPr="004903C6" w:rsidTr="00335648">
        <w:trPr>
          <w:cantSplit/>
          <w:trHeight w:val="72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0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Объем предоставляемых муниципальных услуг за год, предшествующий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, в натуральных показателях</w:t>
            </w:r>
          </w:p>
        </w:tc>
        <w:tc>
          <w:tcPr>
            <w:tcW w:w="1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Объем финансового обеспечения за год, предшествующий отчетному, тыс. руб.</w:t>
            </w:r>
          </w:p>
        </w:tc>
      </w:tr>
      <w:tr w:rsidR="00C00E03" w:rsidRPr="004903C6" w:rsidTr="00335648">
        <w:trPr>
          <w:cantSplit/>
          <w:trHeight w:val="360"/>
        </w:trPr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план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факт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4903C6" w:rsidTr="00335648">
        <w:trPr>
          <w:cantSplit/>
          <w:trHeight w:val="1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CE02F6" w:rsidRDefault="00C00E03" w:rsidP="00C00E03">
      <w:pPr>
        <w:pStyle w:val="ConsPlusNormal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883"/>
        <w:gridCol w:w="2007"/>
        <w:gridCol w:w="2315"/>
        <w:gridCol w:w="1775"/>
        <w:gridCol w:w="1777"/>
      </w:tblGrid>
      <w:tr w:rsidR="00C00E03" w:rsidRPr="004903C6" w:rsidTr="00335648">
        <w:trPr>
          <w:cantSplit/>
          <w:trHeight w:val="60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Объем предоставляемых муниципальных услуг за отчетный год, в натуральных показателях</w:t>
            </w:r>
          </w:p>
        </w:tc>
        <w:tc>
          <w:tcPr>
            <w:tcW w:w="1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Объем финансового обеспечения за отчетный год, тыс. руб.</w:t>
            </w:r>
          </w:p>
        </w:tc>
      </w:tr>
      <w:tr w:rsidR="00C00E03" w:rsidRPr="004903C6" w:rsidTr="00335648">
        <w:trPr>
          <w:cantSplit/>
          <w:trHeight w:val="360"/>
        </w:trPr>
        <w:tc>
          <w:tcPr>
            <w:tcW w:w="2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задание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план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факт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4903C6" w:rsidTr="00335648">
        <w:trPr>
          <w:cantSplit/>
          <w:trHeight w:val="12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t>6. Информация об осуществлении деятельности, связанной с выполнением работ и оказанием услуг,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деятельности.</w:t>
      </w:r>
    </w:p>
    <w:p w:rsidR="00C00E03" w:rsidRPr="004903C6" w:rsidRDefault="00C00E03" w:rsidP="00C00E03">
      <w:pPr>
        <w:pStyle w:val="ConsPlusNormal"/>
        <w:rPr>
          <w:b w:val="0"/>
          <w:i w:val="0"/>
          <w:sz w:val="24"/>
          <w:szCs w:val="24"/>
        </w:rPr>
      </w:pPr>
    </w:p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t>7. Объем финансового обеспечения развития автономного учреждения в рамках программ, утвержденных в установленном порядке.</w:t>
      </w:r>
    </w:p>
    <w:p w:rsidR="00C00E03" w:rsidRPr="004903C6" w:rsidRDefault="00C00E03" w:rsidP="00C00E03">
      <w:pPr>
        <w:pStyle w:val="ConsPlusNormal"/>
        <w:jc w:val="center"/>
        <w:rPr>
          <w:b w:val="0"/>
          <w:i w:val="0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026"/>
        <w:gridCol w:w="2257"/>
        <w:gridCol w:w="2282"/>
        <w:gridCol w:w="1599"/>
        <w:gridCol w:w="1601"/>
      </w:tblGrid>
      <w:tr w:rsidR="00C00E03" w:rsidRPr="004903C6" w:rsidTr="00335648">
        <w:trPr>
          <w:cantSplit/>
          <w:trHeight w:val="600"/>
          <w:jc w:val="center"/>
        </w:trPr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Наименование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программы</w:t>
            </w:r>
          </w:p>
        </w:tc>
        <w:tc>
          <w:tcPr>
            <w:tcW w:w="2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Объем финансового обеспечения за год, предшествующий отчетному, тыс. руб.</w:t>
            </w:r>
          </w:p>
        </w:tc>
        <w:tc>
          <w:tcPr>
            <w:tcW w:w="1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Объем финансового обеспечения за отчетный год, тыс. руб.</w:t>
            </w:r>
          </w:p>
        </w:tc>
      </w:tr>
      <w:tr w:rsidR="00C00E03" w:rsidRPr="004903C6" w:rsidTr="00335648">
        <w:trPr>
          <w:cantSplit/>
          <w:trHeight w:val="240"/>
          <w:jc w:val="center"/>
        </w:trPr>
        <w:tc>
          <w:tcPr>
            <w:tcW w:w="2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план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факт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план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факт</w:t>
            </w:r>
          </w:p>
        </w:tc>
      </w:tr>
      <w:tr w:rsidR="00C00E03" w:rsidRPr="004903C6" w:rsidTr="00335648">
        <w:trPr>
          <w:cantSplit/>
          <w:trHeight w:val="24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4903C6" w:rsidTr="00335648">
        <w:trPr>
          <w:cantSplit/>
          <w:trHeight w:val="120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E20FBB" w:rsidRDefault="00C00E03" w:rsidP="00C00E03">
      <w:pPr>
        <w:pStyle w:val="ConsPlusNormal"/>
        <w:jc w:val="both"/>
      </w:pPr>
    </w:p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t>8. Средняя стоимость частично платных и полностью платных услуг (работ) по видам услуг (работ) для потребителей.</w:t>
      </w:r>
    </w:p>
    <w:p w:rsidR="00C00E03" w:rsidRPr="004903C6" w:rsidRDefault="00C00E03" w:rsidP="00C00E03">
      <w:pPr>
        <w:pStyle w:val="ConsPlusNormal"/>
        <w:rPr>
          <w:b w:val="0"/>
          <w:i w:val="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94"/>
        <w:gridCol w:w="2127"/>
        <w:gridCol w:w="2195"/>
        <w:gridCol w:w="2193"/>
        <w:gridCol w:w="2038"/>
      </w:tblGrid>
      <w:tr w:rsidR="00C00E03" w:rsidRPr="004903C6" w:rsidTr="00335648">
        <w:trPr>
          <w:cantSplit/>
          <w:trHeight w:val="240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Виды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 xml:space="preserve">услуг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(работ)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Год, предшествующий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Отчетный год</w:t>
            </w:r>
          </w:p>
        </w:tc>
      </w:tr>
      <w:tr w:rsidR="00C00E03" w:rsidRPr="004903C6" w:rsidTr="00335648">
        <w:trPr>
          <w:cantSplit/>
          <w:trHeight w:val="840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средняя стоимость получения частично платных услуг (работ), руб.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средняя стоимость получения полностью платных услуг (работ), руб.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средняя стоимость получения частично платных услуг (работ), руб.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средняя стоимость получения полностью платных услуг (работ), руб.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4903C6" w:rsidTr="00335648">
        <w:trPr>
          <w:cantSplit/>
          <w:trHeight w:val="1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4903C6" w:rsidRDefault="00C00E03" w:rsidP="00C00E03">
      <w:pPr>
        <w:pStyle w:val="ConsPlusNormal"/>
        <w:ind w:firstLine="709"/>
        <w:jc w:val="both"/>
        <w:rPr>
          <w:sz w:val="24"/>
          <w:szCs w:val="24"/>
        </w:rPr>
      </w:pPr>
    </w:p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t xml:space="preserve">9. Общие суммы прибыли автономного учреждения после налогообложения, образовавшейся в связи с оказанием им частично платных и полностью платных услуг (работ), за </w:t>
      </w:r>
      <w:proofErr w:type="gramStart"/>
      <w:r w:rsidRPr="004903C6">
        <w:rPr>
          <w:b w:val="0"/>
          <w:i w:val="0"/>
          <w:sz w:val="24"/>
          <w:szCs w:val="24"/>
        </w:rPr>
        <w:t>предшествующий</w:t>
      </w:r>
      <w:proofErr w:type="gramEnd"/>
      <w:r w:rsidRPr="004903C6">
        <w:rPr>
          <w:b w:val="0"/>
          <w:i w:val="0"/>
          <w:sz w:val="24"/>
          <w:szCs w:val="24"/>
        </w:rPr>
        <w:t xml:space="preserve"> отчетному и отчетный годы.</w:t>
      </w:r>
    </w:p>
    <w:p w:rsidR="00C00E03" w:rsidRDefault="00C00E03" w:rsidP="00C00E03">
      <w:pPr>
        <w:pStyle w:val="ConsPlusNormal"/>
        <w:sectPr w:rsidR="00C00E03" w:rsidSect="00335648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134" w:header="709" w:footer="164" w:gutter="0"/>
          <w:cols w:space="720"/>
          <w:docGrid w:linePitch="272"/>
        </w:sectPr>
      </w:pPr>
    </w:p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lastRenderedPageBreak/>
        <w:t>10. Общее количество потребителей, воспользовавшихся услугами (работами) автономного учреждения.</w:t>
      </w:r>
    </w:p>
    <w:p w:rsidR="00C00E03" w:rsidRPr="004903C6" w:rsidRDefault="00C00E03" w:rsidP="00C00E03">
      <w:pPr>
        <w:pStyle w:val="ConsPlusNormal"/>
        <w:rPr>
          <w:b w:val="0"/>
          <w:i w:val="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1174"/>
        <w:gridCol w:w="1803"/>
        <w:gridCol w:w="1292"/>
        <w:gridCol w:w="1721"/>
        <w:gridCol w:w="1292"/>
        <w:gridCol w:w="1865"/>
        <w:gridCol w:w="1577"/>
        <w:gridCol w:w="1721"/>
        <w:gridCol w:w="1718"/>
      </w:tblGrid>
      <w:tr w:rsidR="00C00E03" w:rsidRPr="004903C6" w:rsidTr="00335648">
        <w:trPr>
          <w:cantSplit/>
          <w:trHeight w:val="600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Виды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 xml:space="preserve">услуг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(работ)</w:t>
            </w: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Общее количество потребителей по всем видам услуг, человек</w:t>
            </w:r>
          </w:p>
        </w:tc>
        <w:tc>
          <w:tcPr>
            <w:tcW w:w="10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Количество потребителей, воспользовавшихся бесплатными услугами (работами), человек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Количество потребителей, воспользовавшихся частично платными услугами (работами), человек</w:t>
            </w: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Количество потребителей, воспользовавшихся полностью платными услугами (работами), человек</w:t>
            </w:r>
          </w:p>
        </w:tc>
      </w:tr>
      <w:tr w:rsidR="00C00E03" w:rsidRPr="004903C6" w:rsidTr="00335648">
        <w:trPr>
          <w:cantSplit/>
          <w:trHeight w:val="480"/>
        </w:trPr>
        <w:tc>
          <w:tcPr>
            <w:tcW w:w="1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год, пред-шествующий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за отчетный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год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год, пред-шествующий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за отчетный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год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год, пред-шествующий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</w:t>
            </w:r>
          </w:p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отчетный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год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70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год, пред-шествующий </w:t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ind w:right="-16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за </w:t>
            </w:r>
          </w:p>
          <w:p w:rsidR="00C00E03" w:rsidRPr="004903C6" w:rsidRDefault="00C00E03" w:rsidP="00335648">
            <w:pPr>
              <w:pStyle w:val="ConsPlusNormal"/>
              <w:ind w:right="-16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отчетный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год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C00E03" w:rsidRPr="004903C6" w:rsidTr="00335648">
        <w:trPr>
          <w:cantSplit/>
          <w:trHeight w:val="12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12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240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Всего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</w:p>
    <w:p w:rsidR="00C00E03" w:rsidRPr="004903C6" w:rsidRDefault="00C00E03" w:rsidP="00C00E03">
      <w:pPr>
        <w:pStyle w:val="ConsPlusNormal"/>
        <w:ind w:firstLine="709"/>
        <w:jc w:val="both"/>
        <w:rPr>
          <w:b w:val="0"/>
          <w:i w:val="0"/>
          <w:sz w:val="24"/>
          <w:szCs w:val="24"/>
        </w:rPr>
      </w:pPr>
      <w:r w:rsidRPr="004903C6">
        <w:rPr>
          <w:b w:val="0"/>
          <w:i w:val="0"/>
          <w:sz w:val="24"/>
          <w:szCs w:val="24"/>
        </w:rPr>
        <w:t>11. Иные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сведения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(указываются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по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решению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автономного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учреждения</w:t>
      </w:r>
      <w:r>
        <w:rPr>
          <w:b w:val="0"/>
          <w:i w:val="0"/>
          <w:sz w:val="24"/>
          <w:szCs w:val="24"/>
        </w:rPr>
        <w:t xml:space="preserve"> </w:t>
      </w:r>
      <w:r w:rsidRPr="004903C6">
        <w:rPr>
          <w:b w:val="0"/>
          <w:i w:val="0"/>
          <w:sz w:val="24"/>
          <w:szCs w:val="24"/>
        </w:rPr>
        <w:t>или органа, осуществляющего полномочия учредителя автономного учреждения).</w:t>
      </w: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4903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автономного учреждения                           _________   _____________________</w:t>
      </w:r>
    </w:p>
    <w:p w:rsidR="00C00E03" w:rsidRPr="004903C6" w:rsidRDefault="00C00E03" w:rsidP="00C00E03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 xml:space="preserve">(подпись)    (расшифровка подписи) </w:t>
      </w: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4903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автономного учреждения                            _________   _____________________</w:t>
      </w:r>
    </w:p>
    <w:p w:rsidR="00C00E03" w:rsidRPr="004903C6" w:rsidRDefault="00C00E03" w:rsidP="00C00E03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C00E03" w:rsidRDefault="00C00E03" w:rsidP="00C00E03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  <w:sectPr w:rsidR="00C00E03" w:rsidSect="00335648">
          <w:pgSz w:w="16838" w:h="11906" w:orient="landscape" w:code="9"/>
          <w:pgMar w:top="1701" w:right="1134" w:bottom="849" w:left="1134" w:header="720" w:footer="720" w:gutter="0"/>
          <w:cols w:space="720"/>
          <w:docGrid w:linePitch="272"/>
        </w:sectPr>
      </w:pPr>
    </w:p>
    <w:p w:rsidR="00C00E03" w:rsidRDefault="00C00E03" w:rsidP="00C00E03">
      <w:pPr>
        <w:spacing w:after="1" w:line="240" w:lineRule="atLeast"/>
        <w:ind w:left="6521"/>
        <w:outlineLvl w:val="1"/>
      </w:pPr>
      <w:r>
        <w:rPr>
          <w:sz w:val="24"/>
        </w:rPr>
        <w:lastRenderedPageBreak/>
        <w:t>Приложение № 3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к Порядку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составления и утверждения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отчета о результатах деятельности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муниципальных учреждений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муниципального образования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город Каменск-Уральский и</w:t>
      </w:r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 xml:space="preserve">об использовании </w:t>
      </w:r>
      <w:proofErr w:type="gramStart"/>
      <w:r>
        <w:rPr>
          <w:sz w:val="24"/>
        </w:rPr>
        <w:t>закрепленного</w:t>
      </w:r>
      <w:proofErr w:type="gramEnd"/>
    </w:p>
    <w:p w:rsidR="00C00E03" w:rsidRDefault="00C00E03" w:rsidP="00C00E03">
      <w:pPr>
        <w:spacing w:after="1" w:line="240" w:lineRule="atLeast"/>
        <w:ind w:left="6521"/>
      </w:pPr>
      <w:r>
        <w:rPr>
          <w:sz w:val="24"/>
        </w:rPr>
        <w:t>за ними имущества</w:t>
      </w:r>
    </w:p>
    <w:p w:rsidR="00C00E03" w:rsidRPr="00E20FBB" w:rsidRDefault="00C00E03" w:rsidP="00C00E03">
      <w:pPr>
        <w:pStyle w:val="ConsPlusNormal"/>
      </w:pP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>ОТЧЕТА ОБ ИСПОЛЬЗОВАНИИ ИМУЩЕСТВА, ЗАКРЕПЛЕННОГО</w:t>
      </w:r>
    </w:p>
    <w:p w:rsidR="00C00E03" w:rsidRPr="003974E7" w:rsidRDefault="00C00E03" w:rsidP="00C00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74E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3974E7">
        <w:rPr>
          <w:rFonts w:ascii="Times New Roman" w:hAnsi="Times New Roman" w:cs="Times New Roman"/>
          <w:b w:val="0"/>
          <w:caps/>
          <w:sz w:val="24"/>
          <w:szCs w:val="24"/>
        </w:rPr>
        <w:t>муниципальным</w:t>
      </w:r>
      <w:r w:rsidRPr="003974E7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</w:t>
      </w:r>
    </w:p>
    <w:p w:rsidR="00C00E03" w:rsidRPr="00E20FBB" w:rsidRDefault="00C00E03" w:rsidP="00C00E03">
      <w:pPr>
        <w:pStyle w:val="ConsPlusNormal"/>
      </w:pP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Утвержден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наблюдательным советом муниципального автономного учреждения 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(наименование автономного учреждения)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(Ф.И.О., подпись председателя наблюдательного совета)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0E03" w:rsidRPr="005D5A4B" w:rsidRDefault="00C00E03" w:rsidP="00C00E03">
      <w:pPr>
        <w:pStyle w:val="ConsPlusNonformat"/>
        <w:widowControl/>
        <w:ind w:left="6521"/>
        <w:rPr>
          <w:rFonts w:ascii="Times New Roman" w:hAnsi="Times New Roman" w:cs="Times New Roman"/>
          <w:sz w:val="24"/>
          <w:szCs w:val="24"/>
        </w:rPr>
      </w:pPr>
      <w:r w:rsidRPr="005D5A4B">
        <w:rPr>
          <w:rFonts w:ascii="Times New Roman" w:hAnsi="Times New Roman" w:cs="Times New Roman"/>
          <w:sz w:val="24"/>
          <w:szCs w:val="24"/>
        </w:rPr>
        <w:t>(дата, № протокола заседания наблюдательного совета)</w:t>
      </w:r>
    </w:p>
    <w:p w:rsidR="00C00E03" w:rsidRDefault="00C00E03" w:rsidP="00C00E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ОТЧЕТ</w:t>
      </w: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об использовании имущества, закрепленного</w:t>
      </w: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(наименование муниципального автономного учреждения)</w:t>
      </w: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 xml:space="preserve">за период с __________ </w:t>
      </w:r>
      <w:proofErr w:type="gramStart"/>
      <w:r w:rsidRPr="004903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03C6">
        <w:rPr>
          <w:rFonts w:ascii="Times New Roman" w:hAnsi="Times New Roman" w:cs="Times New Roman"/>
          <w:sz w:val="24"/>
          <w:szCs w:val="24"/>
        </w:rPr>
        <w:t xml:space="preserve"> __________ _____ года</w:t>
      </w:r>
    </w:p>
    <w:p w:rsidR="00C00E03" w:rsidRPr="004903C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1. Общая балансовая стоимость имущества автономного учреждения.</w:t>
      </w:r>
    </w:p>
    <w:p w:rsidR="00C00E03" w:rsidRPr="004903C6" w:rsidRDefault="00C00E03" w:rsidP="00C00E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5974"/>
        <w:gridCol w:w="1753"/>
        <w:gridCol w:w="1753"/>
      </w:tblGrid>
      <w:tr w:rsidR="00C00E03" w:rsidRPr="004903C6" w:rsidTr="00335648">
        <w:trPr>
          <w:cantSplit/>
          <w:trHeight w:val="600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9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Вид имущества</w:t>
            </w:r>
          </w:p>
        </w:tc>
        <w:tc>
          <w:tcPr>
            <w:tcW w:w="1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Балансовая стоимость за отчетный год, тыс. руб.</w:t>
            </w:r>
          </w:p>
        </w:tc>
      </w:tr>
      <w:tr w:rsidR="00C00E03" w:rsidRPr="004903C6" w:rsidTr="00335648">
        <w:trPr>
          <w:cantSplit/>
          <w:trHeight w:val="360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начало года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конец года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C00E03" w:rsidRPr="004903C6" w:rsidTr="00335648">
        <w:trPr>
          <w:cantSplit/>
          <w:trHeight w:val="108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Общая балансовая стоимость имущества автономного учреждения, из него балансовая стоимость закрепленного за автономным учреждением имущества,</w:t>
            </w:r>
            <w:r>
              <w:rPr>
                <w:b w:val="0"/>
                <w:i w:val="0"/>
                <w:sz w:val="24"/>
                <w:szCs w:val="24"/>
              </w:rPr>
              <w:t xml:space="preserve">   </w:t>
            </w:r>
            <w:r w:rsidRPr="004903C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всего, в том числе:</w:t>
            </w:r>
          </w:p>
          <w:p w:rsidR="00C00E03" w:rsidRPr="004903C6" w:rsidRDefault="00C00E03" w:rsidP="00335648">
            <w:pPr>
              <w:pStyle w:val="ConsPlusNormal"/>
              <w:ind w:left="720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- недвижимого имущества;</w:t>
            </w:r>
          </w:p>
          <w:p w:rsidR="00C00E03" w:rsidRPr="004903C6" w:rsidRDefault="00C00E03" w:rsidP="00335648">
            <w:pPr>
              <w:pStyle w:val="ConsPlusNormal"/>
              <w:ind w:left="720" w:right="-70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- особо</w:t>
            </w:r>
            <w:r>
              <w:rPr>
                <w:b w:val="0"/>
                <w:i w:val="0"/>
                <w:sz w:val="24"/>
                <w:szCs w:val="24"/>
              </w:rPr>
              <w:t xml:space="preserve"> ценного движимого имущества</w:t>
            </w:r>
            <w:r w:rsidRPr="004903C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4903C6" w:rsidRDefault="00C00E03" w:rsidP="00C00E03">
      <w:pPr>
        <w:pStyle w:val="ConsPlusNormal"/>
        <w:rPr>
          <w:sz w:val="24"/>
          <w:szCs w:val="24"/>
        </w:rPr>
      </w:pPr>
    </w:p>
    <w:p w:rsidR="00C00E03" w:rsidRPr="004903C6" w:rsidRDefault="00C00E03" w:rsidP="00C00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3C6">
        <w:rPr>
          <w:rFonts w:ascii="Times New Roman" w:hAnsi="Times New Roman" w:cs="Times New Roman"/>
          <w:sz w:val="24"/>
          <w:szCs w:val="24"/>
        </w:rPr>
        <w:t>2. Информация о недвижимом имуществе, закрепленном за автономным учреждением.</w:t>
      </w:r>
    </w:p>
    <w:p w:rsidR="00C00E03" w:rsidRPr="004903C6" w:rsidRDefault="00C00E03" w:rsidP="00C00E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79"/>
        <w:gridCol w:w="1658"/>
        <w:gridCol w:w="1682"/>
        <w:gridCol w:w="1680"/>
        <w:gridCol w:w="1680"/>
      </w:tblGrid>
      <w:tr w:rsidR="00C00E03" w:rsidRPr="004903C6" w:rsidTr="00335648">
        <w:trPr>
          <w:cantSplit/>
          <w:trHeight w:val="360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4903C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903C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1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Наименование объектов недвижимого имущества</w:t>
            </w:r>
          </w:p>
        </w:tc>
        <w:tc>
          <w:tcPr>
            <w:tcW w:w="16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Количество объектов в отчетном периоде</w:t>
            </w:r>
          </w:p>
        </w:tc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Общая площадь в отчетном периоде, кв. м</w:t>
            </w:r>
          </w:p>
        </w:tc>
      </w:tr>
      <w:tr w:rsidR="00C00E03" w:rsidRPr="004903C6" w:rsidTr="00335648">
        <w:trPr>
          <w:cantSplit/>
          <w:trHeight w:val="360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начало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периода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конец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периода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начало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периода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на конец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903C6">
              <w:rPr>
                <w:b w:val="0"/>
                <w:i w:val="0"/>
                <w:sz w:val="24"/>
                <w:szCs w:val="24"/>
              </w:rPr>
              <w:br/>
              <w:t>периода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Всего, в т. ч.: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  <w:lang w:val="en-US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Здания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  <w:lang w:val="en-US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Строения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  <w:lang w:val="en-US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 xml:space="preserve">Помещения 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4903C6" w:rsidTr="00335648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…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4903C6">
              <w:rPr>
                <w:b w:val="0"/>
                <w:i w:val="0"/>
                <w:sz w:val="24"/>
                <w:szCs w:val="24"/>
              </w:rPr>
              <w:t>…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4903C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A22456" w:rsidRDefault="00C00E03" w:rsidP="00C00E03">
      <w:pPr>
        <w:pStyle w:val="ConsPlusNormal"/>
        <w:rPr>
          <w:sz w:val="24"/>
          <w:szCs w:val="24"/>
          <w:highlight w:val="yellow"/>
        </w:rPr>
      </w:pPr>
    </w:p>
    <w:p w:rsidR="00C00E03" w:rsidRPr="00A22456" w:rsidRDefault="00C00E03" w:rsidP="00C00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>3. Информация о недвижимом имуществе, переданном автономным учреждением в аренду.</w:t>
      </w:r>
    </w:p>
    <w:p w:rsidR="00C00E03" w:rsidRPr="00A22456" w:rsidRDefault="00C00E03" w:rsidP="00C00E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332"/>
        <w:gridCol w:w="1678"/>
        <w:gridCol w:w="1531"/>
        <w:gridCol w:w="2187"/>
        <w:gridCol w:w="1749"/>
      </w:tblGrid>
      <w:tr w:rsidR="00C00E03" w:rsidRPr="00A22456" w:rsidTr="00335648">
        <w:trPr>
          <w:cantSplit/>
          <w:trHeight w:val="48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A22456">
              <w:rPr>
                <w:b w:val="0"/>
                <w:i w:val="0"/>
                <w:sz w:val="24"/>
                <w:szCs w:val="24"/>
              </w:rPr>
              <w:br/>
            </w:r>
            <w:proofErr w:type="gramStart"/>
            <w:r w:rsidRPr="00A22456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A22456">
              <w:rPr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Наименование объектов недвижимого имущества, переданного в аренду в отчетном году</w:t>
            </w:r>
          </w:p>
        </w:tc>
        <w:tc>
          <w:tcPr>
            <w:tcW w:w="1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Общая площадь объектов недвижимого имущества, переданных в аренду, кв. м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 xml:space="preserve">Доходы, полученные </w:t>
            </w:r>
            <w:r w:rsidRPr="00A22456">
              <w:rPr>
                <w:b w:val="0"/>
                <w:i w:val="0"/>
                <w:sz w:val="24"/>
                <w:szCs w:val="24"/>
              </w:rPr>
              <w:br/>
              <w:t>от сдачи имущества в аренду, тыс. руб.</w:t>
            </w:r>
          </w:p>
        </w:tc>
      </w:tr>
      <w:tr w:rsidR="00C00E03" w:rsidRPr="00A22456" w:rsidTr="00335648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на начало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A22456">
              <w:rPr>
                <w:b w:val="0"/>
                <w:i w:val="0"/>
                <w:sz w:val="24"/>
                <w:szCs w:val="24"/>
              </w:rPr>
              <w:br/>
              <w:t>года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на конец года</w:t>
            </w:r>
          </w:p>
        </w:tc>
        <w:tc>
          <w:tcPr>
            <w:tcW w:w="10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C00E03" w:rsidRPr="00A22456" w:rsidTr="00335648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E03" w:rsidRPr="00A22456" w:rsidRDefault="00C00E03" w:rsidP="00335648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A22456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C00E03" w:rsidRPr="00A22456" w:rsidTr="00335648">
        <w:trPr>
          <w:cantSplit/>
          <w:trHeight w:val="1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03" w:rsidRPr="00A22456" w:rsidRDefault="00C00E03" w:rsidP="00335648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00E03" w:rsidRPr="00A22456" w:rsidRDefault="00C00E03" w:rsidP="00C00E03">
      <w:pPr>
        <w:pStyle w:val="ConsPlusNormal"/>
        <w:rPr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>4. Иные сведения (указываются по решению автономного учреждения или органа, осуществляющего полномочия учредителя автономного учреждения).</w:t>
      </w: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224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>автономного учреждения                     _________  _____________________</w:t>
      </w:r>
    </w:p>
    <w:p w:rsidR="00C00E03" w:rsidRPr="00A22456" w:rsidRDefault="00C00E03" w:rsidP="00C00E0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A224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00E03" w:rsidRPr="00A22456" w:rsidRDefault="00C00E03" w:rsidP="00C00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>автономного учреждения                      _________  _____________________</w:t>
      </w:r>
    </w:p>
    <w:p w:rsidR="00C00E03" w:rsidRPr="00A22456" w:rsidRDefault="00C00E03" w:rsidP="00C00E0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A22456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C00E03" w:rsidRPr="00A22456" w:rsidRDefault="00C00E03" w:rsidP="00C00E03">
      <w:pPr>
        <w:jc w:val="both"/>
        <w:rPr>
          <w:sz w:val="24"/>
          <w:szCs w:val="24"/>
        </w:rPr>
      </w:pPr>
    </w:p>
    <w:p w:rsidR="00C00E03" w:rsidRDefault="00C00E03">
      <w:pPr>
        <w:jc w:val="both"/>
        <w:rPr>
          <w:sz w:val="28"/>
        </w:rPr>
      </w:pPr>
    </w:p>
    <w:sectPr w:rsidR="00C00E03" w:rsidSect="00D912F4">
      <w:headerReference w:type="default" r:id="rId18"/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E" w:rsidRDefault="001E6B8E" w:rsidP="00595B9D">
      <w:r>
        <w:separator/>
      </w:r>
    </w:p>
  </w:endnote>
  <w:endnote w:type="continuationSeparator" w:id="0">
    <w:p w:rsidR="001E6B8E" w:rsidRDefault="001E6B8E" w:rsidP="0059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Default="00335648" w:rsidP="00335648">
    <w:pPr>
      <w:pStyle w:val="aa"/>
      <w:tabs>
        <w:tab w:val="clear" w:pos="4677"/>
        <w:tab w:val="clear" w:pos="9355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E" w:rsidRDefault="001E6B8E" w:rsidP="00595B9D">
      <w:r>
        <w:separator/>
      </w:r>
    </w:p>
  </w:footnote>
  <w:footnote w:type="continuationSeparator" w:id="0">
    <w:p w:rsidR="001E6B8E" w:rsidRDefault="001E6B8E" w:rsidP="0059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Pr="009065D1" w:rsidRDefault="00335648">
    <w:pPr>
      <w:pStyle w:val="a8"/>
      <w:jc w:val="center"/>
    </w:pPr>
    <w:r w:rsidRPr="009065D1">
      <w:fldChar w:fldCharType="begin"/>
    </w:r>
    <w:r w:rsidRPr="009065D1">
      <w:instrText xml:space="preserve"> PAGE   \* MERGEFORMAT </w:instrText>
    </w:r>
    <w:r w:rsidRPr="009065D1">
      <w:fldChar w:fldCharType="separate"/>
    </w:r>
    <w:r w:rsidR="002F700E">
      <w:rPr>
        <w:noProof/>
      </w:rPr>
      <w:t>2</w:t>
    </w:r>
    <w:r w:rsidRPr="009065D1">
      <w:rPr>
        <w:noProof/>
      </w:rPr>
      <w:fldChar w:fldCharType="end"/>
    </w:r>
  </w:p>
  <w:p w:rsidR="00335648" w:rsidRDefault="003356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Default="00335648" w:rsidP="00335648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5648" w:rsidRDefault="003356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Pr="009065D1" w:rsidRDefault="00335648" w:rsidP="00335648">
    <w:pPr>
      <w:pStyle w:val="a8"/>
      <w:framePr w:wrap="around" w:vAnchor="text" w:hAnchor="margin" w:xAlign="center" w:y="1"/>
      <w:rPr>
        <w:rStyle w:val="af"/>
      </w:rPr>
    </w:pPr>
    <w:r w:rsidRPr="009065D1">
      <w:rPr>
        <w:rStyle w:val="af"/>
      </w:rPr>
      <w:fldChar w:fldCharType="begin"/>
    </w:r>
    <w:r w:rsidRPr="009065D1">
      <w:rPr>
        <w:rStyle w:val="af"/>
      </w:rPr>
      <w:instrText xml:space="preserve">PAGE  </w:instrText>
    </w:r>
    <w:r w:rsidRPr="009065D1">
      <w:rPr>
        <w:rStyle w:val="af"/>
      </w:rPr>
      <w:fldChar w:fldCharType="separate"/>
    </w:r>
    <w:r w:rsidR="002F700E">
      <w:rPr>
        <w:rStyle w:val="af"/>
        <w:noProof/>
      </w:rPr>
      <w:t>11</w:t>
    </w:r>
    <w:r w:rsidRPr="009065D1">
      <w:rPr>
        <w:rStyle w:val="af"/>
      </w:rPr>
      <w:fldChar w:fldCharType="end"/>
    </w:r>
  </w:p>
  <w:p w:rsidR="00335648" w:rsidRDefault="0033564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Pr="00D650E9" w:rsidRDefault="00335648" w:rsidP="00335648">
    <w:pPr>
      <w:pStyle w:val="a8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48" w:rsidRDefault="0033564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00E">
      <w:rPr>
        <w:noProof/>
      </w:rPr>
      <w:t>17</w:t>
    </w:r>
    <w:r>
      <w:rPr>
        <w:noProof/>
      </w:rPr>
      <w:fldChar w:fldCharType="end"/>
    </w:r>
  </w:p>
  <w:p w:rsidR="00335648" w:rsidRDefault="003356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FA"/>
    <w:multiLevelType w:val="singleLevel"/>
    <w:tmpl w:val="9D123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8603A"/>
    <w:multiLevelType w:val="singleLevel"/>
    <w:tmpl w:val="9CDA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D09E9"/>
    <w:multiLevelType w:val="singleLevel"/>
    <w:tmpl w:val="E548B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CA57FC"/>
    <w:multiLevelType w:val="singleLevel"/>
    <w:tmpl w:val="72CA24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8EA4EEC"/>
    <w:multiLevelType w:val="singleLevel"/>
    <w:tmpl w:val="0232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0714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147E84"/>
    <w:multiLevelType w:val="multilevel"/>
    <w:tmpl w:val="5262E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25E45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803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0634C3"/>
    <w:multiLevelType w:val="hybridMultilevel"/>
    <w:tmpl w:val="FAB0EFFA"/>
    <w:lvl w:ilvl="0" w:tplc="4C48EF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8D6CA1"/>
    <w:multiLevelType w:val="hybridMultilevel"/>
    <w:tmpl w:val="32CAF0A0"/>
    <w:lvl w:ilvl="0" w:tplc="31DE889C">
      <w:start w:val="1"/>
      <w:numFmt w:val="decimal"/>
      <w:lvlText w:val="%1)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341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2D557D"/>
    <w:multiLevelType w:val="singleLevel"/>
    <w:tmpl w:val="B0A091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9C5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1E6AA2"/>
    <w:multiLevelType w:val="singleLevel"/>
    <w:tmpl w:val="49D6F1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5E3DDF"/>
    <w:multiLevelType w:val="hybridMultilevel"/>
    <w:tmpl w:val="CB00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7"/>
    <w:rsid w:val="00003F27"/>
    <w:rsid w:val="000055DB"/>
    <w:rsid w:val="00011D2A"/>
    <w:rsid w:val="000341BD"/>
    <w:rsid w:val="000463E9"/>
    <w:rsid w:val="0005460A"/>
    <w:rsid w:val="00057CA1"/>
    <w:rsid w:val="00060F95"/>
    <w:rsid w:val="00063131"/>
    <w:rsid w:val="00063162"/>
    <w:rsid w:val="000700EE"/>
    <w:rsid w:val="00076A50"/>
    <w:rsid w:val="0008407B"/>
    <w:rsid w:val="000A690B"/>
    <w:rsid w:val="000B3F91"/>
    <w:rsid w:val="000B79E1"/>
    <w:rsid w:val="000C09E8"/>
    <w:rsid w:val="000C17D6"/>
    <w:rsid w:val="000C270D"/>
    <w:rsid w:val="000C401D"/>
    <w:rsid w:val="000D29FB"/>
    <w:rsid w:val="000D57EB"/>
    <w:rsid w:val="000D6A8C"/>
    <w:rsid w:val="000D7550"/>
    <w:rsid w:val="000E145B"/>
    <w:rsid w:val="000E2B40"/>
    <w:rsid w:val="000E76CC"/>
    <w:rsid w:val="000E76F1"/>
    <w:rsid w:val="000F0E82"/>
    <w:rsid w:val="000F4550"/>
    <w:rsid w:val="000F61CB"/>
    <w:rsid w:val="001018B2"/>
    <w:rsid w:val="00104B79"/>
    <w:rsid w:val="00105E9F"/>
    <w:rsid w:val="00107B84"/>
    <w:rsid w:val="00112764"/>
    <w:rsid w:val="00115E10"/>
    <w:rsid w:val="00116D84"/>
    <w:rsid w:val="0011701A"/>
    <w:rsid w:val="001208B4"/>
    <w:rsid w:val="001328AE"/>
    <w:rsid w:val="00132B20"/>
    <w:rsid w:val="00144A46"/>
    <w:rsid w:val="00147AAD"/>
    <w:rsid w:val="00153EFD"/>
    <w:rsid w:val="00154FED"/>
    <w:rsid w:val="001637C0"/>
    <w:rsid w:val="00164583"/>
    <w:rsid w:val="00165436"/>
    <w:rsid w:val="00167704"/>
    <w:rsid w:val="00177237"/>
    <w:rsid w:val="001805CB"/>
    <w:rsid w:val="0018462A"/>
    <w:rsid w:val="00185FC2"/>
    <w:rsid w:val="00186803"/>
    <w:rsid w:val="001870F3"/>
    <w:rsid w:val="00190E78"/>
    <w:rsid w:val="00191824"/>
    <w:rsid w:val="0019291F"/>
    <w:rsid w:val="001933B6"/>
    <w:rsid w:val="001962E6"/>
    <w:rsid w:val="001A0F07"/>
    <w:rsid w:val="001A1B57"/>
    <w:rsid w:val="001B0A7C"/>
    <w:rsid w:val="001B2C1A"/>
    <w:rsid w:val="001B4B19"/>
    <w:rsid w:val="001B6D7C"/>
    <w:rsid w:val="001C0137"/>
    <w:rsid w:val="001C0AE1"/>
    <w:rsid w:val="001C5EF3"/>
    <w:rsid w:val="001D193F"/>
    <w:rsid w:val="001D49A4"/>
    <w:rsid w:val="001D556D"/>
    <w:rsid w:val="001E1087"/>
    <w:rsid w:val="001E4CB8"/>
    <w:rsid w:val="001E6B8E"/>
    <w:rsid w:val="001E7109"/>
    <w:rsid w:val="001E7E32"/>
    <w:rsid w:val="00206CEB"/>
    <w:rsid w:val="00207C18"/>
    <w:rsid w:val="00211AD5"/>
    <w:rsid w:val="002122F4"/>
    <w:rsid w:val="00237C6B"/>
    <w:rsid w:val="00240C55"/>
    <w:rsid w:val="002523A5"/>
    <w:rsid w:val="0026241B"/>
    <w:rsid w:val="00263802"/>
    <w:rsid w:val="002654C2"/>
    <w:rsid w:val="002667A2"/>
    <w:rsid w:val="002770F7"/>
    <w:rsid w:val="0028053A"/>
    <w:rsid w:val="002840AA"/>
    <w:rsid w:val="00287746"/>
    <w:rsid w:val="00296588"/>
    <w:rsid w:val="002A0EFA"/>
    <w:rsid w:val="002A4FF9"/>
    <w:rsid w:val="002B233D"/>
    <w:rsid w:val="002B26CA"/>
    <w:rsid w:val="002B427B"/>
    <w:rsid w:val="002B795D"/>
    <w:rsid w:val="002C2E9B"/>
    <w:rsid w:val="002C44DD"/>
    <w:rsid w:val="002C507D"/>
    <w:rsid w:val="002D51A3"/>
    <w:rsid w:val="002D546B"/>
    <w:rsid w:val="002E7BA9"/>
    <w:rsid w:val="002F1348"/>
    <w:rsid w:val="002F1F22"/>
    <w:rsid w:val="002F700E"/>
    <w:rsid w:val="0031540C"/>
    <w:rsid w:val="003164DA"/>
    <w:rsid w:val="0032221B"/>
    <w:rsid w:val="0032372F"/>
    <w:rsid w:val="003249AF"/>
    <w:rsid w:val="00325A80"/>
    <w:rsid w:val="003324EE"/>
    <w:rsid w:val="003339E0"/>
    <w:rsid w:val="00335648"/>
    <w:rsid w:val="003372DD"/>
    <w:rsid w:val="00343724"/>
    <w:rsid w:val="00352630"/>
    <w:rsid w:val="00353EF1"/>
    <w:rsid w:val="00360F9B"/>
    <w:rsid w:val="00363628"/>
    <w:rsid w:val="00363B88"/>
    <w:rsid w:val="00380046"/>
    <w:rsid w:val="0038103F"/>
    <w:rsid w:val="003818E5"/>
    <w:rsid w:val="00384372"/>
    <w:rsid w:val="00385DD3"/>
    <w:rsid w:val="0038734C"/>
    <w:rsid w:val="003912B0"/>
    <w:rsid w:val="00392B16"/>
    <w:rsid w:val="0039494C"/>
    <w:rsid w:val="00395BF4"/>
    <w:rsid w:val="003A37A1"/>
    <w:rsid w:val="003B1C44"/>
    <w:rsid w:val="003B2AB4"/>
    <w:rsid w:val="003B4617"/>
    <w:rsid w:val="003C154B"/>
    <w:rsid w:val="003C5F7A"/>
    <w:rsid w:val="003C65D5"/>
    <w:rsid w:val="003D014F"/>
    <w:rsid w:val="003D3D75"/>
    <w:rsid w:val="003E5DF7"/>
    <w:rsid w:val="003F29F0"/>
    <w:rsid w:val="003F5543"/>
    <w:rsid w:val="003F6C1F"/>
    <w:rsid w:val="003F72FF"/>
    <w:rsid w:val="0040111A"/>
    <w:rsid w:val="00402628"/>
    <w:rsid w:val="00402766"/>
    <w:rsid w:val="00412414"/>
    <w:rsid w:val="004143D1"/>
    <w:rsid w:val="00423FEA"/>
    <w:rsid w:val="0042638B"/>
    <w:rsid w:val="00437A19"/>
    <w:rsid w:val="0044042E"/>
    <w:rsid w:val="00441EAA"/>
    <w:rsid w:val="00443C6E"/>
    <w:rsid w:val="00444A50"/>
    <w:rsid w:val="004466A5"/>
    <w:rsid w:val="00446A3C"/>
    <w:rsid w:val="00447C69"/>
    <w:rsid w:val="004549D9"/>
    <w:rsid w:val="00456365"/>
    <w:rsid w:val="0045646E"/>
    <w:rsid w:val="00466828"/>
    <w:rsid w:val="004776A9"/>
    <w:rsid w:val="00483E58"/>
    <w:rsid w:val="0049206A"/>
    <w:rsid w:val="00495453"/>
    <w:rsid w:val="004A2897"/>
    <w:rsid w:val="004A4DD2"/>
    <w:rsid w:val="004A6024"/>
    <w:rsid w:val="004B40A7"/>
    <w:rsid w:val="004C5D28"/>
    <w:rsid w:val="004C756D"/>
    <w:rsid w:val="004D184E"/>
    <w:rsid w:val="004D4811"/>
    <w:rsid w:val="004D66E0"/>
    <w:rsid w:val="004E13B8"/>
    <w:rsid w:val="004E5682"/>
    <w:rsid w:val="004E5C5B"/>
    <w:rsid w:val="004E7B77"/>
    <w:rsid w:val="004F2AAE"/>
    <w:rsid w:val="004F624B"/>
    <w:rsid w:val="00502C2D"/>
    <w:rsid w:val="0050687C"/>
    <w:rsid w:val="00513071"/>
    <w:rsid w:val="00527E79"/>
    <w:rsid w:val="005324A5"/>
    <w:rsid w:val="00546B20"/>
    <w:rsid w:val="00550C98"/>
    <w:rsid w:val="00554BFC"/>
    <w:rsid w:val="00554DD2"/>
    <w:rsid w:val="00564B62"/>
    <w:rsid w:val="005671AD"/>
    <w:rsid w:val="0057350B"/>
    <w:rsid w:val="005739BD"/>
    <w:rsid w:val="005749D6"/>
    <w:rsid w:val="00576C41"/>
    <w:rsid w:val="00580AFA"/>
    <w:rsid w:val="00581A1A"/>
    <w:rsid w:val="0058484A"/>
    <w:rsid w:val="0059108D"/>
    <w:rsid w:val="005912E4"/>
    <w:rsid w:val="00591F62"/>
    <w:rsid w:val="00595B9D"/>
    <w:rsid w:val="005A3720"/>
    <w:rsid w:val="005A3C16"/>
    <w:rsid w:val="005A6D0D"/>
    <w:rsid w:val="005B2EDA"/>
    <w:rsid w:val="005B400D"/>
    <w:rsid w:val="005B48DE"/>
    <w:rsid w:val="005C04D2"/>
    <w:rsid w:val="005C0B14"/>
    <w:rsid w:val="005C337F"/>
    <w:rsid w:val="005C6BCF"/>
    <w:rsid w:val="005D5E55"/>
    <w:rsid w:val="005D7E05"/>
    <w:rsid w:val="005E3369"/>
    <w:rsid w:val="005F4EB5"/>
    <w:rsid w:val="00600FBF"/>
    <w:rsid w:val="00607AC7"/>
    <w:rsid w:val="00610567"/>
    <w:rsid w:val="006111EA"/>
    <w:rsid w:val="006133C1"/>
    <w:rsid w:val="00616BCA"/>
    <w:rsid w:val="00625DD9"/>
    <w:rsid w:val="00635A50"/>
    <w:rsid w:val="00636AC9"/>
    <w:rsid w:val="0064099A"/>
    <w:rsid w:val="00654A06"/>
    <w:rsid w:val="00660BA8"/>
    <w:rsid w:val="0066561C"/>
    <w:rsid w:val="00666B4D"/>
    <w:rsid w:val="0068227B"/>
    <w:rsid w:val="00687AAA"/>
    <w:rsid w:val="00697D63"/>
    <w:rsid w:val="006A201B"/>
    <w:rsid w:val="006B1610"/>
    <w:rsid w:val="006B50D5"/>
    <w:rsid w:val="006B78C8"/>
    <w:rsid w:val="006C0C1D"/>
    <w:rsid w:val="006C720F"/>
    <w:rsid w:val="006D0830"/>
    <w:rsid w:val="006D1F8B"/>
    <w:rsid w:val="006D3AB4"/>
    <w:rsid w:val="006D4EA7"/>
    <w:rsid w:val="006E0BBE"/>
    <w:rsid w:val="006E4236"/>
    <w:rsid w:val="00713BC4"/>
    <w:rsid w:val="0071722D"/>
    <w:rsid w:val="007261B6"/>
    <w:rsid w:val="0072749A"/>
    <w:rsid w:val="00743BCD"/>
    <w:rsid w:val="007449E6"/>
    <w:rsid w:val="00744B19"/>
    <w:rsid w:val="00744DAB"/>
    <w:rsid w:val="00746097"/>
    <w:rsid w:val="00761664"/>
    <w:rsid w:val="00774816"/>
    <w:rsid w:val="0078766D"/>
    <w:rsid w:val="00795924"/>
    <w:rsid w:val="00796DB0"/>
    <w:rsid w:val="007A6102"/>
    <w:rsid w:val="007B5794"/>
    <w:rsid w:val="007C0B08"/>
    <w:rsid w:val="007C5695"/>
    <w:rsid w:val="007D6C46"/>
    <w:rsid w:val="007E433C"/>
    <w:rsid w:val="007E43C7"/>
    <w:rsid w:val="007E5DFA"/>
    <w:rsid w:val="007E6076"/>
    <w:rsid w:val="007F7A11"/>
    <w:rsid w:val="0080041B"/>
    <w:rsid w:val="00805C41"/>
    <w:rsid w:val="008141E6"/>
    <w:rsid w:val="0082137F"/>
    <w:rsid w:val="00821589"/>
    <w:rsid w:val="008359FE"/>
    <w:rsid w:val="00837935"/>
    <w:rsid w:val="0084528C"/>
    <w:rsid w:val="00847198"/>
    <w:rsid w:val="00851959"/>
    <w:rsid w:val="00863D65"/>
    <w:rsid w:val="008642E6"/>
    <w:rsid w:val="0086572C"/>
    <w:rsid w:val="0087237A"/>
    <w:rsid w:val="00872F37"/>
    <w:rsid w:val="00881BBB"/>
    <w:rsid w:val="00882065"/>
    <w:rsid w:val="00893924"/>
    <w:rsid w:val="00893C69"/>
    <w:rsid w:val="008960B9"/>
    <w:rsid w:val="008A6773"/>
    <w:rsid w:val="008A6C00"/>
    <w:rsid w:val="008B4CA7"/>
    <w:rsid w:val="008B7473"/>
    <w:rsid w:val="008C1846"/>
    <w:rsid w:val="008C434F"/>
    <w:rsid w:val="008C5854"/>
    <w:rsid w:val="008C67DC"/>
    <w:rsid w:val="008C6F51"/>
    <w:rsid w:val="008D04E8"/>
    <w:rsid w:val="008E2689"/>
    <w:rsid w:val="008E4D5F"/>
    <w:rsid w:val="008E77B5"/>
    <w:rsid w:val="008F239A"/>
    <w:rsid w:val="008F59AA"/>
    <w:rsid w:val="009018FA"/>
    <w:rsid w:val="009128CE"/>
    <w:rsid w:val="00922881"/>
    <w:rsid w:val="00925F6A"/>
    <w:rsid w:val="0092635C"/>
    <w:rsid w:val="00926AAF"/>
    <w:rsid w:val="009415F0"/>
    <w:rsid w:val="009446AC"/>
    <w:rsid w:val="00951CCC"/>
    <w:rsid w:val="009568C3"/>
    <w:rsid w:val="00957FB1"/>
    <w:rsid w:val="0096145F"/>
    <w:rsid w:val="009637E1"/>
    <w:rsid w:val="00965383"/>
    <w:rsid w:val="00965DF8"/>
    <w:rsid w:val="00967A67"/>
    <w:rsid w:val="0097052B"/>
    <w:rsid w:val="00970BCD"/>
    <w:rsid w:val="00971F19"/>
    <w:rsid w:val="0097637F"/>
    <w:rsid w:val="0098363F"/>
    <w:rsid w:val="009837D0"/>
    <w:rsid w:val="0098385F"/>
    <w:rsid w:val="00983BCE"/>
    <w:rsid w:val="009845E3"/>
    <w:rsid w:val="0099200A"/>
    <w:rsid w:val="00993155"/>
    <w:rsid w:val="00994092"/>
    <w:rsid w:val="00996557"/>
    <w:rsid w:val="009A1C16"/>
    <w:rsid w:val="009A7435"/>
    <w:rsid w:val="009B561A"/>
    <w:rsid w:val="009B5E94"/>
    <w:rsid w:val="009C1A9C"/>
    <w:rsid w:val="009C50C2"/>
    <w:rsid w:val="009C6557"/>
    <w:rsid w:val="009C6853"/>
    <w:rsid w:val="009D2F8D"/>
    <w:rsid w:val="009E387E"/>
    <w:rsid w:val="009E40A2"/>
    <w:rsid w:val="009E457E"/>
    <w:rsid w:val="009F1577"/>
    <w:rsid w:val="009F18E2"/>
    <w:rsid w:val="00A01551"/>
    <w:rsid w:val="00A1383E"/>
    <w:rsid w:val="00A26BDB"/>
    <w:rsid w:val="00A31AFB"/>
    <w:rsid w:val="00A452DE"/>
    <w:rsid w:val="00A56E77"/>
    <w:rsid w:val="00A6290D"/>
    <w:rsid w:val="00A718A2"/>
    <w:rsid w:val="00A84F1F"/>
    <w:rsid w:val="00A94AD3"/>
    <w:rsid w:val="00A95AA2"/>
    <w:rsid w:val="00A96B86"/>
    <w:rsid w:val="00A97464"/>
    <w:rsid w:val="00A97837"/>
    <w:rsid w:val="00AA0991"/>
    <w:rsid w:val="00AA1870"/>
    <w:rsid w:val="00AA48CD"/>
    <w:rsid w:val="00AA48E1"/>
    <w:rsid w:val="00AA63C4"/>
    <w:rsid w:val="00AB3D18"/>
    <w:rsid w:val="00AC01B8"/>
    <w:rsid w:val="00AC1185"/>
    <w:rsid w:val="00AC1C3D"/>
    <w:rsid w:val="00AD6B92"/>
    <w:rsid w:val="00AE41D3"/>
    <w:rsid w:val="00AE5750"/>
    <w:rsid w:val="00AF278E"/>
    <w:rsid w:val="00AF4088"/>
    <w:rsid w:val="00AF58C3"/>
    <w:rsid w:val="00B07E93"/>
    <w:rsid w:val="00B100FB"/>
    <w:rsid w:val="00B14B4E"/>
    <w:rsid w:val="00B17999"/>
    <w:rsid w:val="00B229E6"/>
    <w:rsid w:val="00B237A7"/>
    <w:rsid w:val="00B26A28"/>
    <w:rsid w:val="00B37736"/>
    <w:rsid w:val="00B50614"/>
    <w:rsid w:val="00B507E2"/>
    <w:rsid w:val="00B570F1"/>
    <w:rsid w:val="00B57A8F"/>
    <w:rsid w:val="00B61CA8"/>
    <w:rsid w:val="00B62347"/>
    <w:rsid w:val="00B6266F"/>
    <w:rsid w:val="00B74C51"/>
    <w:rsid w:val="00B752D4"/>
    <w:rsid w:val="00B7595F"/>
    <w:rsid w:val="00B818AE"/>
    <w:rsid w:val="00B83E5F"/>
    <w:rsid w:val="00B86151"/>
    <w:rsid w:val="00B86E6B"/>
    <w:rsid w:val="00B979F9"/>
    <w:rsid w:val="00BB08FB"/>
    <w:rsid w:val="00BB381C"/>
    <w:rsid w:val="00BB7A7F"/>
    <w:rsid w:val="00BC6D7A"/>
    <w:rsid w:val="00BC7285"/>
    <w:rsid w:val="00BD3AF5"/>
    <w:rsid w:val="00BD5708"/>
    <w:rsid w:val="00BD78E0"/>
    <w:rsid w:val="00BD7DD0"/>
    <w:rsid w:val="00BE0A86"/>
    <w:rsid w:val="00BE4164"/>
    <w:rsid w:val="00BE565E"/>
    <w:rsid w:val="00BE6006"/>
    <w:rsid w:val="00BE627C"/>
    <w:rsid w:val="00BF0A64"/>
    <w:rsid w:val="00BF4D9F"/>
    <w:rsid w:val="00C00E03"/>
    <w:rsid w:val="00C024C4"/>
    <w:rsid w:val="00C14A14"/>
    <w:rsid w:val="00C2540A"/>
    <w:rsid w:val="00C303FB"/>
    <w:rsid w:val="00C31327"/>
    <w:rsid w:val="00C32893"/>
    <w:rsid w:val="00C36DF8"/>
    <w:rsid w:val="00C44A56"/>
    <w:rsid w:val="00C53F39"/>
    <w:rsid w:val="00C54025"/>
    <w:rsid w:val="00C65EBE"/>
    <w:rsid w:val="00C70506"/>
    <w:rsid w:val="00C7392D"/>
    <w:rsid w:val="00C8508E"/>
    <w:rsid w:val="00C946D6"/>
    <w:rsid w:val="00CA00D2"/>
    <w:rsid w:val="00CA1B07"/>
    <w:rsid w:val="00CA7593"/>
    <w:rsid w:val="00CB094B"/>
    <w:rsid w:val="00CB3CC6"/>
    <w:rsid w:val="00CB4C82"/>
    <w:rsid w:val="00CD2842"/>
    <w:rsid w:val="00CD3944"/>
    <w:rsid w:val="00CD4E32"/>
    <w:rsid w:val="00CE191C"/>
    <w:rsid w:val="00CE31E8"/>
    <w:rsid w:val="00CE4DB0"/>
    <w:rsid w:val="00CE6AEB"/>
    <w:rsid w:val="00CF0A98"/>
    <w:rsid w:val="00CF1486"/>
    <w:rsid w:val="00CF4F31"/>
    <w:rsid w:val="00D03F6E"/>
    <w:rsid w:val="00D1126B"/>
    <w:rsid w:val="00D12304"/>
    <w:rsid w:val="00D13375"/>
    <w:rsid w:val="00D14E69"/>
    <w:rsid w:val="00D21320"/>
    <w:rsid w:val="00D21C7B"/>
    <w:rsid w:val="00D222E3"/>
    <w:rsid w:val="00D37A75"/>
    <w:rsid w:val="00D44FD6"/>
    <w:rsid w:val="00D500CC"/>
    <w:rsid w:val="00D50E5E"/>
    <w:rsid w:val="00D52603"/>
    <w:rsid w:val="00D53466"/>
    <w:rsid w:val="00D751C4"/>
    <w:rsid w:val="00D851E0"/>
    <w:rsid w:val="00D912F4"/>
    <w:rsid w:val="00D95CB2"/>
    <w:rsid w:val="00DA5BB8"/>
    <w:rsid w:val="00DB1861"/>
    <w:rsid w:val="00DD04DC"/>
    <w:rsid w:val="00DE0AC6"/>
    <w:rsid w:val="00DE3696"/>
    <w:rsid w:val="00DE5F30"/>
    <w:rsid w:val="00DE7C5E"/>
    <w:rsid w:val="00DF0664"/>
    <w:rsid w:val="00DF1613"/>
    <w:rsid w:val="00E00B0D"/>
    <w:rsid w:val="00E20853"/>
    <w:rsid w:val="00E261D8"/>
    <w:rsid w:val="00E26A4E"/>
    <w:rsid w:val="00E348E3"/>
    <w:rsid w:val="00E41539"/>
    <w:rsid w:val="00E4258B"/>
    <w:rsid w:val="00E45D73"/>
    <w:rsid w:val="00E510E1"/>
    <w:rsid w:val="00E52F58"/>
    <w:rsid w:val="00E55DB9"/>
    <w:rsid w:val="00E65A6A"/>
    <w:rsid w:val="00E76489"/>
    <w:rsid w:val="00E80FE1"/>
    <w:rsid w:val="00E87821"/>
    <w:rsid w:val="00E90622"/>
    <w:rsid w:val="00E92A86"/>
    <w:rsid w:val="00EA1D47"/>
    <w:rsid w:val="00EA2C19"/>
    <w:rsid w:val="00EA3767"/>
    <w:rsid w:val="00EB073A"/>
    <w:rsid w:val="00EB35DC"/>
    <w:rsid w:val="00EB3C8A"/>
    <w:rsid w:val="00EB5B76"/>
    <w:rsid w:val="00ED0CAD"/>
    <w:rsid w:val="00ED418A"/>
    <w:rsid w:val="00ED42BB"/>
    <w:rsid w:val="00EF444C"/>
    <w:rsid w:val="00EF7635"/>
    <w:rsid w:val="00F05B7A"/>
    <w:rsid w:val="00F12B85"/>
    <w:rsid w:val="00F16CBB"/>
    <w:rsid w:val="00F16F85"/>
    <w:rsid w:val="00F17CE9"/>
    <w:rsid w:val="00F31CA9"/>
    <w:rsid w:val="00F33C37"/>
    <w:rsid w:val="00F45714"/>
    <w:rsid w:val="00F46828"/>
    <w:rsid w:val="00F567C2"/>
    <w:rsid w:val="00F62599"/>
    <w:rsid w:val="00F737BA"/>
    <w:rsid w:val="00F75186"/>
    <w:rsid w:val="00F76008"/>
    <w:rsid w:val="00F8309E"/>
    <w:rsid w:val="00F842DE"/>
    <w:rsid w:val="00F85222"/>
    <w:rsid w:val="00F854EC"/>
    <w:rsid w:val="00F97F07"/>
    <w:rsid w:val="00FA7765"/>
    <w:rsid w:val="00FB21C4"/>
    <w:rsid w:val="00FB231F"/>
    <w:rsid w:val="00FB4C99"/>
    <w:rsid w:val="00FC627A"/>
    <w:rsid w:val="00FD74B7"/>
    <w:rsid w:val="00FE0446"/>
    <w:rsid w:val="00FE048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B9D"/>
  </w:style>
  <w:style w:type="paragraph" w:styleId="aa">
    <w:name w:val="footer"/>
    <w:basedOn w:val="a"/>
    <w:link w:val="ab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B1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00E03"/>
  </w:style>
  <w:style w:type="paragraph" w:customStyle="1" w:styleId="ConsPlusNonformat">
    <w:name w:val="ConsPlusNonformat"/>
    <w:rsid w:val="00C00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C00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AE"/>
  </w:style>
  <w:style w:type="paragraph" w:styleId="2">
    <w:name w:val="heading 2"/>
    <w:basedOn w:val="a"/>
    <w:next w:val="a"/>
    <w:qFormat/>
    <w:rsid w:val="00B818AE"/>
    <w:pPr>
      <w:keepNext/>
      <w:tabs>
        <w:tab w:val="left" w:pos="6379"/>
      </w:tabs>
      <w:jc w:val="center"/>
      <w:outlineLvl w:val="1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F737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18AE"/>
    <w:pPr>
      <w:tabs>
        <w:tab w:val="left" w:pos="6379"/>
      </w:tabs>
      <w:jc w:val="both"/>
    </w:pPr>
    <w:rPr>
      <w:sz w:val="28"/>
    </w:rPr>
  </w:style>
  <w:style w:type="paragraph" w:styleId="20">
    <w:name w:val="Body Text 2"/>
    <w:basedOn w:val="a"/>
    <w:rsid w:val="00B818AE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893C69"/>
    <w:pPr>
      <w:spacing w:after="120"/>
      <w:ind w:left="283"/>
    </w:pPr>
  </w:style>
  <w:style w:type="paragraph" w:styleId="a4">
    <w:name w:val="Body Text"/>
    <w:basedOn w:val="a"/>
    <w:link w:val="a5"/>
    <w:rsid w:val="00893C69"/>
    <w:pPr>
      <w:spacing w:after="120"/>
    </w:pPr>
  </w:style>
  <w:style w:type="paragraph" w:styleId="a6">
    <w:name w:val="Plain Text"/>
    <w:basedOn w:val="a"/>
    <w:rsid w:val="00893C69"/>
    <w:pPr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 Знак Знак Знак Знак Знак Знак Знак Знак"/>
    <w:basedOn w:val="a"/>
    <w:rsid w:val="003F5543"/>
    <w:pPr>
      <w:spacing w:after="160" w:line="240" w:lineRule="exact"/>
    </w:pPr>
    <w:rPr>
      <w:rFonts w:eastAsia="Calibri"/>
      <w:lang w:eastAsia="zh-CN"/>
    </w:rPr>
  </w:style>
  <w:style w:type="character" w:styleId="a7">
    <w:name w:val="Hyperlink"/>
    <w:rsid w:val="00190E78"/>
    <w:rPr>
      <w:color w:val="0000FF"/>
      <w:u w:val="single"/>
    </w:rPr>
  </w:style>
  <w:style w:type="paragraph" w:customStyle="1" w:styleId="10">
    <w:name w:val="Знак1 Знак Знак Знак Знак Знак Знак Знак Знак Знак Знак Знак"/>
    <w:basedOn w:val="a"/>
    <w:rsid w:val="00190E78"/>
    <w:pPr>
      <w:spacing w:after="160" w:line="240" w:lineRule="exact"/>
    </w:pPr>
    <w:rPr>
      <w:rFonts w:eastAsia="Calibri"/>
      <w:lang w:eastAsia="zh-CN"/>
    </w:rPr>
  </w:style>
  <w:style w:type="paragraph" w:styleId="a8">
    <w:name w:val="header"/>
    <w:basedOn w:val="a"/>
    <w:link w:val="a9"/>
    <w:unhideWhenUsed/>
    <w:rsid w:val="00595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B9D"/>
  </w:style>
  <w:style w:type="paragraph" w:styleId="aa">
    <w:name w:val="footer"/>
    <w:basedOn w:val="a"/>
    <w:link w:val="ab"/>
    <w:unhideWhenUsed/>
    <w:rsid w:val="00595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5B9D"/>
  </w:style>
  <w:style w:type="character" w:customStyle="1" w:styleId="70">
    <w:name w:val="Заголовок 7 Знак"/>
    <w:link w:val="7"/>
    <w:uiPriority w:val="9"/>
    <w:semiHidden/>
    <w:rsid w:val="00761664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5E55"/>
  </w:style>
  <w:style w:type="paragraph" w:customStyle="1" w:styleId="ConsPlusNormal">
    <w:name w:val="ConsPlusNormal"/>
    <w:rsid w:val="008E77B5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87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734C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554DD2"/>
    <w:rPr>
      <w:sz w:val="28"/>
    </w:rPr>
  </w:style>
  <w:style w:type="paragraph" w:customStyle="1" w:styleId="ConsPlusTitle">
    <w:name w:val="ConsPlusTitle"/>
    <w:rsid w:val="003B2A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rsid w:val="00B1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00E03"/>
  </w:style>
  <w:style w:type="paragraph" w:customStyle="1" w:styleId="ConsPlusNonformat">
    <w:name w:val="ConsPlusNonformat"/>
    <w:rsid w:val="00C00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C0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A770BF96A26D81D49A4BBE20DD640BD1F9C23578F953826360A506CEB1NF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A770BF96A26D81D49A4BBE20DD640BD1F9C23578F953826360A506CEB1NF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DBBE0F450DB6B7593D53CE521D72F8E1B2E4AF1D3742FC85AEFF16221BED97EADC81447D1E44Fy4r2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mushestvo\kumi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4B3C-0DA5-4C45-90A5-2AD88AB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kumi_post</Template>
  <TotalTime>2</TotalTime>
  <Pages>18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Реестр</dc:creator>
  <cp:lastModifiedBy>User</cp:lastModifiedBy>
  <cp:revision>3</cp:revision>
  <cp:lastPrinted>2017-02-21T08:20:00Z</cp:lastPrinted>
  <dcterms:created xsi:type="dcterms:W3CDTF">2017-03-21T05:41:00Z</dcterms:created>
  <dcterms:modified xsi:type="dcterms:W3CDTF">2017-03-21T05:42:00Z</dcterms:modified>
</cp:coreProperties>
</file>